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100C" w14:textId="77777777" w:rsidR="00D03E19" w:rsidRDefault="00D03E19" w:rsidP="00BD6D17">
      <w:pPr>
        <w:pStyle w:val="Naslov"/>
        <w:rPr>
          <w:rFonts w:asciiTheme="minorHAnsi" w:hAnsiTheme="minorHAnsi" w:cstheme="minorHAnsi"/>
          <w:sz w:val="28"/>
          <w:szCs w:val="28"/>
        </w:rPr>
      </w:pPr>
    </w:p>
    <w:p w14:paraId="70BE7436" w14:textId="017C4C5B" w:rsidR="00D03E19" w:rsidRDefault="00D03E19" w:rsidP="00BD6D17">
      <w:pPr>
        <w:pStyle w:val="Naslov"/>
        <w:rPr>
          <w:rFonts w:asciiTheme="minorHAnsi" w:hAnsiTheme="minorHAnsi" w:cstheme="minorHAnsi"/>
          <w:sz w:val="28"/>
          <w:szCs w:val="28"/>
        </w:rPr>
      </w:pPr>
    </w:p>
    <w:p w14:paraId="1889F11D" w14:textId="77777777" w:rsidR="00D03E19" w:rsidRPr="00D03E19" w:rsidRDefault="00D03E19" w:rsidP="00D03E19"/>
    <w:p w14:paraId="09D4CB85" w14:textId="64F02671" w:rsidR="001A6C14" w:rsidRPr="0049503D" w:rsidRDefault="001A6C14" w:rsidP="001A6C14">
      <w:pPr>
        <w:rPr>
          <w:rFonts w:asciiTheme="minorHAnsi" w:hAnsiTheme="minorHAnsi" w:cstheme="minorHAnsi"/>
          <w:szCs w:val="20"/>
        </w:rPr>
      </w:pPr>
      <w:r w:rsidRPr="0049503D">
        <w:rPr>
          <w:rFonts w:asciiTheme="minorHAnsi" w:hAnsiTheme="minorHAnsi" w:cstheme="minorHAnsi"/>
          <w:szCs w:val="20"/>
        </w:rPr>
        <w:t xml:space="preserve">Datum: </w:t>
      </w:r>
      <w:r w:rsidR="001B51CE">
        <w:rPr>
          <w:rFonts w:asciiTheme="minorHAnsi" w:hAnsiTheme="minorHAnsi" w:cstheme="minorHAnsi"/>
          <w:szCs w:val="20"/>
        </w:rPr>
        <w:t>1</w:t>
      </w:r>
      <w:r w:rsidR="005A1C07">
        <w:rPr>
          <w:rFonts w:asciiTheme="minorHAnsi" w:hAnsiTheme="minorHAnsi" w:cstheme="minorHAnsi"/>
          <w:szCs w:val="20"/>
        </w:rPr>
        <w:t>8</w:t>
      </w:r>
      <w:r>
        <w:rPr>
          <w:rFonts w:asciiTheme="minorHAnsi" w:hAnsiTheme="minorHAnsi" w:cstheme="minorHAnsi"/>
          <w:szCs w:val="20"/>
        </w:rPr>
        <w:t>.</w:t>
      </w:r>
      <w:r w:rsidR="000C38EE">
        <w:rPr>
          <w:rFonts w:asciiTheme="minorHAnsi" w:hAnsiTheme="minorHAnsi" w:cstheme="minorHAnsi"/>
          <w:szCs w:val="20"/>
        </w:rPr>
        <w:t xml:space="preserve"> </w:t>
      </w:r>
      <w:r w:rsidR="001B51CE">
        <w:rPr>
          <w:rFonts w:asciiTheme="minorHAnsi" w:hAnsiTheme="minorHAnsi" w:cstheme="minorHAnsi"/>
          <w:szCs w:val="20"/>
        </w:rPr>
        <w:t>12</w:t>
      </w:r>
      <w:r>
        <w:rPr>
          <w:rFonts w:asciiTheme="minorHAnsi" w:hAnsiTheme="minorHAnsi" w:cstheme="minorHAnsi"/>
          <w:szCs w:val="20"/>
        </w:rPr>
        <w:t>.</w:t>
      </w:r>
      <w:r w:rsidR="000C38EE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202</w:t>
      </w:r>
      <w:r w:rsidR="00B635B0">
        <w:rPr>
          <w:rFonts w:asciiTheme="minorHAnsi" w:hAnsiTheme="minorHAnsi" w:cstheme="minorHAnsi"/>
          <w:szCs w:val="20"/>
        </w:rPr>
        <w:t>3</w:t>
      </w:r>
    </w:p>
    <w:p w14:paraId="439073AD" w14:textId="128E584D" w:rsidR="001A6C14" w:rsidRPr="0049503D" w:rsidRDefault="001A6C14" w:rsidP="001A6C14">
      <w:pPr>
        <w:rPr>
          <w:rFonts w:asciiTheme="minorHAnsi" w:hAnsiTheme="minorHAnsi" w:cstheme="minorHAnsi"/>
          <w:szCs w:val="20"/>
        </w:rPr>
      </w:pPr>
      <w:r w:rsidRPr="0049503D">
        <w:rPr>
          <w:rFonts w:asciiTheme="minorHAnsi" w:hAnsiTheme="minorHAnsi" w:cstheme="minorHAnsi"/>
          <w:szCs w:val="20"/>
        </w:rPr>
        <w:t xml:space="preserve">Številka: </w:t>
      </w:r>
      <w:r>
        <w:rPr>
          <w:rFonts w:asciiTheme="minorHAnsi" w:hAnsiTheme="minorHAnsi" w:cstheme="minorHAnsi"/>
          <w:szCs w:val="20"/>
        </w:rPr>
        <w:t xml:space="preserve">JN </w:t>
      </w:r>
      <w:r w:rsidR="001B51CE">
        <w:rPr>
          <w:rFonts w:asciiTheme="minorHAnsi" w:hAnsiTheme="minorHAnsi" w:cstheme="minorHAnsi"/>
          <w:szCs w:val="20"/>
        </w:rPr>
        <w:t>10</w:t>
      </w:r>
      <w:r>
        <w:rPr>
          <w:rFonts w:asciiTheme="minorHAnsi" w:hAnsiTheme="minorHAnsi" w:cstheme="minorHAnsi"/>
          <w:szCs w:val="20"/>
        </w:rPr>
        <w:t>/202</w:t>
      </w:r>
      <w:r w:rsidR="00B635B0">
        <w:rPr>
          <w:rFonts w:asciiTheme="minorHAnsi" w:hAnsiTheme="minorHAnsi" w:cstheme="minorHAnsi"/>
          <w:szCs w:val="20"/>
        </w:rPr>
        <w:t>3</w:t>
      </w:r>
      <w:r w:rsidR="001B51CE">
        <w:rPr>
          <w:rFonts w:asciiTheme="minorHAnsi" w:hAnsiTheme="minorHAnsi" w:cstheme="minorHAnsi"/>
          <w:szCs w:val="20"/>
        </w:rPr>
        <w:t>-NMV</w:t>
      </w:r>
      <w:r>
        <w:rPr>
          <w:rFonts w:asciiTheme="minorHAnsi" w:hAnsiTheme="minorHAnsi" w:cstheme="minorHAnsi"/>
          <w:szCs w:val="20"/>
        </w:rPr>
        <w:t xml:space="preserve"> </w:t>
      </w:r>
    </w:p>
    <w:p w14:paraId="17B27CD5" w14:textId="77777777" w:rsidR="001A6C14" w:rsidRPr="0049503D" w:rsidRDefault="001A6C14" w:rsidP="001A6C14">
      <w:pPr>
        <w:rPr>
          <w:rFonts w:asciiTheme="minorHAnsi" w:hAnsiTheme="minorHAnsi" w:cstheme="minorHAnsi"/>
          <w:szCs w:val="20"/>
        </w:rPr>
      </w:pPr>
    </w:p>
    <w:p w14:paraId="356BA7B5" w14:textId="77777777" w:rsidR="001A6C14" w:rsidRPr="0049503D" w:rsidRDefault="001A6C14" w:rsidP="001A6C14">
      <w:pPr>
        <w:rPr>
          <w:rFonts w:asciiTheme="minorHAnsi" w:hAnsiTheme="minorHAnsi" w:cstheme="minorHAnsi"/>
          <w:szCs w:val="20"/>
        </w:rPr>
      </w:pPr>
    </w:p>
    <w:p w14:paraId="7E0DAAA9" w14:textId="77777777" w:rsidR="001A6C14" w:rsidRPr="0049503D" w:rsidRDefault="001A6C14" w:rsidP="001A6C14">
      <w:pPr>
        <w:rPr>
          <w:rFonts w:asciiTheme="minorHAnsi" w:hAnsiTheme="minorHAnsi" w:cstheme="minorHAnsi"/>
          <w:szCs w:val="20"/>
        </w:rPr>
      </w:pPr>
    </w:p>
    <w:p w14:paraId="6D59026A" w14:textId="77777777" w:rsidR="001A6C14" w:rsidRPr="0049503D" w:rsidRDefault="001A6C14" w:rsidP="001A6C14">
      <w:pPr>
        <w:rPr>
          <w:rFonts w:asciiTheme="minorHAnsi" w:hAnsiTheme="minorHAnsi" w:cstheme="minorHAnsi"/>
          <w:szCs w:val="20"/>
        </w:rPr>
      </w:pPr>
    </w:p>
    <w:p w14:paraId="0ABE8171" w14:textId="77777777" w:rsidR="001A6C14" w:rsidRPr="0049503D" w:rsidRDefault="001A6C14" w:rsidP="001A6C14">
      <w:pPr>
        <w:rPr>
          <w:rFonts w:asciiTheme="minorHAnsi" w:hAnsiTheme="minorHAnsi" w:cstheme="minorHAnsi"/>
          <w:szCs w:val="20"/>
        </w:rPr>
      </w:pPr>
    </w:p>
    <w:p w14:paraId="497872F0" w14:textId="77777777" w:rsidR="001A6C14" w:rsidRDefault="001A6C14" w:rsidP="001A6C14">
      <w:pPr>
        <w:rPr>
          <w:rFonts w:asciiTheme="minorHAnsi" w:hAnsiTheme="minorHAnsi" w:cstheme="minorHAnsi"/>
          <w:b/>
          <w:szCs w:val="20"/>
        </w:rPr>
      </w:pPr>
    </w:p>
    <w:p w14:paraId="2CDE4571" w14:textId="77777777" w:rsidR="001A6C14" w:rsidRPr="0049503D" w:rsidRDefault="001A6C14" w:rsidP="001A6C14">
      <w:pPr>
        <w:rPr>
          <w:rFonts w:asciiTheme="minorHAnsi" w:hAnsiTheme="minorHAnsi" w:cstheme="minorHAnsi"/>
          <w:b/>
          <w:szCs w:val="20"/>
        </w:rPr>
      </w:pPr>
    </w:p>
    <w:p w14:paraId="661ADB3D" w14:textId="77777777" w:rsidR="001A6C14" w:rsidRPr="002F4AF1" w:rsidRDefault="001A6C14" w:rsidP="001A6C1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F4AF1">
        <w:rPr>
          <w:rFonts w:asciiTheme="minorHAnsi" w:hAnsiTheme="minorHAnsi" w:cstheme="minorHAnsi"/>
          <w:b/>
          <w:sz w:val="26"/>
          <w:szCs w:val="26"/>
        </w:rPr>
        <w:t xml:space="preserve">RAZPISNA DOKUMENTACIJA ZA ODDAJO JAVNEGA NAROČILA </w:t>
      </w:r>
    </w:p>
    <w:p w14:paraId="39656263" w14:textId="77777777" w:rsidR="00D03E19" w:rsidRPr="00D03E19" w:rsidRDefault="00D03E19" w:rsidP="00D03E19"/>
    <w:p w14:paraId="15A1985B" w14:textId="735EA349" w:rsidR="00D03E19" w:rsidRDefault="00D03E19" w:rsidP="00D03E19"/>
    <w:p w14:paraId="599E3EA2" w14:textId="649083BD" w:rsidR="001A6C14" w:rsidRPr="0049503D" w:rsidRDefault="001B51CE" w:rsidP="001A6C14">
      <w:pPr>
        <w:jc w:val="center"/>
        <w:rPr>
          <w:rFonts w:asciiTheme="minorHAnsi" w:hAnsiTheme="minorHAnsi" w:cstheme="minorHAnsi"/>
          <w:b/>
          <w:szCs w:val="20"/>
        </w:rPr>
      </w:pPr>
      <w:r w:rsidRPr="0049503D">
        <w:rPr>
          <w:rFonts w:asciiTheme="minorHAnsi" w:hAnsiTheme="minorHAnsi" w:cstheme="minorHAnsi"/>
          <w:b/>
          <w:szCs w:val="20"/>
        </w:rPr>
        <w:t xml:space="preserve">Oddaja javnega naročila po postopku </w:t>
      </w:r>
      <w:r>
        <w:rPr>
          <w:rFonts w:asciiTheme="minorHAnsi" w:hAnsiTheme="minorHAnsi" w:cstheme="minorHAnsi"/>
          <w:b/>
          <w:szCs w:val="20"/>
        </w:rPr>
        <w:t>naročila male vrednosti</w:t>
      </w:r>
    </w:p>
    <w:p w14:paraId="26D5A006" w14:textId="77777777" w:rsidR="001A6C14" w:rsidRPr="0049503D" w:rsidRDefault="001A6C14" w:rsidP="001A6C14">
      <w:pPr>
        <w:jc w:val="center"/>
        <w:rPr>
          <w:rFonts w:asciiTheme="minorHAnsi" w:hAnsiTheme="minorHAnsi" w:cstheme="minorHAnsi"/>
          <w:b/>
          <w:szCs w:val="20"/>
        </w:rPr>
      </w:pPr>
    </w:p>
    <w:p w14:paraId="6C68D17B" w14:textId="77777777" w:rsidR="001A6C14" w:rsidRPr="0049503D" w:rsidRDefault="001A6C14" w:rsidP="001A6C14">
      <w:pPr>
        <w:jc w:val="center"/>
        <w:rPr>
          <w:rFonts w:asciiTheme="minorHAnsi" w:hAnsiTheme="minorHAnsi" w:cstheme="minorHAnsi"/>
          <w:b/>
          <w:szCs w:val="20"/>
        </w:rPr>
      </w:pPr>
    </w:p>
    <w:p w14:paraId="0C394A95" w14:textId="77777777" w:rsidR="001A6C14" w:rsidRPr="0049503D" w:rsidRDefault="001A6C14" w:rsidP="001A6C14">
      <w:pPr>
        <w:jc w:val="center"/>
        <w:rPr>
          <w:rFonts w:asciiTheme="minorHAnsi" w:hAnsiTheme="minorHAnsi" w:cstheme="minorHAnsi"/>
          <w:b/>
          <w:bCs/>
          <w:szCs w:val="20"/>
        </w:rPr>
      </w:pPr>
      <w:r w:rsidRPr="0049503D">
        <w:rPr>
          <w:rFonts w:asciiTheme="minorHAnsi" w:hAnsiTheme="minorHAnsi" w:cstheme="minorHAnsi"/>
          <w:b/>
          <w:bCs/>
          <w:szCs w:val="20"/>
        </w:rPr>
        <w:t xml:space="preserve">za izbiro izvajalca </w:t>
      </w:r>
      <w:r>
        <w:rPr>
          <w:rFonts w:asciiTheme="minorHAnsi" w:hAnsiTheme="minorHAnsi" w:cstheme="minorHAnsi"/>
          <w:b/>
          <w:bCs/>
          <w:szCs w:val="20"/>
        </w:rPr>
        <w:t>za izvedbo javnega naročila</w:t>
      </w:r>
    </w:p>
    <w:p w14:paraId="0CEEE304" w14:textId="52DD173A" w:rsidR="001A6C14" w:rsidRPr="000F4F5F" w:rsidRDefault="001A6C14" w:rsidP="001A6C14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en-GB"/>
        </w:rPr>
      </w:pPr>
      <w:r w:rsidRPr="000F4F5F">
        <w:rPr>
          <w:rFonts w:asciiTheme="minorHAnsi" w:hAnsiTheme="minorHAnsi" w:cstheme="minorHAnsi"/>
          <w:b/>
          <w:sz w:val="28"/>
          <w:szCs w:val="28"/>
        </w:rPr>
        <w:t>»</w:t>
      </w:r>
      <w:r w:rsidR="000E4EE1">
        <w:rPr>
          <w:rFonts w:asciiTheme="minorHAnsi" w:hAnsiTheme="minorHAnsi" w:cstheme="minorHAnsi"/>
          <w:b/>
          <w:sz w:val="28"/>
          <w:szCs w:val="28"/>
        </w:rPr>
        <w:t>REVITALIZACIJA</w:t>
      </w:r>
      <w:r w:rsidR="001B51CE">
        <w:rPr>
          <w:rFonts w:asciiTheme="minorHAnsi" w:hAnsiTheme="minorHAnsi" w:cstheme="minorHAnsi"/>
          <w:b/>
          <w:sz w:val="28"/>
          <w:szCs w:val="28"/>
        </w:rPr>
        <w:t xml:space="preserve"> TRAVNATE POVRŠINE NA NOGOMETNEM IGRIŠČU STADIONA STOŽICE</w:t>
      </w:r>
      <w:r w:rsidRPr="000F4F5F">
        <w:rPr>
          <w:rFonts w:asciiTheme="minorHAnsi" w:hAnsiTheme="minorHAnsi" w:cstheme="minorHAnsi"/>
          <w:b/>
          <w:sz w:val="28"/>
          <w:szCs w:val="28"/>
        </w:rPr>
        <w:t>«</w:t>
      </w:r>
    </w:p>
    <w:p w14:paraId="4387BC5C" w14:textId="77777777" w:rsidR="001A6C14" w:rsidRPr="000F4F5F" w:rsidRDefault="001A6C14" w:rsidP="001A6C1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9520032" w14:textId="33AA9979" w:rsidR="001A6C14" w:rsidRPr="000F4F5F" w:rsidRDefault="001A6C14" w:rsidP="001A6C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4F5F">
        <w:rPr>
          <w:rFonts w:asciiTheme="minorHAnsi" w:hAnsiTheme="minorHAnsi" w:cstheme="minorHAnsi"/>
          <w:b/>
          <w:sz w:val="28"/>
          <w:szCs w:val="28"/>
        </w:rPr>
        <w:t xml:space="preserve">št. JN </w:t>
      </w:r>
      <w:r w:rsidR="001B51CE">
        <w:rPr>
          <w:rFonts w:asciiTheme="minorHAnsi" w:hAnsiTheme="minorHAnsi" w:cstheme="minorHAnsi"/>
          <w:b/>
          <w:sz w:val="28"/>
          <w:szCs w:val="28"/>
        </w:rPr>
        <w:t>10</w:t>
      </w:r>
      <w:r w:rsidRPr="000F4F5F">
        <w:rPr>
          <w:rFonts w:asciiTheme="minorHAnsi" w:hAnsiTheme="minorHAnsi" w:cstheme="minorHAnsi"/>
          <w:b/>
          <w:sz w:val="28"/>
          <w:szCs w:val="28"/>
        </w:rPr>
        <w:t>/202</w:t>
      </w:r>
      <w:r w:rsidR="00B635B0">
        <w:rPr>
          <w:rFonts w:asciiTheme="minorHAnsi" w:hAnsiTheme="minorHAnsi" w:cstheme="minorHAnsi"/>
          <w:b/>
          <w:sz w:val="28"/>
          <w:szCs w:val="28"/>
        </w:rPr>
        <w:t>3</w:t>
      </w:r>
      <w:r w:rsidR="00930908">
        <w:rPr>
          <w:rFonts w:asciiTheme="minorHAnsi" w:hAnsiTheme="minorHAnsi" w:cstheme="minorHAnsi"/>
          <w:b/>
          <w:sz w:val="28"/>
          <w:szCs w:val="28"/>
        </w:rPr>
        <w:t>-NMV</w:t>
      </w:r>
    </w:p>
    <w:p w14:paraId="10AB2B9F" w14:textId="11B52F3B" w:rsidR="00D03E19" w:rsidRDefault="00D03E19" w:rsidP="00D03E19"/>
    <w:p w14:paraId="6EE1B44F" w14:textId="63CF3EA5" w:rsidR="00D03E19" w:rsidRDefault="00D03E19" w:rsidP="00D03E19"/>
    <w:p w14:paraId="20A33B33" w14:textId="3122E5A6" w:rsidR="00D03E19" w:rsidRDefault="00D03E19" w:rsidP="00D03E19"/>
    <w:p w14:paraId="22D0EE25" w14:textId="5CA1DDB9" w:rsidR="00D03E19" w:rsidRPr="001A6C14" w:rsidRDefault="001A6C14" w:rsidP="001A6C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6C14">
        <w:rPr>
          <w:rFonts w:asciiTheme="minorHAnsi" w:hAnsiTheme="minorHAnsi" w:cstheme="minorHAnsi"/>
          <w:b/>
          <w:sz w:val="28"/>
          <w:szCs w:val="28"/>
        </w:rPr>
        <w:t>OBRAZCI</w:t>
      </w:r>
    </w:p>
    <w:p w14:paraId="4E13098D" w14:textId="4B62436F" w:rsidR="00D03E19" w:rsidRDefault="00D03E19" w:rsidP="00D03E19"/>
    <w:p w14:paraId="13C1D1AB" w14:textId="0D954685" w:rsidR="00D03E19" w:rsidRDefault="00D03E19" w:rsidP="00D03E19"/>
    <w:p w14:paraId="32BF150A" w14:textId="6796E75D" w:rsidR="00D03E19" w:rsidRDefault="00D03E19" w:rsidP="00D03E19"/>
    <w:p w14:paraId="2336C69C" w14:textId="77777777" w:rsidR="00D03E19" w:rsidRPr="00D03E19" w:rsidRDefault="00D03E19" w:rsidP="00D03E19"/>
    <w:p w14:paraId="3CE6DDDB" w14:textId="77777777" w:rsidR="00D03E19" w:rsidRDefault="00D03E19" w:rsidP="00BD6D17">
      <w:pPr>
        <w:pStyle w:val="Naslov"/>
        <w:rPr>
          <w:rFonts w:asciiTheme="minorHAnsi" w:hAnsiTheme="minorHAnsi" w:cstheme="minorHAnsi"/>
          <w:sz w:val="28"/>
          <w:szCs w:val="28"/>
        </w:rPr>
        <w:sectPr w:rsidR="00D03E19" w:rsidSect="00D03E19">
          <w:headerReference w:type="default" r:id="rId8"/>
          <w:headerReference w:type="first" r:id="rId9"/>
          <w:footerReference w:type="first" r:id="rId10"/>
          <w:pgSz w:w="11906" w:h="16838" w:code="9"/>
          <w:pgMar w:top="1134" w:right="1418" w:bottom="1134" w:left="1418" w:header="907" w:footer="559" w:gutter="0"/>
          <w:pgNumType w:start="1"/>
          <w:cols w:space="708"/>
          <w:docGrid w:linePitch="360"/>
        </w:sectPr>
      </w:pPr>
    </w:p>
    <w:p w14:paraId="415B654E" w14:textId="6A4A3BD9" w:rsidR="00D03E19" w:rsidRDefault="00D03E19" w:rsidP="00BD6D17">
      <w:pPr>
        <w:pStyle w:val="Naslov"/>
        <w:rPr>
          <w:rFonts w:asciiTheme="minorHAnsi" w:hAnsiTheme="minorHAnsi" w:cstheme="minorHAnsi"/>
          <w:sz w:val="28"/>
          <w:szCs w:val="28"/>
        </w:rPr>
      </w:pPr>
    </w:p>
    <w:p w14:paraId="42316C46" w14:textId="557D420A" w:rsidR="0067400E" w:rsidRPr="00572ACE" w:rsidRDefault="00504634" w:rsidP="00BD6D17">
      <w:pPr>
        <w:pStyle w:val="Naslov"/>
        <w:rPr>
          <w:rFonts w:asciiTheme="minorHAnsi" w:hAnsiTheme="minorHAnsi" w:cstheme="minorHAnsi"/>
          <w:sz w:val="28"/>
          <w:szCs w:val="28"/>
        </w:rPr>
      </w:pPr>
      <w:r w:rsidRPr="00572ACE">
        <w:rPr>
          <w:rFonts w:asciiTheme="minorHAnsi" w:hAnsiTheme="minorHAnsi" w:cstheme="minorHAnsi"/>
          <w:sz w:val="28"/>
          <w:szCs w:val="28"/>
        </w:rPr>
        <w:t>ponudba</w:t>
      </w:r>
    </w:p>
    <w:p w14:paraId="7D138B79" w14:textId="77777777" w:rsidR="0067400E" w:rsidRDefault="0067400E" w:rsidP="00BD6D17">
      <w:pPr>
        <w:pStyle w:val="Naslov1"/>
        <w:rPr>
          <w:rFonts w:asciiTheme="minorHAnsi" w:hAnsiTheme="minorHAnsi" w:cstheme="minorHAnsi"/>
          <w:szCs w:val="20"/>
        </w:rPr>
      </w:pPr>
      <w:r w:rsidRPr="00572ACE">
        <w:rPr>
          <w:rFonts w:asciiTheme="minorHAnsi" w:hAnsiTheme="minorHAnsi" w:cstheme="minorHAnsi"/>
        </w:rPr>
        <w:t>ponudba</w:t>
      </w:r>
      <w:r w:rsidR="00121797" w:rsidRPr="00572ACE">
        <w:rPr>
          <w:rFonts w:asciiTheme="minorHAnsi" w:hAnsiTheme="minorHAnsi" w:cstheme="minorHAnsi"/>
        </w:rPr>
        <w:t xml:space="preserve"> št. </w:t>
      </w:r>
      <w:r w:rsidR="00121797" w:rsidRPr="00572ACE">
        <w:rPr>
          <w:rFonts w:asciiTheme="minorHAnsi" w:hAnsiTheme="minorHAnsi" w:cstheme="minorHAnsi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21797" w:rsidRPr="00572ACE">
        <w:rPr>
          <w:rFonts w:asciiTheme="minorHAnsi" w:hAnsiTheme="minorHAnsi" w:cstheme="minorHAnsi"/>
          <w:szCs w:val="20"/>
        </w:rPr>
        <w:instrText xml:space="preserve"> FORMTEXT </w:instrText>
      </w:r>
      <w:r w:rsidR="00121797" w:rsidRPr="00572ACE">
        <w:rPr>
          <w:rFonts w:asciiTheme="minorHAnsi" w:hAnsiTheme="minorHAnsi" w:cstheme="minorHAnsi"/>
          <w:szCs w:val="20"/>
        </w:rPr>
      </w:r>
      <w:r w:rsidR="00121797" w:rsidRPr="00572ACE">
        <w:rPr>
          <w:rFonts w:asciiTheme="minorHAnsi" w:hAnsiTheme="minorHAnsi" w:cstheme="minorHAnsi"/>
          <w:szCs w:val="20"/>
        </w:rPr>
        <w:fldChar w:fldCharType="separate"/>
      </w:r>
      <w:r w:rsidR="00121797" w:rsidRPr="00572ACE">
        <w:rPr>
          <w:rFonts w:asciiTheme="minorHAnsi" w:hAnsiTheme="minorHAnsi" w:cstheme="minorHAnsi"/>
          <w:noProof/>
          <w:szCs w:val="20"/>
        </w:rPr>
        <w:t> </w:t>
      </w:r>
      <w:r w:rsidR="00121797" w:rsidRPr="00572ACE">
        <w:rPr>
          <w:rFonts w:asciiTheme="minorHAnsi" w:hAnsiTheme="minorHAnsi" w:cstheme="minorHAnsi"/>
          <w:noProof/>
          <w:szCs w:val="20"/>
        </w:rPr>
        <w:t> </w:t>
      </w:r>
      <w:r w:rsidR="00121797" w:rsidRPr="00572ACE">
        <w:rPr>
          <w:rFonts w:asciiTheme="minorHAnsi" w:hAnsiTheme="minorHAnsi" w:cstheme="minorHAnsi"/>
          <w:noProof/>
          <w:szCs w:val="20"/>
        </w:rPr>
        <w:t> </w:t>
      </w:r>
      <w:r w:rsidR="00121797" w:rsidRPr="00572ACE">
        <w:rPr>
          <w:rFonts w:asciiTheme="minorHAnsi" w:hAnsiTheme="minorHAnsi" w:cstheme="minorHAnsi"/>
          <w:noProof/>
          <w:szCs w:val="20"/>
        </w:rPr>
        <w:t> </w:t>
      </w:r>
      <w:r w:rsidR="00121797" w:rsidRPr="00572ACE">
        <w:rPr>
          <w:rFonts w:asciiTheme="minorHAnsi" w:hAnsiTheme="minorHAnsi" w:cstheme="minorHAnsi"/>
          <w:noProof/>
          <w:szCs w:val="20"/>
        </w:rPr>
        <w:t> </w:t>
      </w:r>
      <w:r w:rsidR="00121797" w:rsidRPr="00572ACE">
        <w:rPr>
          <w:rFonts w:asciiTheme="minorHAnsi" w:hAnsiTheme="minorHAnsi" w:cstheme="minorHAnsi"/>
          <w:szCs w:val="20"/>
        </w:rPr>
        <w:fldChar w:fldCharType="end"/>
      </w:r>
      <w:r w:rsidR="00121797" w:rsidRPr="00572ACE">
        <w:rPr>
          <w:rFonts w:asciiTheme="minorHAnsi" w:hAnsiTheme="minorHAnsi" w:cstheme="minorHAnsi"/>
          <w:szCs w:val="20"/>
        </w:rPr>
        <w:t xml:space="preserve"> Z DNE </w:t>
      </w:r>
      <w:r w:rsidR="00121797" w:rsidRPr="00572ACE">
        <w:rPr>
          <w:rFonts w:asciiTheme="minorHAnsi" w:hAnsiTheme="minorHAnsi" w:cstheme="minorHAnsi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21797" w:rsidRPr="00572ACE">
        <w:rPr>
          <w:rFonts w:asciiTheme="minorHAnsi" w:hAnsiTheme="minorHAnsi" w:cstheme="minorHAnsi"/>
          <w:szCs w:val="20"/>
        </w:rPr>
        <w:instrText xml:space="preserve"> FORMTEXT </w:instrText>
      </w:r>
      <w:r w:rsidR="00121797" w:rsidRPr="00572ACE">
        <w:rPr>
          <w:rFonts w:asciiTheme="minorHAnsi" w:hAnsiTheme="minorHAnsi" w:cstheme="minorHAnsi"/>
          <w:szCs w:val="20"/>
        </w:rPr>
      </w:r>
      <w:r w:rsidR="00121797" w:rsidRPr="00572ACE">
        <w:rPr>
          <w:rFonts w:asciiTheme="minorHAnsi" w:hAnsiTheme="minorHAnsi" w:cstheme="minorHAnsi"/>
          <w:szCs w:val="20"/>
        </w:rPr>
        <w:fldChar w:fldCharType="separate"/>
      </w:r>
      <w:r w:rsidR="00121797" w:rsidRPr="00572ACE">
        <w:rPr>
          <w:rFonts w:asciiTheme="minorHAnsi" w:hAnsiTheme="minorHAnsi" w:cstheme="minorHAnsi"/>
          <w:noProof/>
          <w:szCs w:val="20"/>
        </w:rPr>
        <w:t> </w:t>
      </w:r>
      <w:r w:rsidR="00121797" w:rsidRPr="00572ACE">
        <w:rPr>
          <w:rFonts w:asciiTheme="minorHAnsi" w:hAnsiTheme="minorHAnsi" w:cstheme="minorHAnsi"/>
          <w:noProof/>
          <w:szCs w:val="20"/>
        </w:rPr>
        <w:t> </w:t>
      </w:r>
      <w:r w:rsidR="00121797" w:rsidRPr="00572ACE">
        <w:rPr>
          <w:rFonts w:asciiTheme="minorHAnsi" w:hAnsiTheme="minorHAnsi" w:cstheme="minorHAnsi"/>
          <w:noProof/>
          <w:szCs w:val="20"/>
        </w:rPr>
        <w:t> </w:t>
      </w:r>
      <w:r w:rsidR="00121797" w:rsidRPr="00572ACE">
        <w:rPr>
          <w:rFonts w:asciiTheme="minorHAnsi" w:hAnsiTheme="minorHAnsi" w:cstheme="minorHAnsi"/>
          <w:noProof/>
          <w:szCs w:val="20"/>
        </w:rPr>
        <w:t> </w:t>
      </w:r>
      <w:r w:rsidR="00121797" w:rsidRPr="00572ACE">
        <w:rPr>
          <w:rFonts w:asciiTheme="minorHAnsi" w:hAnsiTheme="minorHAnsi" w:cstheme="minorHAnsi"/>
          <w:noProof/>
          <w:szCs w:val="20"/>
        </w:rPr>
        <w:t> </w:t>
      </w:r>
      <w:r w:rsidR="00121797" w:rsidRPr="00572ACE">
        <w:rPr>
          <w:rFonts w:asciiTheme="minorHAnsi" w:hAnsiTheme="minorHAnsi" w:cstheme="minorHAnsi"/>
          <w:szCs w:val="20"/>
        </w:rPr>
        <w:fldChar w:fldCharType="end"/>
      </w:r>
    </w:p>
    <w:p w14:paraId="4D99B9B8" w14:textId="77777777" w:rsidR="006675B6" w:rsidRPr="00572ACE" w:rsidRDefault="006675B6" w:rsidP="006675B6">
      <w:pPr>
        <w:rPr>
          <w:rFonts w:asciiTheme="minorHAnsi" w:hAnsiTheme="minorHAnsi" w:cstheme="minorHAnsi"/>
        </w:rPr>
      </w:pPr>
      <w:r w:rsidRPr="00572ACE">
        <w:rPr>
          <w:rFonts w:asciiTheme="minorHAnsi" w:hAnsiTheme="minorHAnsi" w:cstheme="minorHAnsi"/>
        </w:rPr>
        <w:t xml:space="preserve">Ponudbo oddajamo: (se označi z X) </w:t>
      </w:r>
    </w:p>
    <w:p w14:paraId="6DE38CB4" w14:textId="77777777" w:rsidR="006675B6" w:rsidRPr="006675B6" w:rsidRDefault="006675B6" w:rsidP="006675B6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675B6" w14:paraId="7985198A" w14:textId="77777777" w:rsidTr="006675B6">
        <w:tc>
          <w:tcPr>
            <w:tcW w:w="4530" w:type="dxa"/>
          </w:tcPr>
          <w:p w14:paraId="4228992D" w14:textId="77777777" w:rsidR="006675B6" w:rsidRDefault="006675B6" w:rsidP="00BD6D17">
            <w:pPr>
              <w:rPr>
                <w:rFonts w:asciiTheme="minorHAnsi" w:hAnsiTheme="minorHAnsi" w:cstheme="minorHAnsi"/>
              </w:rPr>
            </w:pPr>
            <w:r w:rsidRPr="00572ACE">
              <w:rPr>
                <w:rFonts w:ascii="Segoe UI Symbol" w:eastAsia="MS Gothic" w:hAnsi="Segoe UI Symbol" w:cs="Segoe UI Symbol"/>
              </w:rPr>
              <w:t>☐</w:t>
            </w:r>
            <w:r w:rsidRPr="00572ACE">
              <w:rPr>
                <w:rFonts w:asciiTheme="minorHAnsi" w:hAnsiTheme="minorHAnsi" w:cstheme="minorHAnsi"/>
              </w:rPr>
              <w:t xml:space="preserve"> Samostojno</w:t>
            </w:r>
          </w:p>
          <w:p w14:paraId="57A85BB7" w14:textId="4E093104" w:rsidR="006675B6" w:rsidRDefault="006675B6" w:rsidP="00BD6D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14:paraId="70D3698C" w14:textId="3695F43E" w:rsidR="006675B6" w:rsidRDefault="006675B6" w:rsidP="00BD6D17">
            <w:pPr>
              <w:rPr>
                <w:rFonts w:asciiTheme="minorHAnsi" w:hAnsiTheme="minorHAnsi" w:cstheme="minorHAnsi"/>
              </w:rPr>
            </w:pPr>
            <w:r w:rsidRPr="00572ACE">
              <w:rPr>
                <w:rFonts w:ascii="Segoe UI Symbol" w:eastAsia="MS Gothic" w:hAnsi="Segoe UI Symbol" w:cs="Segoe UI Symbol"/>
              </w:rPr>
              <w:t>☐</w:t>
            </w:r>
            <w:r w:rsidRPr="00572AC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Varianto 1</w:t>
            </w:r>
          </w:p>
        </w:tc>
      </w:tr>
      <w:tr w:rsidR="006675B6" w14:paraId="4516FA25" w14:textId="77777777" w:rsidTr="006675B6">
        <w:tc>
          <w:tcPr>
            <w:tcW w:w="4530" w:type="dxa"/>
          </w:tcPr>
          <w:p w14:paraId="0E540DAF" w14:textId="77777777" w:rsidR="006675B6" w:rsidRPr="00572ACE" w:rsidRDefault="006675B6" w:rsidP="006675B6">
            <w:pPr>
              <w:rPr>
                <w:rFonts w:asciiTheme="minorHAnsi" w:hAnsiTheme="minorHAnsi" w:cstheme="minorHAnsi"/>
              </w:rPr>
            </w:pPr>
            <w:r w:rsidRPr="00572ACE">
              <w:rPr>
                <w:rFonts w:ascii="Segoe UI Symbol" w:eastAsia="MS Gothic" w:hAnsi="Segoe UI Symbol" w:cs="Segoe UI Symbol"/>
              </w:rPr>
              <w:t>☐</w:t>
            </w:r>
            <w:r w:rsidRPr="00572ACE">
              <w:rPr>
                <w:rFonts w:asciiTheme="minorHAnsi" w:hAnsiTheme="minorHAnsi" w:cstheme="minorHAnsi"/>
              </w:rPr>
              <w:t xml:space="preserve"> Skupno ponudbo</w:t>
            </w:r>
          </w:p>
          <w:p w14:paraId="0231C2BD" w14:textId="77777777" w:rsidR="006675B6" w:rsidRDefault="006675B6" w:rsidP="00BD6D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14:paraId="4A088D06" w14:textId="53D3DFF2" w:rsidR="006675B6" w:rsidRDefault="006675B6" w:rsidP="00BD6D17">
            <w:pPr>
              <w:rPr>
                <w:rFonts w:asciiTheme="minorHAnsi" w:hAnsiTheme="minorHAnsi" w:cstheme="minorHAnsi"/>
              </w:rPr>
            </w:pPr>
            <w:r w:rsidRPr="00572ACE">
              <w:rPr>
                <w:rFonts w:ascii="Segoe UI Symbol" w:eastAsia="MS Gothic" w:hAnsi="Segoe UI Symbol" w:cs="Segoe UI Symbol"/>
              </w:rPr>
              <w:t>☐</w:t>
            </w:r>
            <w:r w:rsidRPr="00572AC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Varianto 2</w:t>
            </w:r>
          </w:p>
        </w:tc>
      </w:tr>
      <w:tr w:rsidR="006675B6" w14:paraId="0D34B02D" w14:textId="77777777" w:rsidTr="006675B6">
        <w:tc>
          <w:tcPr>
            <w:tcW w:w="4530" w:type="dxa"/>
          </w:tcPr>
          <w:p w14:paraId="6BD3B964" w14:textId="77777777" w:rsidR="006675B6" w:rsidRPr="00572ACE" w:rsidRDefault="006675B6" w:rsidP="006675B6">
            <w:pPr>
              <w:rPr>
                <w:rFonts w:asciiTheme="minorHAnsi" w:hAnsiTheme="minorHAnsi" w:cstheme="minorHAnsi"/>
              </w:rPr>
            </w:pPr>
            <w:r w:rsidRPr="00572ACE">
              <w:rPr>
                <w:rFonts w:ascii="Segoe UI Symbol" w:eastAsia="MS Gothic" w:hAnsi="Segoe UI Symbol" w:cs="Segoe UI Symbol"/>
              </w:rPr>
              <w:t>☐</w:t>
            </w:r>
            <w:r w:rsidRPr="00572ACE">
              <w:rPr>
                <w:rFonts w:asciiTheme="minorHAnsi" w:hAnsiTheme="minorHAnsi" w:cstheme="minorHAnsi"/>
              </w:rPr>
              <w:t xml:space="preserve"> S podizvajalci</w:t>
            </w:r>
          </w:p>
          <w:p w14:paraId="1D873B8E" w14:textId="77777777" w:rsidR="006675B6" w:rsidRDefault="006675B6" w:rsidP="00BD6D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14:paraId="68046F74" w14:textId="50A7DCA4" w:rsidR="006675B6" w:rsidRDefault="006675B6" w:rsidP="00BD6D17">
            <w:pPr>
              <w:rPr>
                <w:rFonts w:asciiTheme="minorHAnsi" w:hAnsiTheme="minorHAnsi" w:cstheme="minorHAnsi"/>
              </w:rPr>
            </w:pPr>
            <w:r w:rsidRPr="00572ACE">
              <w:rPr>
                <w:rFonts w:ascii="Segoe UI Symbol" w:eastAsia="MS Gothic" w:hAnsi="Segoe UI Symbol" w:cs="Segoe UI Symbol"/>
              </w:rPr>
              <w:t>☐</w:t>
            </w:r>
            <w:r w:rsidRPr="00572AC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Varianto 3</w:t>
            </w:r>
          </w:p>
        </w:tc>
      </w:tr>
      <w:tr w:rsidR="006675B6" w14:paraId="79D7E853" w14:textId="77777777" w:rsidTr="006675B6">
        <w:tc>
          <w:tcPr>
            <w:tcW w:w="4530" w:type="dxa"/>
          </w:tcPr>
          <w:p w14:paraId="39576B91" w14:textId="77777777" w:rsidR="006675B6" w:rsidRDefault="006675B6" w:rsidP="00BD6D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14:paraId="69C65C82" w14:textId="6F1E23C0" w:rsidR="006675B6" w:rsidRDefault="006675B6" w:rsidP="00BD6D17">
            <w:pPr>
              <w:rPr>
                <w:rFonts w:asciiTheme="minorHAnsi" w:hAnsiTheme="minorHAnsi" w:cstheme="minorHAnsi"/>
              </w:rPr>
            </w:pPr>
            <w:r w:rsidRPr="00572ACE">
              <w:rPr>
                <w:rFonts w:ascii="Segoe UI Symbol" w:eastAsia="MS Gothic" w:hAnsi="Segoe UI Symbol" w:cs="Segoe UI Symbol"/>
              </w:rPr>
              <w:t>☐</w:t>
            </w:r>
            <w:r w:rsidRPr="00572AC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Varianto 4</w:t>
            </w:r>
          </w:p>
        </w:tc>
      </w:tr>
    </w:tbl>
    <w:p w14:paraId="4D2480E8" w14:textId="77777777" w:rsidR="00EF5B17" w:rsidRPr="00572ACE" w:rsidRDefault="00210205" w:rsidP="00210205">
      <w:pPr>
        <w:pStyle w:val="Naslov1"/>
        <w:rPr>
          <w:rFonts w:asciiTheme="minorHAnsi" w:hAnsiTheme="minorHAnsi" w:cstheme="minorHAnsi"/>
        </w:rPr>
      </w:pPr>
      <w:r w:rsidRPr="00572ACE">
        <w:rPr>
          <w:rFonts w:asciiTheme="minorHAnsi" w:hAnsiTheme="minorHAnsi" w:cstheme="minorHAnsi"/>
        </w:rPr>
        <w:t>Osnovni podatki o gospodarskem subjektu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31"/>
        <w:gridCol w:w="4521"/>
      </w:tblGrid>
      <w:tr w:rsidR="0067400E" w:rsidRPr="00572ACE" w14:paraId="3C8637F3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0C72210C" w14:textId="77777777" w:rsidR="0067400E" w:rsidRPr="00572ACE" w:rsidRDefault="00121797" w:rsidP="00156704">
            <w:pPr>
              <w:keepNext/>
              <w:jc w:val="left"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Popoln naziv</w:t>
            </w:r>
            <w:r w:rsidR="0067400E" w:rsidRPr="00572ACE">
              <w:rPr>
                <w:rFonts w:asciiTheme="minorHAnsi" w:hAnsiTheme="minorHAnsi" w:cstheme="minorHAnsi"/>
              </w:rPr>
              <w:t xml:space="preserve"> </w:t>
            </w:r>
            <w:r w:rsidRPr="00572ACE">
              <w:rPr>
                <w:rFonts w:asciiTheme="minorHAnsi" w:hAnsiTheme="minorHAnsi" w:cstheme="minorHAnsi"/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14:paraId="116A77E5" w14:textId="77777777" w:rsidR="0067400E" w:rsidRPr="00572ACE" w:rsidRDefault="0067400E" w:rsidP="00156704">
            <w:pPr>
              <w:keepNext/>
              <w:jc w:val="left"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7400E" w:rsidRPr="00572ACE" w14:paraId="10C6CD0F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041D421E" w14:textId="77777777" w:rsidR="0067400E" w:rsidRPr="00572ACE" w:rsidRDefault="0067400E" w:rsidP="00156704">
            <w:pPr>
              <w:keepNext/>
              <w:jc w:val="left"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 xml:space="preserve">Naslov </w:t>
            </w:r>
            <w:r w:rsidR="00121797" w:rsidRPr="00572ACE">
              <w:rPr>
                <w:rFonts w:asciiTheme="minorHAnsi" w:hAnsiTheme="minorHAnsi" w:cstheme="minorHAnsi"/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14:paraId="717E2E65" w14:textId="77777777" w:rsidR="0067400E" w:rsidRPr="00572ACE" w:rsidRDefault="0067400E" w:rsidP="00156704">
            <w:pPr>
              <w:keepNext/>
              <w:jc w:val="left"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7400E" w:rsidRPr="00572ACE" w14:paraId="696E49ED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35B56F5F" w14:textId="77777777" w:rsidR="0067400E" w:rsidRPr="00572ACE" w:rsidRDefault="0067400E" w:rsidP="00156704">
            <w:pPr>
              <w:keepNext/>
              <w:jc w:val="left"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Matična številka:</w:t>
            </w:r>
          </w:p>
        </w:tc>
        <w:tc>
          <w:tcPr>
            <w:tcW w:w="4605" w:type="dxa"/>
            <w:vAlign w:val="center"/>
          </w:tcPr>
          <w:p w14:paraId="0C7E6ED3" w14:textId="77777777" w:rsidR="0067400E" w:rsidRPr="00572ACE" w:rsidRDefault="0067400E" w:rsidP="00156704">
            <w:pPr>
              <w:keepNext/>
              <w:jc w:val="left"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7400E" w:rsidRPr="00572ACE" w14:paraId="5C08F11C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4716E88E" w14:textId="77777777" w:rsidR="0067400E" w:rsidRPr="00572ACE" w:rsidRDefault="0067400E" w:rsidP="00156704">
            <w:pPr>
              <w:keepNext/>
              <w:jc w:val="left"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Identifikacijska številka za DDV:</w:t>
            </w:r>
          </w:p>
        </w:tc>
        <w:tc>
          <w:tcPr>
            <w:tcW w:w="4605" w:type="dxa"/>
            <w:vAlign w:val="center"/>
          </w:tcPr>
          <w:p w14:paraId="54E47929" w14:textId="77777777" w:rsidR="0067400E" w:rsidRPr="00572ACE" w:rsidRDefault="0067400E" w:rsidP="00156704">
            <w:pPr>
              <w:keepNext/>
              <w:jc w:val="left"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7400E" w:rsidRPr="00572ACE" w14:paraId="6149E72C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5E16A97E" w14:textId="77777777" w:rsidR="0067400E" w:rsidRPr="00572ACE" w:rsidRDefault="0067400E" w:rsidP="00156704">
            <w:pPr>
              <w:keepNext/>
              <w:jc w:val="left"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Pristojni davčni urad:</w:t>
            </w:r>
          </w:p>
        </w:tc>
        <w:tc>
          <w:tcPr>
            <w:tcW w:w="4605" w:type="dxa"/>
            <w:vAlign w:val="center"/>
          </w:tcPr>
          <w:p w14:paraId="26713D50" w14:textId="77777777" w:rsidR="0067400E" w:rsidRPr="00572ACE" w:rsidRDefault="0067400E" w:rsidP="00156704">
            <w:pPr>
              <w:keepNext/>
              <w:jc w:val="left"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7400E" w:rsidRPr="00572ACE" w14:paraId="0B915047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6B367D44" w14:textId="77777777" w:rsidR="0067400E" w:rsidRPr="00572ACE" w:rsidRDefault="0067400E" w:rsidP="00156704">
            <w:pPr>
              <w:keepNext/>
              <w:jc w:val="left"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Številka transakcijskega računa:</w:t>
            </w:r>
          </w:p>
        </w:tc>
        <w:tc>
          <w:tcPr>
            <w:tcW w:w="4605" w:type="dxa"/>
            <w:vAlign w:val="center"/>
          </w:tcPr>
          <w:p w14:paraId="24708454" w14:textId="77777777" w:rsidR="0067400E" w:rsidRPr="00572ACE" w:rsidRDefault="0067400E" w:rsidP="00156704">
            <w:pPr>
              <w:keepNext/>
              <w:jc w:val="left"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7400E" w:rsidRPr="00572ACE" w14:paraId="2D88530A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60C16B63" w14:textId="77777777" w:rsidR="0067400E" w:rsidRPr="00572ACE" w:rsidRDefault="0067400E" w:rsidP="00156704">
            <w:pPr>
              <w:keepNext/>
              <w:jc w:val="left"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Telefonska številka:</w:t>
            </w:r>
          </w:p>
        </w:tc>
        <w:tc>
          <w:tcPr>
            <w:tcW w:w="4605" w:type="dxa"/>
            <w:vAlign w:val="center"/>
          </w:tcPr>
          <w:p w14:paraId="7741AC9F" w14:textId="77777777" w:rsidR="0067400E" w:rsidRPr="00572ACE" w:rsidRDefault="0067400E" w:rsidP="00156704">
            <w:pPr>
              <w:keepNext/>
              <w:jc w:val="left"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7400E" w:rsidRPr="00572ACE" w14:paraId="3C1D9BBD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61E66319" w14:textId="77777777" w:rsidR="0067400E" w:rsidRPr="00572ACE" w:rsidRDefault="0067400E" w:rsidP="00156704">
            <w:pPr>
              <w:keepNext/>
              <w:jc w:val="left"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Telefaks številka:</w:t>
            </w:r>
          </w:p>
        </w:tc>
        <w:tc>
          <w:tcPr>
            <w:tcW w:w="4605" w:type="dxa"/>
            <w:vAlign w:val="center"/>
          </w:tcPr>
          <w:p w14:paraId="5E74A653" w14:textId="77777777" w:rsidR="0067400E" w:rsidRPr="00572ACE" w:rsidRDefault="0067400E" w:rsidP="00156704">
            <w:pPr>
              <w:keepNext/>
              <w:jc w:val="left"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7400E" w:rsidRPr="00572ACE" w14:paraId="74C14DB2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56EC767A" w14:textId="77777777" w:rsidR="0067400E" w:rsidRPr="00572ACE" w:rsidRDefault="0067400E" w:rsidP="00156704">
            <w:pPr>
              <w:keepNext/>
              <w:jc w:val="left"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E-pošta:</w:t>
            </w:r>
          </w:p>
        </w:tc>
        <w:tc>
          <w:tcPr>
            <w:tcW w:w="4605" w:type="dxa"/>
            <w:vAlign w:val="center"/>
          </w:tcPr>
          <w:p w14:paraId="488A17D6" w14:textId="77777777" w:rsidR="0067400E" w:rsidRPr="00572ACE" w:rsidRDefault="0067400E" w:rsidP="00156704">
            <w:pPr>
              <w:keepNext/>
              <w:jc w:val="left"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121797" w:rsidRPr="00572ACE" w14:paraId="7F3BA7A4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36CEA784" w14:textId="77777777" w:rsidR="00121797" w:rsidRPr="00572ACE" w:rsidRDefault="00121797" w:rsidP="00156704">
            <w:pPr>
              <w:keepNext/>
              <w:jc w:val="left"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Skrbnik pogodbe:</w:t>
            </w:r>
          </w:p>
        </w:tc>
        <w:tc>
          <w:tcPr>
            <w:tcW w:w="4605" w:type="dxa"/>
            <w:vAlign w:val="center"/>
          </w:tcPr>
          <w:p w14:paraId="30FD448D" w14:textId="77777777" w:rsidR="00121797" w:rsidRPr="00572ACE" w:rsidRDefault="00121797" w:rsidP="00156704">
            <w:pPr>
              <w:keepNext/>
              <w:jc w:val="left"/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E9B374A" w14:textId="77777777" w:rsidR="0067400E" w:rsidRPr="00572ACE" w:rsidRDefault="0067400E" w:rsidP="00BD6D17">
      <w:pPr>
        <w:rPr>
          <w:rFonts w:asciiTheme="minorHAnsi" w:hAnsiTheme="minorHAnsi" w:cstheme="minorHAnsi"/>
          <w:i/>
        </w:rPr>
      </w:pPr>
    </w:p>
    <w:p w14:paraId="13A4DD57" w14:textId="77777777" w:rsidR="00EF5B17" w:rsidRPr="00572ACE" w:rsidRDefault="00064B1A" w:rsidP="00064B1A">
      <w:pPr>
        <w:pStyle w:val="Naslov2"/>
        <w:rPr>
          <w:rFonts w:asciiTheme="minorHAnsi" w:hAnsiTheme="minorHAnsi" w:cstheme="minorHAnsi"/>
          <w:i/>
        </w:rPr>
      </w:pPr>
      <w:r w:rsidRPr="00572ACE">
        <w:rPr>
          <w:rFonts w:asciiTheme="minorHAnsi" w:hAnsiTheme="minorHAnsi" w:cstheme="minorHAnsi"/>
          <w:i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204"/>
        <w:gridCol w:w="4141"/>
        <w:gridCol w:w="1719"/>
      </w:tblGrid>
      <w:tr w:rsidR="00210205" w:rsidRPr="00572ACE" w14:paraId="0E31DD3E" w14:textId="77777777" w:rsidTr="0053254E">
        <w:tc>
          <w:tcPr>
            <w:tcW w:w="897" w:type="dxa"/>
            <w:shd w:val="clear" w:color="auto" w:fill="auto"/>
            <w:vAlign w:val="center"/>
          </w:tcPr>
          <w:p w14:paraId="36CC02B6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szCs w:val="20"/>
              </w:rPr>
            </w:pPr>
            <w:proofErr w:type="spellStart"/>
            <w:r w:rsidRPr="00572ACE">
              <w:rPr>
                <w:rFonts w:asciiTheme="minorHAnsi" w:eastAsia="Calibri" w:hAnsiTheme="minorHAnsi" w:cstheme="minorHAnsi"/>
                <w:b/>
                <w:szCs w:val="20"/>
              </w:rPr>
              <w:t>Zap</w:t>
            </w:r>
            <w:proofErr w:type="spellEnd"/>
            <w:r w:rsidRPr="00572ACE">
              <w:rPr>
                <w:rFonts w:asciiTheme="minorHAnsi" w:eastAsia="Calibri" w:hAnsiTheme="minorHAnsi" w:cstheme="minorHAnsi"/>
                <w:b/>
                <w:szCs w:val="20"/>
              </w:rPr>
              <w:t>. št.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4B90CB1F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b/>
                <w:szCs w:val="20"/>
              </w:rPr>
              <w:t>Ime in priimek</w:t>
            </w:r>
          </w:p>
        </w:tc>
        <w:tc>
          <w:tcPr>
            <w:tcW w:w="4233" w:type="dxa"/>
            <w:shd w:val="clear" w:color="auto" w:fill="auto"/>
            <w:vAlign w:val="center"/>
          </w:tcPr>
          <w:p w14:paraId="0CCD3749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b/>
                <w:szCs w:val="20"/>
              </w:rPr>
              <w:t>Naslov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37CEA8E3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b/>
                <w:szCs w:val="20"/>
              </w:rPr>
              <w:t>Funkcija</w:t>
            </w:r>
          </w:p>
        </w:tc>
      </w:tr>
      <w:tr w:rsidR="00210205" w:rsidRPr="00572ACE" w14:paraId="455DD389" w14:textId="77777777" w:rsidTr="0053254E">
        <w:tc>
          <w:tcPr>
            <w:tcW w:w="897" w:type="dxa"/>
            <w:shd w:val="clear" w:color="auto" w:fill="auto"/>
            <w:vAlign w:val="center"/>
          </w:tcPr>
          <w:p w14:paraId="2A013FA8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t>1.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CF3E959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044BC298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974EABA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210205" w:rsidRPr="00572ACE" w14:paraId="05C1B92A" w14:textId="77777777" w:rsidTr="0053254E">
        <w:tc>
          <w:tcPr>
            <w:tcW w:w="897" w:type="dxa"/>
            <w:shd w:val="clear" w:color="auto" w:fill="auto"/>
            <w:vAlign w:val="center"/>
          </w:tcPr>
          <w:p w14:paraId="3B89132D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t>2.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4B1681D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74F3CDF0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4830733D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210205" w:rsidRPr="00572ACE" w14:paraId="239474AE" w14:textId="77777777" w:rsidTr="0053254E">
        <w:tc>
          <w:tcPr>
            <w:tcW w:w="897" w:type="dxa"/>
            <w:shd w:val="clear" w:color="auto" w:fill="auto"/>
            <w:vAlign w:val="center"/>
          </w:tcPr>
          <w:p w14:paraId="73E9371A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t>3.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4F3DF26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AC494A4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52871744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210205" w:rsidRPr="00572ACE" w14:paraId="387AD5CA" w14:textId="77777777" w:rsidTr="0053254E">
        <w:tc>
          <w:tcPr>
            <w:tcW w:w="897" w:type="dxa"/>
            <w:shd w:val="clear" w:color="auto" w:fill="auto"/>
            <w:vAlign w:val="center"/>
          </w:tcPr>
          <w:p w14:paraId="114CFD0C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t>4.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19473EC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47301846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1B2012B8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210205" w:rsidRPr="00572ACE" w14:paraId="66F01D16" w14:textId="77777777" w:rsidTr="0053254E">
        <w:tc>
          <w:tcPr>
            <w:tcW w:w="897" w:type="dxa"/>
            <w:shd w:val="clear" w:color="auto" w:fill="auto"/>
            <w:vAlign w:val="center"/>
          </w:tcPr>
          <w:p w14:paraId="5B688205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t>5.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350D946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5FAC3C01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D86C994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</w:tbl>
    <w:p w14:paraId="2498CB9B" w14:textId="77777777" w:rsidR="0067400E" w:rsidRPr="00572ACE" w:rsidRDefault="00121797" w:rsidP="00064B1A">
      <w:pPr>
        <w:pStyle w:val="Naslov2"/>
        <w:rPr>
          <w:rFonts w:asciiTheme="minorHAnsi" w:hAnsiTheme="minorHAnsi" w:cstheme="minorHAnsi"/>
          <w:i/>
        </w:rPr>
      </w:pPr>
      <w:r w:rsidRPr="00572ACE">
        <w:rPr>
          <w:rFonts w:asciiTheme="minorHAnsi" w:hAnsiTheme="minorHAnsi" w:cstheme="minorHAnsi"/>
          <w:i/>
          <w:szCs w:val="20"/>
        </w:rPr>
        <w:lastRenderedPageBreak/>
        <w:t>Podpisniki</w:t>
      </w:r>
      <w:r w:rsidRPr="00572ACE">
        <w:rPr>
          <w:rFonts w:asciiTheme="minorHAnsi" w:hAnsiTheme="minorHAnsi" w:cstheme="minorHAnsi"/>
          <w:bCs/>
          <w:i/>
          <w:iCs/>
          <w:szCs w:val="20"/>
        </w:rPr>
        <w:t xml:space="preserve"> pogodbe z navedbo funkcije ter navedbo ali so samostojni oziroma</w:t>
      </w:r>
      <w:r w:rsidRPr="00572ACE">
        <w:rPr>
          <w:rFonts w:asciiTheme="minorHAnsi" w:hAnsiTheme="minorHAnsi" w:cstheme="minorHAnsi"/>
          <w:i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517"/>
        <w:gridCol w:w="2241"/>
        <w:gridCol w:w="2252"/>
      </w:tblGrid>
      <w:tr w:rsidR="00064B1A" w:rsidRPr="00572ACE" w14:paraId="62449844" w14:textId="77777777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14:paraId="14C7C164" w14:textId="77777777" w:rsidR="00064B1A" w:rsidRPr="00572ACE" w:rsidRDefault="00064B1A" w:rsidP="000F386D">
            <w:pPr>
              <w:spacing w:before="60" w:after="60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572ACE">
              <w:rPr>
                <w:rFonts w:asciiTheme="minorHAnsi" w:eastAsia="Calibri" w:hAnsiTheme="minorHAnsi" w:cstheme="minorHAnsi"/>
                <w:b/>
              </w:rPr>
              <w:t>Zap</w:t>
            </w:r>
            <w:proofErr w:type="spellEnd"/>
            <w:r w:rsidRPr="00572ACE">
              <w:rPr>
                <w:rFonts w:asciiTheme="minorHAnsi" w:eastAsia="Calibri" w:hAnsiTheme="minorHAnsi" w:cstheme="minorHAnsi"/>
                <w:b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14:paraId="4E52E920" w14:textId="77777777" w:rsidR="00064B1A" w:rsidRPr="00572ACE" w:rsidRDefault="00064B1A" w:rsidP="000F386D">
            <w:pPr>
              <w:spacing w:before="60" w:after="60"/>
              <w:rPr>
                <w:rFonts w:asciiTheme="minorHAnsi" w:eastAsia="Calibri" w:hAnsiTheme="minorHAnsi" w:cstheme="minorHAnsi"/>
                <w:b/>
              </w:rPr>
            </w:pPr>
            <w:r w:rsidRPr="00572ACE">
              <w:rPr>
                <w:rFonts w:asciiTheme="minorHAnsi" w:eastAsia="Calibri" w:hAnsiTheme="minorHAnsi" w:cstheme="minorHAnsi"/>
                <w:b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14:paraId="5DC65B9F" w14:textId="77777777" w:rsidR="00064B1A" w:rsidRPr="00572ACE" w:rsidRDefault="00064B1A" w:rsidP="000F386D">
            <w:pPr>
              <w:spacing w:before="60" w:after="60"/>
              <w:rPr>
                <w:rFonts w:asciiTheme="minorHAnsi" w:eastAsia="Calibri" w:hAnsiTheme="minorHAnsi" w:cstheme="minorHAnsi"/>
                <w:b/>
              </w:rPr>
            </w:pPr>
            <w:r w:rsidRPr="00572ACE">
              <w:rPr>
                <w:rFonts w:asciiTheme="minorHAnsi" w:eastAsia="Calibri" w:hAnsiTheme="minorHAnsi" w:cstheme="minorHAnsi"/>
                <w:b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14:paraId="1DB5CB4A" w14:textId="77777777" w:rsidR="00064B1A" w:rsidRPr="00572ACE" w:rsidRDefault="00064B1A" w:rsidP="000F386D">
            <w:pPr>
              <w:spacing w:before="60" w:after="60"/>
              <w:rPr>
                <w:rFonts w:asciiTheme="minorHAnsi" w:eastAsia="Calibri" w:hAnsiTheme="minorHAnsi" w:cstheme="minorHAnsi"/>
                <w:b/>
              </w:rPr>
            </w:pPr>
            <w:r w:rsidRPr="00572ACE">
              <w:rPr>
                <w:rFonts w:asciiTheme="minorHAnsi" w:eastAsia="Calibri" w:hAnsiTheme="minorHAnsi" w:cstheme="minorHAnsi"/>
                <w:b/>
              </w:rPr>
              <w:t>Vrsta podpisnika</w:t>
            </w:r>
          </w:p>
        </w:tc>
      </w:tr>
      <w:tr w:rsidR="00064B1A" w:rsidRPr="00572ACE" w14:paraId="2BB4B18F" w14:textId="77777777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14:paraId="7C92665B" w14:textId="77777777" w:rsidR="00064B1A" w:rsidRPr="00572ACE" w:rsidRDefault="00064B1A" w:rsidP="000F386D">
            <w:pPr>
              <w:spacing w:before="60" w:after="60"/>
              <w:jc w:val="center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14:paraId="176DA25A" w14:textId="77777777" w:rsidR="00064B1A" w:rsidRPr="00572ACE" w:rsidRDefault="00064B1A" w:rsidP="000F386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63FA22BF" w14:textId="77777777" w:rsidR="00064B1A" w:rsidRPr="00572ACE" w:rsidRDefault="00064B1A" w:rsidP="000F386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0E13E13E" w14:textId="77777777" w:rsidR="00064B1A" w:rsidRPr="00572ACE" w:rsidRDefault="00064B1A" w:rsidP="000F386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064B1A" w:rsidRPr="00572ACE" w14:paraId="04AC25CC" w14:textId="77777777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14:paraId="4E0C90F7" w14:textId="77777777" w:rsidR="00064B1A" w:rsidRPr="00572ACE" w:rsidRDefault="00064B1A" w:rsidP="000F386D">
            <w:pPr>
              <w:spacing w:before="60" w:after="60"/>
              <w:jc w:val="center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14:paraId="532241A6" w14:textId="77777777" w:rsidR="00064B1A" w:rsidRPr="00572ACE" w:rsidRDefault="00064B1A" w:rsidP="000F386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643D690D" w14:textId="77777777" w:rsidR="00064B1A" w:rsidRPr="00572ACE" w:rsidRDefault="00064B1A" w:rsidP="000F386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22F3F935" w14:textId="77777777" w:rsidR="00064B1A" w:rsidRPr="00572ACE" w:rsidRDefault="00064B1A" w:rsidP="000F386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064B1A" w:rsidRPr="00572ACE" w14:paraId="13FF2F11" w14:textId="77777777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14:paraId="5B32B7C8" w14:textId="77777777" w:rsidR="00064B1A" w:rsidRPr="00572ACE" w:rsidRDefault="00064B1A" w:rsidP="000F386D">
            <w:pPr>
              <w:spacing w:before="60" w:after="60"/>
              <w:jc w:val="center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14:paraId="43C16818" w14:textId="77777777" w:rsidR="00064B1A" w:rsidRPr="00572ACE" w:rsidRDefault="00064B1A" w:rsidP="000F386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6DC344E5" w14:textId="77777777" w:rsidR="00064B1A" w:rsidRPr="00572ACE" w:rsidRDefault="00064B1A" w:rsidP="000F386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7736FFC5" w14:textId="77777777" w:rsidR="00064B1A" w:rsidRPr="00572ACE" w:rsidRDefault="00064B1A" w:rsidP="000F386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064B1A" w:rsidRPr="00572ACE" w14:paraId="459A2AE5" w14:textId="77777777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14:paraId="3FBD5473" w14:textId="77777777" w:rsidR="00064B1A" w:rsidRPr="00572ACE" w:rsidRDefault="00064B1A" w:rsidP="000F386D">
            <w:pPr>
              <w:spacing w:before="60" w:after="60"/>
              <w:jc w:val="center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14:paraId="5D5D9F3C" w14:textId="77777777" w:rsidR="00064B1A" w:rsidRPr="00572ACE" w:rsidRDefault="00064B1A" w:rsidP="000F386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6BB2AA5E" w14:textId="77777777" w:rsidR="00064B1A" w:rsidRPr="00572ACE" w:rsidRDefault="00064B1A" w:rsidP="000F386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403ED5BB" w14:textId="77777777" w:rsidR="00064B1A" w:rsidRPr="00572ACE" w:rsidRDefault="00064B1A" w:rsidP="000F386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</w:tbl>
    <w:p w14:paraId="466C635D" w14:textId="77777777" w:rsidR="0067400E" w:rsidRPr="00572ACE" w:rsidRDefault="008F611C" w:rsidP="00210205">
      <w:pPr>
        <w:pStyle w:val="Naslov1"/>
        <w:rPr>
          <w:rFonts w:asciiTheme="minorHAnsi" w:hAnsiTheme="minorHAnsi" w:cstheme="minorHAnsi"/>
        </w:rPr>
      </w:pPr>
      <w:r w:rsidRPr="00572ACE">
        <w:rPr>
          <w:rFonts w:asciiTheme="minorHAnsi" w:hAnsiTheme="minorHAnsi" w:cstheme="minorHAnsi"/>
        </w:rPr>
        <w:t>SKUPNA PONUDBA</w:t>
      </w:r>
    </w:p>
    <w:p w14:paraId="472CCE43" w14:textId="77777777" w:rsidR="0067400E" w:rsidRPr="00572ACE" w:rsidRDefault="00504634" w:rsidP="00BD6D17">
      <w:pPr>
        <w:rPr>
          <w:rFonts w:asciiTheme="minorHAnsi" w:hAnsiTheme="minorHAnsi" w:cstheme="minorHAnsi"/>
        </w:rPr>
      </w:pPr>
      <w:r w:rsidRPr="00572ACE">
        <w:rPr>
          <w:rFonts w:asciiTheme="minorHAnsi" w:hAnsiTheme="minorHAnsi" w:cstheme="minorHAnsi"/>
        </w:rPr>
        <w:t>Gospodarski subjekti</w:t>
      </w:r>
      <w:r w:rsidR="005378CF" w:rsidRPr="00572ACE">
        <w:rPr>
          <w:rFonts w:asciiTheme="minorHAnsi" w:hAnsiTheme="minorHAnsi" w:cstheme="minorHAnsi"/>
        </w:rPr>
        <w:t xml:space="preserve"> točko </w:t>
      </w:r>
      <w:r w:rsidR="00064B1A" w:rsidRPr="00572ACE">
        <w:rPr>
          <w:rFonts w:asciiTheme="minorHAnsi" w:hAnsiTheme="minorHAnsi" w:cstheme="minorHAnsi"/>
        </w:rPr>
        <w:t>3</w:t>
      </w:r>
      <w:r w:rsidR="005378CF" w:rsidRPr="00572ACE">
        <w:rPr>
          <w:rFonts w:asciiTheme="minorHAnsi" w:hAnsiTheme="minorHAnsi" w:cstheme="minorHAnsi"/>
        </w:rPr>
        <w:t xml:space="preserve"> izpolnijo v primeru, da nastopajo v skupni ponudbi.</w:t>
      </w:r>
    </w:p>
    <w:p w14:paraId="1CF1B443" w14:textId="77777777" w:rsidR="005378CF" w:rsidRPr="00572ACE" w:rsidRDefault="005378CF" w:rsidP="00BD6D17">
      <w:pPr>
        <w:rPr>
          <w:rFonts w:asciiTheme="minorHAnsi" w:hAnsiTheme="minorHAnsi" w:cstheme="minorHAnsi"/>
        </w:rPr>
      </w:pPr>
    </w:p>
    <w:p w14:paraId="7F9D3299" w14:textId="70F2CD56" w:rsidR="0067400E" w:rsidRPr="00572ACE" w:rsidRDefault="0067400E" w:rsidP="00BD6D17">
      <w:pPr>
        <w:rPr>
          <w:rFonts w:asciiTheme="minorHAnsi" w:hAnsiTheme="minorHAnsi" w:cstheme="minorHAnsi"/>
          <w:szCs w:val="20"/>
        </w:rPr>
      </w:pPr>
      <w:r w:rsidRPr="00572ACE">
        <w:rPr>
          <w:rFonts w:asciiTheme="minorHAnsi" w:hAnsiTheme="minorHAnsi" w:cstheme="minorHAnsi"/>
        </w:rPr>
        <w:t xml:space="preserve">Pri javnem naročilu z oznako </w:t>
      </w:r>
      <w:r w:rsidR="00D2003B">
        <w:rPr>
          <w:rFonts w:asciiTheme="minorHAnsi" w:hAnsiTheme="minorHAnsi" w:cstheme="minorHAnsi"/>
          <w:szCs w:val="20"/>
        </w:rPr>
        <w:t xml:space="preserve">JN </w:t>
      </w:r>
      <w:r w:rsidR="001B51CE">
        <w:rPr>
          <w:rFonts w:asciiTheme="minorHAnsi" w:hAnsiTheme="minorHAnsi" w:cstheme="minorHAnsi"/>
          <w:szCs w:val="20"/>
        </w:rPr>
        <w:t>10</w:t>
      </w:r>
      <w:r w:rsidR="00D2003B">
        <w:rPr>
          <w:rFonts w:asciiTheme="minorHAnsi" w:hAnsiTheme="minorHAnsi" w:cstheme="minorHAnsi"/>
          <w:szCs w:val="20"/>
        </w:rPr>
        <w:t>/2023</w:t>
      </w:r>
      <w:r w:rsidR="001B51CE">
        <w:rPr>
          <w:rFonts w:asciiTheme="minorHAnsi" w:hAnsiTheme="minorHAnsi" w:cstheme="minorHAnsi"/>
          <w:szCs w:val="20"/>
        </w:rPr>
        <w:t>-NMV</w:t>
      </w:r>
      <w:r w:rsidRPr="00572ACE">
        <w:rPr>
          <w:rFonts w:asciiTheme="minorHAnsi" w:hAnsiTheme="minorHAnsi" w:cstheme="minorHAnsi"/>
          <w:szCs w:val="20"/>
        </w:rPr>
        <w:t xml:space="preserve"> sodelujemo naslednji </w:t>
      </w:r>
      <w:r w:rsidR="00121797" w:rsidRPr="00572ACE">
        <w:rPr>
          <w:rFonts w:asciiTheme="minorHAnsi" w:hAnsiTheme="minorHAnsi" w:cstheme="minorHAnsi"/>
          <w:szCs w:val="20"/>
        </w:rPr>
        <w:t>gospodarski subjekti</w:t>
      </w:r>
      <w:r w:rsidRPr="00572ACE">
        <w:rPr>
          <w:rFonts w:asciiTheme="minorHAnsi" w:hAnsiTheme="minorHAnsi" w:cstheme="minorHAnsi"/>
          <w:szCs w:val="20"/>
        </w:rPr>
        <w:t>:</w:t>
      </w:r>
    </w:p>
    <w:p w14:paraId="4CAB03A1" w14:textId="77777777" w:rsidR="0067400E" w:rsidRPr="00572ACE" w:rsidRDefault="0067400E" w:rsidP="00BD6D17">
      <w:pPr>
        <w:rPr>
          <w:rFonts w:asciiTheme="minorHAnsi" w:hAnsiTheme="minorHAnsi" w:cstheme="minorHAnsi"/>
        </w:rPr>
      </w:pPr>
    </w:p>
    <w:p w14:paraId="57B70EA1" w14:textId="77777777" w:rsidR="005378CF" w:rsidRPr="00572ACE" w:rsidRDefault="00025FC1" w:rsidP="005378CF">
      <w:pPr>
        <w:ind w:left="482" w:hanging="482"/>
        <w:rPr>
          <w:rFonts w:asciiTheme="minorHAnsi" w:hAnsiTheme="minorHAnsi" w:cstheme="minorHAnsi"/>
          <w:szCs w:val="20"/>
        </w:rPr>
      </w:pPr>
      <w:r w:rsidRPr="00572ACE">
        <w:rPr>
          <w:rFonts w:asciiTheme="minorHAnsi" w:hAnsiTheme="minorHAnsi" w:cstheme="minorHAnsi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Pr="00572ACE">
        <w:rPr>
          <w:rFonts w:asciiTheme="minorHAnsi" w:hAnsiTheme="minorHAnsi" w:cstheme="minorHAnsi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Cs w:val="20"/>
        </w:rPr>
      </w:r>
      <w:r w:rsidR="00000000">
        <w:rPr>
          <w:rFonts w:asciiTheme="minorHAnsi" w:hAnsiTheme="minorHAnsi" w:cstheme="minorHAnsi"/>
          <w:szCs w:val="20"/>
        </w:rPr>
        <w:fldChar w:fldCharType="separate"/>
      </w:r>
      <w:r w:rsidRPr="00572ACE">
        <w:rPr>
          <w:rFonts w:asciiTheme="minorHAnsi" w:hAnsiTheme="minorHAnsi" w:cstheme="minorHAnsi"/>
          <w:szCs w:val="20"/>
        </w:rPr>
        <w:fldChar w:fldCharType="end"/>
      </w:r>
      <w:r w:rsidRPr="00572ACE">
        <w:rPr>
          <w:rFonts w:asciiTheme="minorHAnsi" w:hAnsiTheme="minorHAnsi" w:cstheme="minorHAnsi"/>
          <w:szCs w:val="20"/>
        </w:rPr>
        <w:t xml:space="preserve"> </w:t>
      </w:r>
      <w:r w:rsidR="005378CF" w:rsidRPr="00572ACE">
        <w:rPr>
          <w:rFonts w:asciiTheme="minorHAnsi" w:hAnsiTheme="minorHAnsi" w:cstheme="minorHAnsi"/>
          <w:szCs w:val="20"/>
        </w:rPr>
        <w:t>Naročnik naj v fazi do izdaje odločitve o oddaji naročila vse dokumente naslavlja na en gospodarsk</w:t>
      </w:r>
      <w:r w:rsidRPr="00572ACE">
        <w:rPr>
          <w:rFonts w:asciiTheme="minorHAnsi" w:hAnsiTheme="minorHAnsi" w:cstheme="minorHAnsi"/>
          <w:szCs w:val="20"/>
        </w:rPr>
        <w:t>i</w:t>
      </w:r>
      <w:r w:rsidR="005378CF" w:rsidRPr="00572ACE">
        <w:rPr>
          <w:rFonts w:asciiTheme="minorHAnsi" w:hAnsiTheme="minorHAnsi" w:cstheme="minorHAnsi"/>
          <w:szCs w:val="20"/>
        </w:rPr>
        <w:t xml:space="preserve"> subjekt iz skupne ponudbe in sicer: </w:t>
      </w:r>
    </w:p>
    <w:p w14:paraId="24B919D8" w14:textId="77777777" w:rsidR="005378CF" w:rsidRPr="00572ACE" w:rsidRDefault="005378CF" w:rsidP="005378CF">
      <w:pPr>
        <w:rPr>
          <w:rFonts w:asciiTheme="minorHAnsi" w:hAnsiTheme="minorHAnsi" w:cstheme="minorHAnsi"/>
          <w:szCs w:val="20"/>
        </w:rPr>
      </w:pPr>
    </w:p>
    <w:p w14:paraId="6C2147C3" w14:textId="77777777" w:rsidR="005378CF" w:rsidRPr="00572ACE" w:rsidRDefault="00025FC1" w:rsidP="00064B1A">
      <w:pPr>
        <w:tabs>
          <w:tab w:val="left" w:pos="567"/>
        </w:tabs>
        <w:rPr>
          <w:rFonts w:asciiTheme="minorHAnsi" w:hAnsiTheme="minorHAnsi" w:cstheme="minorHAnsi"/>
          <w:szCs w:val="20"/>
          <w:u w:val="single"/>
        </w:rPr>
      </w:pPr>
      <w:r w:rsidRPr="00572ACE">
        <w:rPr>
          <w:rFonts w:asciiTheme="minorHAnsi" w:hAnsiTheme="minorHAnsi" w:cstheme="minorHAnsi"/>
          <w:szCs w:val="20"/>
        </w:rPr>
        <w:tab/>
      </w:r>
      <w:r w:rsidR="005378CF" w:rsidRPr="00572ACE">
        <w:rPr>
          <w:rFonts w:asciiTheme="minorHAnsi" w:hAnsiTheme="minorHAnsi" w:cstheme="minorHAnsi"/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0" w:name="Besedilo681"/>
      <w:r w:rsidR="005378CF" w:rsidRPr="00572ACE">
        <w:rPr>
          <w:rFonts w:asciiTheme="minorHAnsi" w:hAnsiTheme="minorHAnsi" w:cstheme="minorHAnsi"/>
          <w:szCs w:val="20"/>
          <w:u w:val="single"/>
        </w:rPr>
        <w:instrText xml:space="preserve"> FORMTEXT </w:instrText>
      </w:r>
      <w:r w:rsidR="005378CF" w:rsidRPr="00572ACE">
        <w:rPr>
          <w:rFonts w:asciiTheme="minorHAnsi" w:hAnsiTheme="minorHAnsi" w:cstheme="minorHAnsi"/>
          <w:szCs w:val="20"/>
          <w:u w:val="single"/>
        </w:rPr>
      </w:r>
      <w:r w:rsidR="005378CF" w:rsidRPr="00572ACE">
        <w:rPr>
          <w:rFonts w:asciiTheme="minorHAnsi" w:hAnsiTheme="minorHAnsi" w:cstheme="minorHAnsi"/>
          <w:szCs w:val="20"/>
          <w:u w:val="single"/>
        </w:rPr>
        <w:fldChar w:fldCharType="separate"/>
      </w:r>
      <w:r w:rsidR="005378CF" w:rsidRPr="00572ACE">
        <w:rPr>
          <w:rFonts w:asciiTheme="minorHAnsi" w:hAnsiTheme="minorHAnsi" w:cstheme="minorHAnsi"/>
          <w:szCs w:val="20"/>
          <w:u w:val="single"/>
        </w:rPr>
        <w:t> </w:t>
      </w:r>
      <w:r w:rsidR="005378CF" w:rsidRPr="00572ACE">
        <w:rPr>
          <w:rFonts w:asciiTheme="minorHAnsi" w:hAnsiTheme="minorHAnsi" w:cstheme="minorHAnsi"/>
          <w:szCs w:val="20"/>
          <w:u w:val="single"/>
        </w:rPr>
        <w:t> </w:t>
      </w:r>
      <w:r w:rsidR="005378CF" w:rsidRPr="00572ACE">
        <w:rPr>
          <w:rFonts w:asciiTheme="minorHAnsi" w:hAnsiTheme="minorHAnsi" w:cstheme="minorHAnsi"/>
          <w:szCs w:val="20"/>
          <w:u w:val="single"/>
        </w:rPr>
        <w:t> </w:t>
      </w:r>
      <w:r w:rsidR="005378CF" w:rsidRPr="00572ACE">
        <w:rPr>
          <w:rFonts w:asciiTheme="minorHAnsi" w:hAnsiTheme="minorHAnsi" w:cstheme="minorHAnsi"/>
          <w:szCs w:val="20"/>
          <w:u w:val="single"/>
        </w:rPr>
        <w:t> </w:t>
      </w:r>
      <w:r w:rsidR="005378CF" w:rsidRPr="00572ACE">
        <w:rPr>
          <w:rFonts w:asciiTheme="minorHAnsi" w:hAnsiTheme="minorHAnsi" w:cstheme="minorHAnsi"/>
          <w:szCs w:val="20"/>
          <w:u w:val="single"/>
        </w:rPr>
        <w:t> </w:t>
      </w:r>
      <w:r w:rsidR="005378CF" w:rsidRPr="00572ACE">
        <w:rPr>
          <w:rFonts w:asciiTheme="minorHAnsi" w:hAnsiTheme="minorHAnsi" w:cstheme="minorHAnsi"/>
          <w:szCs w:val="20"/>
          <w:u w:val="single"/>
        </w:rPr>
        <w:fldChar w:fldCharType="end"/>
      </w:r>
      <w:bookmarkEnd w:id="0"/>
      <w:r w:rsidR="005378CF" w:rsidRPr="00572ACE">
        <w:rPr>
          <w:rFonts w:asciiTheme="minorHAnsi" w:hAnsiTheme="minorHAnsi" w:cstheme="minorHAnsi"/>
          <w:szCs w:val="20"/>
          <w:u w:val="single"/>
        </w:rPr>
        <w:t xml:space="preserve"> </w:t>
      </w:r>
      <w:r w:rsidR="005378CF" w:rsidRPr="00572ACE">
        <w:rPr>
          <w:rFonts w:asciiTheme="minorHAnsi" w:hAnsiTheme="minorHAnsi" w:cstheme="minorHAnsi"/>
        </w:rPr>
        <w:t>(navesti firmo in naslov gospodarskega subjekta)</w:t>
      </w:r>
    </w:p>
    <w:p w14:paraId="53CAEAF1" w14:textId="77777777" w:rsidR="005378CF" w:rsidRPr="00572ACE" w:rsidRDefault="005378CF" w:rsidP="005378CF">
      <w:pPr>
        <w:rPr>
          <w:rFonts w:asciiTheme="minorHAnsi" w:hAnsiTheme="minorHAnsi" w:cstheme="minorHAnsi"/>
          <w:szCs w:val="20"/>
          <w:u w:val="single"/>
        </w:rPr>
      </w:pPr>
    </w:p>
    <w:p w14:paraId="2AA3F6FE" w14:textId="77777777" w:rsidR="005378CF" w:rsidRPr="00572ACE" w:rsidRDefault="005378CF" w:rsidP="005378CF">
      <w:pPr>
        <w:rPr>
          <w:rFonts w:asciiTheme="minorHAnsi" w:hAnsiTheme="minorHAnsi" w:cstheme="minorHAnsi"/>
          <w:szCs w:val="20"/>
        </w:rPr>
      </w:pPr>
    </w:p>
    <w:bookmarkStart w:id="1" w:name="Potrditev7"/>
    <w:p w14:paraId="6F474723" w14:textId="77777777" w:rsidR="005378CF" w:rsidRPr="00572ACE" w:rsidRDefault="005378CF" w:rsidP="005378CF">
      <w:pPr>
        <w:ind w:left="482" w:hanging="482"/>
        <w:rPr>
          <w:rFonts w:asciiTheme="minorHAnsi" w:hAnsiTheme="minorHAnsi" w:cstheme="minorHAnsi"/>
          <w:szCs w:val="20"/>
        </w:rPr>
      </w:pPr>
      <w:r w:rsidRPr="00572ACE">
        <w:rPr>
          <w:rFonts w:asciiTheme="minorHAnsi" w:hAnsiTheme="minorHAnsi" w:cstheme="minorHAnsi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Pr="00572ACE">
        <w:rPr>
          <w:rFonts w:asciiTheme="minorHAnsi" w:hAnsiTheme="minorHAnsi" w:cstheme="minorHAnsi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Cs w:val="20"/>
        </w:rPr>
      </w:r>
      <w:r w:rsidR="00000000">
        <w:rPr>
          <w:rFonts w:asciiTheme="minorHAnsi" w:hAnsiTheme="minorHAnsi" w:cstheme="minorHAnsi"/>
          <w:szCs w:val="20"/>
        </w:rPr>
        <w:fldChar w:fldCharType="separate"/>
      </w:r>
      <w:r w:rsidRPr="00572ACE">
        <w:rPr>
          <w:rFonts w:asciiTheme="minorHAnsi" w:hAnsiTheme="minorHAnsi" w:cstheme="minorHAnsi"/>
          <w:szCs w:val="20"/>
        </w:rPr>
        <w:fldChar w:fldCharType="end"/>
      </w:r>
      <w:bookmarkEnd w:id="1"/>
      <w:r w:rsidRPr="00572ACE">
        <w:rPr>
          <w:rFonts w:asciiTheme="minorHAnsi" w:hAnsiTheme="minorHAnsi" w:cstheme="minorHAnsi"/>
          <w:szCs w:val="20"/>
        </w:rPr>
        <w:t xml:space="preserve"> Naročnik naj v fazi do izdaje odločitve o oddaji naročila vse dokumente naslavlja na vse gospodarske subjekta iz skupne ponudbe</w:t>
      </w:r>
      <w:r w:rsidR="00025FC1" w:rsidRPr="00572ACE">
        <w:rPr>
          <w:rFonts w:asciiTheme="minorHAnsi" w:hAnsiTheme="minorHAnsi" w:cstheme="minorHAnsi"/>
          <w:szCs w:val="20"/>
        </w:rPr>
        <w:t>*</w:t>
      </w:r>
      <w:r w:rsidRPr="00572ACE">
        <w:rPr>
          <w:rFonts w:asciiTheme="minorHAnsi" w:hAnsiTheme="minorHAnsi" w:cstheme="minorHAnsi"/>
          <w:szCs w:val="20"/>
        </w:rPr>
        <w:t>.</w:t>
      </w:r>
    </w:p>
    <w:p w14:paraId="1C80F3E4" w14:textId="77777777" w:rsidR="005378CF" w:rsidRPr="00572ACE" w:rsidRDefault="005378CF" w:rsidP="005378CF">
      <w:pPr>
        <w:rPr>
          <w:rFonts w:asciiTheme="minorHAnsi" w:hAnsiTheme="minorHAnsi" w:cstheme="minorHAnsi"/>
          <w:szCs w:val="20"/>
        </w:rPr>
      </w:pPr>
    </w:p>
    <w:p w14:paraId="1A193424" w14:textId="77777777" w:rsidR="005378CF" w:rsidRPr="00572ACE" w:rsidRDefault="005378CF" w:rsidP="005378CF">
      <w:pPr>
        <w:rPr>
          <w:rFonts w:asciiTheme="minorHAnsi" w:hAnsiTheme="minorHAnsi" w:cstheme="minorHAnsi"/>
          <w:i/>
          <w:szCs w:val="20"/>
        </w:rPr>
      </w:pPr>
      <w:r w:rsidRPr="00572ACE">
        <w:rPr>
          <w:rFonts w:asciiTheme="minorHAnsi" w:hAnsiTheme="minorHAnsi" w:cstheme="minorHAnsi"/>
          <w:i/>
          <w:szCs w:val="20"/>
        </w:rPr>
        <w:t>* Gospodarski subjekt označi (obkroži, prečrta,…) točko a.) ali točko b.), ter v primeru, da označi točko a.) vpiše zahtevani podatek.</w:t>
      </w:r>
    </w:p>
    <w:p w14:paraId="53F21966" w14:textId="77777777" w:rsidR="005378CF" w:rsidRPr="00572ACE" w:rsidRDefault="005378CF" w:rsidP="00BD6D17">
      <w:pPr>
        <w:rPr>
          <w:rFonts w:asciiTheme="minorHAnsi" w:hAnsiTheme="minorHAnsi" w:cstheme="minorHAnsi"/>
        </w:rPr>
      </w:pPr>
    </w:p>
    <w:p w14:paraId="09C55379" w14:textId="77777777" w:rsidR="005378CF" w:rsidRPr="00572ACE" w:rsidRDefault="005378CF" w:rsidP="00210205">
      <w:pPr>
        <w:pStyle w:val="Naslov2"/>
        <w:rPr>
          <w:rFonts w:asciiTheme="minorHAnsi" w:hAnsiTheme="minorHAnsi" w:cstheme="minorHAnsi"/>
        </w:rPr>
      </w:pPr>
      <w:r w:rsidRPr="00572ACE">
        <w:rPr>
          <w:rFonts w:asciiTheme="minorHAnsi" w:hAnsiTheme="minorHAnsi" w:cstheme="minorHAnsi"/>
        </w:rPr>
        <w:t>POSLOVNI PODATKI GOSPODARSKEGA SUBJEKTA IZ SKUPNE PONUDBE*</w:t>
      </w:r>
      <w:r w:rsidR="00064B1A" w:rsidRPr="00572ACE">
        <w:rPr>
          <w:rFonts w:asciiTheme="minorHAnsi" w:hAnsiTheme="minorHAnsi" w:cstheme="minorHAnsi"/>
        </w:rPr>
        <w:t>*</w:t>
      </w:r>
    </w:p>
    <w:p w14:paraId="721FEE45" w14:textId="77777777" w:rsidR="005378CF" w:rsidRPr="00572ACE" w:rsidRDefault="005378CF" w:rsidP="0096689D">
      <w:pPr>
        <w:pStyle w:val="Naslov2"/>
        <w:numPr>
          <w:ilvl w:val="2"/>
          <w:numId w:val="2"/>
        </w:numPr>
        <w:rPr>
          <w:rFonts w:asciiTheme="minorHAnsi" w:hAnsiTheme="minorHAnsi" w:cstheme="minorHAnsi"/>
          <w:i/>
        </w:rPr>
      </w:pPr>
      <w:r w:rsidRPr="00572ACE">
        <w:rPr>
          <w:rFonts w:asciiTheme="minorHAnsi" w:hAnsiTheme="minorHAnsi" w:cstheme="minorHAnsi"/>
          <w:i/>
        </w:rPr>
        <w:t>Podatki o 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5378CF" w:rsidRPr="00572ACE" w14:paraId="622C8B50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4E04B870" w14:textId="77777777" w:rsidR="005378CF" w:rsidRPr="00572ACE" w:rsidRDefault="005378CF" w:rsidP="0053254E">
            <w:pPr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t>Popoln naziv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14:paraId="262485C5" w14:textId="77777777" w:rsidR="005378CF" w:rsidRPr="00572ACE" w:rsidRDefault="005378CF" w:rsidP="0053254E">
            <w:pPr>
              <w:ind w:right="-1492"/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2" w:name="Besedilo683"/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"/>
          </w:p>
        </w:tc>
      </w:tr>
      <w:tr w:rsidR="005378CF" w:rsidRPr="00572ACE" w14:paraId="1006D944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61E97778" w14:textId="77777777" w:rsidR="005378CF" w:rsidRPr="00572ACE" w:rsidRDefault="005378CF" w:rsidP="0053254E">
            <w:pPr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t>Naslov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14:paraId="549916A7" w14:textId="77777777" w:rsidR="005378CF" w:rsidRPr="00572ACE" w:rsidRDefault="005378CF" w:rsidP="0053254E">
            <w:pPr>
              <w:ind w:right="-1492"/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5378CF" w:rsidRPr="00572ACE" w14:paraId="1A6D3606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71C9BBF3" w14:textId="77777777" w:rsidR="005378CF" w:rsidRPr="00572ACE" w:rsidRDefault="005378CF" w:rsidP="0053254E">
            <w:pPr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t>Matična številka:</w:t>
            </w:r>
          </w:p>
        </w:tc>
        <w:tc>
          <w:tcPr>
            <w:tcW w:w="4110" w:type="dxa"/>
            <w:vAlign w:val="center"/>
          </w:tcPr>
          <w:p w14:paraId="633C4699" w14:textId="77777777" w:rsidR="005378CF" w:rsidRPr="00572ACE" w:rsidRDefault="005378CF" w:rsidP="0053254E">
            <w:pPr>
              <w:ind w:right="-1492"/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3" w:name="Besedilo684"/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3"/>
          </w:p>
        </w:tc>
      </w:tr>
      <w:tr w:rsidR="005378CF" w:rsidRPr="00572ACE" w14:paraId="5E722855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6ABE40DF" w14:textId="77777777" w:rsidR="005378CF" w:rsidRPr="00572ACE" w:rsidRDefault="005378CF" w:rsidP="0053254E">
            <w:pPr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t>Identifikacijska številka</w:t>
            </w:r>
            <w:r w:rsidR="00064B1A" w:rsidRPr="00572ACE">
              <w:rPr>
                <w:rFonts w:asciiTheme="minorHAnsi" w:hAnsiTheme="minorHAnsi" w:cstheme="minorHAnsi"/>
                <w:szCs w:val="20"/>
              </w:rPr>
              <w:t xml:space="preserve"> za DDV</w:t>
            </w:r>
            <w:r w:rsidRPr="00572ACE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4110" w:type="dxa"/>
            <w:vAlign w:val="center"/>
          </w:tcPr>
          <w:p w14:paraId="1FCB89CC" w14:textId="77777777" w:rsidR="005378CF" w:rsidRPr="00572ACE" w:rsidRDefault="005378CF" w:rsidP="0053254E">
            <w:pPr>
              <w:ind w:right="-1492"/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4" w:name="Besedilo682"/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4"/>
          </w:p>
        </w:tc>
      </w:tr>
      <w:tr w:rsidR="00064B1A" w:rsidRPr="00572ACE" w14:paraId="25A70108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5C821AD2" w14:textId="77777777" w:rsidR="00064B1A" w:rsidRPr="00572ACE" w:rsidRDefault="00064B1A" w:rsidP="0053254E">
            <w:pPr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t>Pristojni davčni urad:</w:t>
            </w:r>
          </w:p>
        </w:tc>
        <w:tc>
          <w:tcPr>
            <w:tcW w:w="4110" w:type="dxa"/>
            <w:vAlign w:val="center"/>
          </w:tcPr>
          <w:p w14:paraId="064BD13F" w14:textId="77777777" w:rsidR="00064B1A" w:rsidRPr="00572ACE" w:rsidRDefault="00064B1A" w:rsidP="0053254E">
            <w:pPr>
              <w:ind w:right="-1492"/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5378CF" w:rsidRPr="00572ACE" w14:paraId="74ABEE36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12DF4AA7" w14:textId="77777777" w:rsidR="005378CF" w:rsidRPr="00572ACE" w:rsidRDefault="005378CF" w:rsidP="0053254E">
            <w:pPr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t>Številka transakcijskega računa:</w:t>
            </w:r>
          </w:p>
        </w:tc>
        <w:tc>
          <w:tcPr>
            <w:tcW w:w="4110" w:type="dxa"/>
            <w:vAlign w:val="center"/>
          </w:tcPr>
          <w:p w14:paraId="1B3FABBB" w14:textId="77777777" w:rsidR="005378CF" w:rsidRPr="00572ACE" w:rsidRDefault="005378CF" w:rsidP="0053254E">
            <w:pPr>
              <w:ind w:right="-1492"/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5" w:name="Besedilo685"/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5"/>
          </w:p>
        </w:tc>
      </w:tr>
      <w:tr w:rsidR="005378CF" w:rsidRPr="00572ACE" w14:paraId="68E78887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02DE8030" w14:textId="77777777" w:rsidR="005378CF" w:rsidRPr="00572ACE" w:rsidRDefault="005378CF" w:rsidP="0053254E">
            <w:pPr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t>Telefonska številka:</w:t>
            </w:r>
          </w:p>
        </w:tc>
        <w:tc>
          <w:tcPr>
            <w:tcW w:w="4110" w:type="dxa"/>
            <w:vAlign w:val="center"/>
          </w:tcPr>
          <w:p w14:paraId="2CE85A93" w14:textId="77777777" w:rsidR="005378CF" w:rsidRPr="00572ACE" w:rsidRDefault="005378CF" w:rsidP="0053254E">
            <w:pPr>
              <w:ind w:right="-1492"/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6" w:name="Besedilo686"/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6"/>
          </w:p>
        </w:tc>
      </w:tr>
      <w:tr w:rsidR="005378CF" w:rsidRPr="00572ACE" w14:paraId="78A5BB3F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156D8CB2" w14:textId="77777777" w:rsidR="005378CF" w:rsidRPr="00572ACE" w:rsidRDefault="005378CF" w:rsidP="0053254E">
            <w:pPr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t>Telefaks številka:</w:t>
            </w:r>
          </w:p>
        </w:tc>
        <w:tc>
          <w:tcPr>
            <w:tcW w:w="4110" w:type="dxa"/>
            <w:vAlign w:val="center"/>
          </w:tcPr>
          <w:p w14:paraId="26BB407D" w14:textId="77777777" w:rsidR="005378CF" w:rsidRPr="00572ACE" w:rsidRDefault="005378CF" w:rsidP="0053254E">
            <w:pPr>
              <w:ind w:right="-1492"/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7" w:name="Besedilo687"/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7"/>
          </w:p>
        </w:tc>
      </w:tr>
      <w:tr w:rsidR="005378CF" w:rsidRPr="00572ACE" w14:paraId="0B568F5D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090D56CD" w14:textId="77777777" w:rsidR="005378CF" w:rsidRPr="00572ACE" w:rsidRDefault="005378CF" w:rsidP="0053254E">
            <w:pPr>
              <w:pStyle w:val="NavadenTimesNewRoman"/>
              <w:widowControl/>
              <w:rPr>
                <w:rFonts w:asciiTheme="minorHAnsi" w:hAnsiTheme="minorHAnsi" w:cstheme="minorHAnsi"/>
                <w:sz w:val="20"/>
              </w:rPr>
            </w:pPr>
            <w:r w:rsidRPr="00572ACE">
              <w:rPr>
                <w:rFonts w:asciiTheme="minorHAnsi" w:hAnsiTheme="minorHAnsi" w:cstheme="minorHAnsi"/>
                <w:sz w:val="20"/>
              </w:rPr>
              <w:t>E-pošta:</w:t>
            </w:r>
          </w:p>
        </w:tc>
        <w:tc>
          <w:tcPr>
            <w:tcW w:w="4110" w:type="dxa"/>
            <w:vAlign w:val="center"/>
          </w:tcPr>
          <w:p w14:paraId="5FC7B423" w14:textId="77777777" w:rsidR="005378CF" w:rsidRPr="00572ACE" w:rsidRDefault="005378CF" w:rsidP="0053254E">
            <w:pPr>
              <w:ind w:right="-1492"/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8" w:name="Besedilo688"/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8"/>
          </w:p>
        </w:tc>
      </w:tr>
      <w:tr w:rsidR="00064B1A" w:rsidRPr="00572ACE" w14:paraId="2D093D45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12C6A4CD" w14:textId="77777777" w:rsidR="00064B1A" w:rsidRPr="00572ACE" w:rsidRDefault="00064B1A" w:rsidP="0053254E">
            <w:pPr>
              <w:pStyle w:val="NavadenTimesNewRoman"/>
              <w:widowControl/>
              <w:rPr>
                <w:rFonts w:asciiTheme="minorHAnsi" w:hAnsiTheme="minorHAnsi" w:cstheme="minorHAnsi"/>
                <w:sz w:val="20"/>
              </w:rPr>
            </w:pPr>
            <w:r w:rsidRPr="00572ACE">
              <w:rPr>
                <w:rFonts w:asciiTheme="minorHAnsi" w:hAnsiTheme="minorHAnsi" w:cstheme="minorHAnsi"/>
                <w:sz w:val="20"/>
              </w:rPr>
              <w:t>Kontaktna oseba:</w:t>
            </w:r>
          </w:p>
        </w:tc>
        <w:tc>
          <w:tcPr>
            <w:tcW w:w="4110" w:type="dxa"/>
            <w:vAlign w:val="center"/>
          </w:tcPr>
          <w:p w14:paraId="69AD00EC" w14:textId="77777777" w:rsidR="00064B1A" w:rsidRPr="00572ACE" w:rsidRDefault="00064B1A" w:rsidP="0053254E">
            <w:pPr>
              <w:ind w:right="-1492"/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56804A3F" w14:textId="0488E4C9" w:rsidR="005378CF" w:rsidRPr="00572ACE" w:rsidRDefault="005378CF" w:rsidP="005378CF">
      <w:pPr>
        <w:rPr>
          <w:rFonts w:asciiTheme="minorHAnsi" w:hAnsiTheme="minorHAnsi" w:cstheme="minorHAnsi"/>
          <w:szCs w:val="20"/>
        </w:rPr>
      </w:pPr>
    </w:p>
    <w:p w14:paraId="12BDAAEB" w14:textId="77777777" w:rsidR="000868C9" w:rsidRPr="00572ACE" w:rsidRDefault="000868C9" w:rsidP="005378CF">
      <w:pPr>
        <w:rPr>
          <w:rFonts w:asciiTheme="minorHAnsi" w:hAnsiTheme="minorHAnsi" w:cstheme="minorHAnsi"/>
          <w:szCs w:val="20"/>
        </w:rPr>
      </w:pPr>
    </w:p>
    <w:p w14:paraId="12AD25FC" w14:textId="77777777" w:rsidR="005378CF" w:rsidRPr="00572ACE" w:rsidRDefault="005378CF" w:rsidP="0096689D">
      <w:pPr>
        <w:pStyle w:val="Naslov2"/>
        <w:numPr>
          <w:ilvl w:val="2"/>
          <w:numId w:val="2"/>
        </w:numPr>
        <w:rPr>
          <w:rFonts w:asciiTheme="minorHAnsi" w:hAnsiTheme="minorHAnsi" w:cstheme="minorHAnsi"/>
          <w:i/>
        </w:rPr>
      </w:pPr>
      <w:r w:rsidRPr="00572ACE">
        <w:rPr>
          <w:rFonts w:asciiTheme="minorHAnsi" w:hAnsiTheme="minorHAnsi" w:cstheme="minorHAnsi"/>
          <w:i/>
        </w:rPr>
        <w:lastRenderedPageBreak/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204"/>
        <w:gridCol w:w="4141"/>
        <w:gridCol w:w="1719"/>
      </w:tblGrid>
      <w:tr w:rsidR="00210205" w:rsidRPr="00572ACE" w14:paraId="00FF6FB3" w14:textId="77777777" w:rsidTr="00210205">
        <w:tc>
          <w:tcPr>
            <w:tcW w:w="897" w:type="dxa"/>
            <w:shd w:val="clear" w:color="auto" w:fill="auto"/>
            <w:vAlign w:val="center"/>
          </w:tcPr>
          <w:p w14:paraId="1796F8E2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szCs w:val="20"/>
              </w:rPr>
            </w:pPr>
            <w:proofErr w:type="spellStart"/>
            <w:r w:rsidRPr="00572ACE">
              <w:rPr>
                <w:rFonts w:asciiTheme="minorHAnsi" w:eastAsia="Calibri" w:hAnsiTheme="minorHAnsi" w:cstheme="minorHAnsi"/>
                <w:b/>
                <w:szCs w:val="20"/>
              </w:rPr>
              <w:t>Zap</w:t>
            </w:r>
            <w:proofErr w:type="spellEnd"/>
            <w:r w:rsidRPr="00572ACE">
              <w:rPr>
                <w:rFonts w:asciiTheme="minorHAnsi" w:eastAsia="Calibri" w:hAnsiTheme="minorHAnsi" w:cstheme="minorHAnsi"/>
                <w:b/>
                <w:szCs w:val="20"/>
              </w:rPr>
              <w:t>. št.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5D6C2C2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b/>
                <w:szCs w:val="20"/>
              </w:rPr>
              <w:t>Ime in priimek</w:t>
            </w:r>
          </w:p>
        </w:tc>
        <w:tc>
          <w:tcPr>
            <w:tcW w:w="4233" w:type="dxa"/>
            <w:shd w:val="clear" w:color="auto" w:fill="auto"/>
            <w:vAlign w:val="center"/>
          </w:tcPr>
          <w:p w14:paraId="6AFA38FB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b/>
                <w:szCs w:val="20"/>
              </w:rPr>
              <w:t>Naslov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C68F158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b/>
                <w:szCs w:val="20"/>
              </w:rPr>
              <w:t>Funkcija</w:t>
            </w:r>
          </w:p>
        </w:tc>
      </w:tr>
      <w:tr w:rsidR="00210205" w:rsidRPr="00572ACE" w14:paraId="53FD72C0" w14:textId="77777777" w:rsidTr="00210205">
        <w:tc>
          <w:tcPr>
            <w:tcW w:w="897" w:type="dxa"/>
            <w:shd w:val="clear" w:color="auto" w:fill="auto"/>
            <w:vAlign w:val="center"/>
          </w:tcPr>
          <w:p w14:paraId="626CD861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t>1.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4B5DD7B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4FFE6743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DCC5C4A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210205" w:rsidRPr="00572ACE" w14:paraId="59D25623" w14:textId="77777777" w:rsidTr="00210205">
        <w:tc>
          <w:tcPr>
            <w:tcW w:w="897" w:type="dxa"/>
            <w:shd w:val="clear" w:color="auto" w:fill="auto"/>
            <w:vAlign w:val="center"/>
          </w:tcPr>
          <w:p w14:paraId="3D2810EF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t>2.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451E6ADA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3AF618B8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0E1F176D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210205" w:rsidRPr="00572ACE" w14:paraId="32845C0A" w14:textId="77777777" w:rsidTr="00210205">
        <w:tc>
          <w:tcPr>
            <w:tcW w:w="897" w:type="dxa"/>
            <w:shd w:val="clear" w:color="auto" w:fill="auto"/>
            <w:vAlign w:val="center"/>
          </w:tcPr>
          <w:p w14:paraId="753F56A0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t>3.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9EB3722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6FAEC254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1E620C73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210205" w:rsidRPr="00572ACE" w14:paraId="49C1E739" w14:textId="77777777" w:rsidTr="00210205">
        <w:tc>
          <w:tcPr>
            <w:tcW w:w="897" w:type="dxa"/>
            <w:shd w:val="clear" w:color="auto" w:fill="auto"/>
            <w:vAlign w:val="center"/>
          </w:tcPr>
          <w:p w14:paraId="1ACBB152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t>4.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35E476C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2E6A94B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05F9586C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210205" w:rsidRPr="00572ACE" w14:paraId="1ADABCE0" w14:textId="77777777" w:rsidTr="00210205">
        <w:tc>
          <w:tcPr>
            <w:tcW w:w="897" w:type="dxa"/>
            <w:shd w:val="clear" w:color="auto" w:fill="auto"/>
            <w:vAlign w:val="center"/>
          </w:tcPr>
          <w:p w14:paraId="2ED05431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t>5.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93AB784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9F0305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B4395E7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</w:tbl>
    <w:p w14:paraId="548C9DE3" w14:textId="77777777" w:rsidR="005378CF" w:rsidRPr="00572ACE" w:rsidRDefault="005378CF" w:rsidP="005378CF">
      <w:pPr>
        <w:rPr>
          <w:rFonts w:asciiTheme="minorHAnsi" w:hAnsiTheme="minorHAnsi" w:cstheme="minorHAnsi"/>
        </w:rPr>
      </w:pPr>
    </w:p>
    <w:p w14:paraId="3191F65E" w14:textId="77777777" w:rsidR="005378CF" w:rsidRPr="00572ACE" w:rsidRDefault="005378CF" w:rsidP="0096689D">
      <w:pPr>
        <w:pStyle w:val="Naslov2"/>
        <w:numPr>
          <w:ilvl w:val="2"/>
          <w:numId w:val="2"/>
        </w:numPr>
        <w:rPr>
          <w:rFonts w:asciiTheme="minorHAnsi" w:hAnsiTheme="minorHAnsi" w:cstheme="minorHAnsi"/>
          <w:i/>
        </w:rPr>
      </w:pPr>
      <w:r w:rsidRPr="00572ACE">
        <w:rPr>
          <w:rFonts w:asciiTheme="minorHAnsi" w:hAnsiTheme="minorHAnsi" w:cstheme="minorHAnsi"/>
          <w:i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517"/>
        <w:gridCol w:w="2241"/>
        <w:gridCol w:w="2252"/>
      </w:tblGrid>
      <w:tr w:rsidR="005378CF" w:rsidRPr="00572ACE" w14:paraId="449AE869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47A53303" w14:textId="77777777" w:rsidR="005378CF" w:rsidRPr="00572ACE" w:rsidRDefault="005378CF" w:rsidP="0053254E">
            <w:pPr>
              <w:spacing w:before="60" w:after="60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572ACE">
              <w:rPr>
                <w:rFonts w:asciiTheme="minorHAnsi" w:eastAsia="Calibri" w:hAnsiTheme="minorHAnsi" w:cstheme="minorHAnsi"/>
                <w:b/>
              </w:rPr>
              <w:t>Zap</w:t>
            </w:r>
            <w:proofErr w:type="spellEnd"/>
            <w:r w:rsidRPr="00572ACE">
              <w:rPr>
                <w:rFonts w:asciiTheme="minorHAnsi" w:eastAsia="Calibri" w:hAnsiTheme="minorHAnsi" w:cstheme="minorHAnsi"/>
                <w:b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14:paraId="27A2E324" w14:textId="77777777" w:rsidR="005378CF" w:rsidRPr="00572ACE" w:rsidRDefault="005378CF" w:rsidP="0053254E">
            <w:pPr>
              <w:spacing w:before="60" w:after="60"/>
              <w:rPr>
                <w:rFonts w:asciiTheme="minorHAnsi" w:eastAsia="Calibri" w:hAnsiTheme="minorHAnsi" w:cstheme="minorHAnsi"/>
                <w:b/>
              </w:rPr>
            </w:pPr>
            <w:r w:rsidRPr="00572ACE">
              <w:rPr>
                <w:rFonts w:asciiTheme="minorHAnsi" w:eastAsia="Calibri" w:hAnsiTheme="minorHAnsi" w:cstheme="minorHAnsi"/>
                <w:b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14:paraId="2EF0A8E2" w14:textId="77777777" w:rsidR="005378CF" w:rsidRPr="00572ACE" w:rsidRDefault="005378CF" w:rsidP="0053254E">
            <w:pPr>
              <w:spacing w:before="60" w:after="60"/>
              <w:rPr>
                <w:rFonts w:asciiTheme="minorHAnsi" w:eastAsia="Calibri" w:hAnsiTheme="minorHAnsi" w:cstheme="minorHAnsi"/>
                <w:b/>
              </w:rPr>
            </w:pPr>
            <w:r w:rsidRPr="00572ACE">
              <w:rPr>
                <w:rFonts w:asciiTheme="minorHAnsi" w:eastAsia="Calibri" w:hAnsiTheme="minorHAnsi" w:cstheme="minorHAnsi"/>
                <w:b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14:paraId="618BA08B" w14:textId="77777777" w:rsidR="005378CF" w:rsidRPr="00572ACE" w:rsidRDefault="005378CF" w:rsidP="0053254E">
            <w:pPr>
              <w:spacing w:before="60" w:after="60"/>
              <w:rPr>
                <w:rFonts w:asciiTheme="minorHAnsi" w:eastAsia="Calibri" w:hAnsiTheme="minorHAnsi" w:cstheme="minorHAnsi"/>
                <w:b/>
              </w:rPr>
            </w:pPr>
            <w:r w:rsidRPr="00572ACE">
              <w:rPr>
                <w:rFonts w:asciiTheme="minorHAnsi" w:eastAsia="Calibri" w:hAnsiTheme="minorHAnsi" w:cstheme="minorHAnsi"/>
                <w:b/>
              </w:rPr>
              <w:t>Vrsta podpisnika</w:t>
            </w:r>
          </w:p>
        </w:tc>
      </w:tr>
      <w:tr w:rsidR="005378CF" w:rsidRPr="00572ACE" w14:paraId="0FAB1611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05D2DDEA" w14:textId="77777777" w:rsidR="005378CF" w:rsidRPr="00572ACE" w:rsidRDefault="005378CF" w:rsidP="0053254E">
            <w:pPr>
              <w:spacing w:before="60" w:after="60"/>
              <w:jc w:val="center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14:paraId="0597FE5A" w14:textId="77777777" w:rsidR="005378CF" w:rsidRPr="00572ACE" w:rsidRDefault="005378CF" w:rsidP="0053254E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330579D8" w14:textId="77777777" w:rsidR="005378CF" w:rsidRPr="00572ACE" w:rsidRDefault="005378CF" w:rsidP="0053254E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74202151" w14:textId="77777777" w:rsidR="005378CF" w:rsidRPr="00572ACE" w:rsidRDefault="005378CF" w:rsidP="0053254E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5378CF" w:rsidRPr="00572ACE" w14:paraId="461C3AFC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317A448C" w14:textId="77777777" w:rsidR="005378CF" w:rsidRPr="00572ACE" w:rsidRDefault="005378CF" w:rsidP="0053254E">
            <w:pPr>
              <w:spacing w:before="60" w:after="60"/>
              <w:jc w:val="center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14:paraId="3AA47571" w14:textId="77777777" w:rsidR="005378CF" w:rsidRPr="00572ACE" w:rsidRDefault="005378CF" w:rsidP="0053254E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523A4DEF" w14:textId="77777777" w:rsidR="005378CF" w:rsidRPr="00572ACE" w:rsidRDefault="005378CF" w:rsidP="0053254E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21CCBA85" w14:textId="77777777" w:rsidR="005378CF" w:rsidRPr="00572ACE" w:rsidRDefault="005378CF" w:rsidP="0053254E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5378CF" w:rsidRPr="00572ACE" w14:paraId="60D412F4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440FB801" w14:textId="77777777" w:rsidR="005378CF" w:rsidRPr="00572ACE" w:rsidRDefault="005378CF" w:rsidP="0053254E">
            <w:pPr>
              <w:spacing w:before="60" w:after="60"/>
              <w:jc w:val="center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14:paraId="2A12CBC4" w14:textId="77777777" w:rsidR="005378CF" w:rsidRPr="00572ACE" w:rsidRDefault="005378CF" w:rsidP="0053254E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2E1FEA08" w14:textId="77777777" w:rsidR="005378CF" w:rsidRPr="00572ACE" w:rsidRDefault="005378CF" w:rsidP="0053254E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196207DB" w14:textId="77777777" w:rsidR="005378CF" w:rsidRPr="00572ACE" w:rsidRDefault="005378CF" w:rsidP="0053254E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5378CF" w:rsidRPr="00572ACE" w14:paraId="74279AAF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42E815E6" w14:textId="77777777" w:rsidR="005378CF" w:rsidRPr="00572ACE" w:rsidRDefault="005378CF" w:rsidP="0053254E">
            <w:pPr>
              <w:spacing w:before="60" w:after="60"/>
              <w:jc w:val="center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14:paraId="5C9CEAAD" w14:textId="77777777" w:rsidR="005378CF" w:rsidRPr="00572ACE" w:rsidRDefault="005378CF" w:rsidP="0053254E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0AE3CBB0" w14:textId="77777777" w:rsidR="005378CF" w:rsidRPr="00572ACE" w:rsidRDefault="005378CF" w:rsidP="0053254E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6009D46F" w14:textId="77777777" w:rsidR="005378CF" w:rsidRPr="00572ACE" w:rsidRDefault="005378CF" w:rsidP="0053254E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eastAsia="Calibri" w:hAnsiTheme="minorHAnsi" w:cstheme="minorHAnsi"/>
                <w:szCs w:val="20"/>
              </w:rPr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572AC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</w:tbl>
    <w:p w14:paraId="2E662F26" w14:textId="77777777" w:rsidR="005378CF" w:rsidRPr="00572ACE" w:rsidRDefault="005378CF" w:rsidP="005378CF">
      <w:pPr>
        <w:rPr>
          <w:rFonts w:asciiTheme="minorHAnsi" w:hAnsiTheme="minorHAnsi" w:cstheme="minorHAnsi"/>
        </w:rPr>
      </w:pPr>
    </w:p>
    <w:p w14:paraId="212B9D26" w14:textId="77777777" w:rsidR="005378CF" w:rsidRPr="00572ACE" w:rsidRDefault="005378CF" w:rsidP="005378CF">
      <w:pPr>
        <w:rPr>
          <w:rFonts w:asciiTheme="minorHAnsi" w:hAnsiTheme="minorHAnsi" w:cstheme="minorHAnsi"/>
          <w:i/>
          <w:szCs w:val="20"/>
        </w:rPr>
      </w:pPr>
      <w:r w:rsidRPr="00572ACE">
        <w:rPr>
          <w:rFonts w:asciiTheme="minorHAnsi" w:hAnsiTheme="minorHAnsi" w:cstheme="minorHAnsi"/>
          <w:i/>
          <w:strike/>
          <w:szCs w:val="20"/>
        </w:rPr>
        <w:t>*</w:t>
      </w:r>
      <w:r w:rsidR="00064B1A" w:rsidRPr="00572ACE">
        <w:rPr>
          <w:rFonts w:asciiTheme="minorHAnsi" w:hAnsiTheme="minorHAnsi" w:cstheme="minorHAnsi"/>
          <w:i/>
          <w:strike/>
          <w:szCs w:val="20"/>
        </w:rPr>
        <w:t>*</w:t>
      </w:r>
      <w:r w:rsidRPr="00572ACE">
        <w:rPr>
          <w:rFonts w:asciiTheme="minorHAnsi" w:hAnsiTheme="minorHAnsi" w:cstheme="minorHAnsi"/>
          <w:i/>
          <w:szCs w:val="20"/>
        </w:rPr>
        <w:t xml:space="preserve"> </w:t>
      </w:r>
      <w:r w:rsidR="00B51631" w:rsidRPr="00572ACE">
        <w:rPr>
          <w:rFonts w:asciiTheme="minorHAnsi" w:hAnsiTheme="minorHAnsi" w:cstheme="minorHAnsi"/>
          <w:i/>
          <w:szCs w:val="20"/>
        </w:rPr>
        <w:t xml:space="preserve">Točko 3.1 izpolnijo vsi ponudniki v skupini ponudnikov, razen vodilnega ponudnika, ki izpolni točko 2. </w:t>
      </w:r>
      <w:r w:rsidRPr="00572ACE">
        <w:rPr>
          <w:rFonts w:asciiTheme="minorHAnsi" w:hAnsiTheme="minorHAnsi" w:cstheme="minorHAnsi"/>
          <w:i/>
          <w:szCs w:val="20"/>
        </w:rPr>
        <w:t xml:space="preserve">Gospodarski subjekt točko </w:t>
      </w:r>
      <w:r w:rsidR="00064B1A" w:rsidRPr="00572ACE">
        <w:rPr>
          <w:rFonts w:asciiTheme="minorHAnsi" w:hAnsiTheme="minorHAnsi" w:cstheme="minorHAnsi"/>
          <w:i/>
          <w:szCs w:val="20"/>
        </w:rPr>
        <w:t>3</w:t>
      </w:r>
      <w:r w:rsidRPr="00572ACE">
        <w:rPr>
          <w:rFonts w:asciiTheme="minorHAnsi" w:hAnsiTheme="minorHAnsi" w:cstheme="minorHAnsi"/>
          <w:i/>
          <w:szCs w:val="20"/>
        </w:rPr>
        <w:t xml:space="preserve">.1 izpolni v celoti tolikokrat, kolikor je </w:t>
      </w:r>
      <w:r w:rsidR="00025FC1" w:rsidRPr="00572ACE">
        <w:rPr>
          <w:rFonts w:asciiTheme="minorHAnsi" w:hAnsiTheme="minorHAnsi" w:cstheme="minorHAnsi"/>
          <w:i/>
          <w:szCs w:val="20"/>
        </w:rPr>
        <w:t>partnerjev</w:t>
      </w:r>
      <w:r w:rsidR="00504634" w:rsidRPr="00572ACE">
        <w:rPr>
          <w:rFonts w:asciiTheme="minorHAnsi" w:hAnsiTheme="minorHAnsi" w:cstheme="minorHAnsi"/>
          <w:i/>
          <w:szCs w:val="20"/>
        </w:rPr>
        <w:t xml:space="preserve"> v skupni ponudbi</w:t>
      </w:r>
      <w:r w:rsidRPr="00572ACE">
        <w:rPr>
          <w:rFonts w:asciiTheme="minorHAnsi" w:hAnsiTheme="minorHAnsi" w:cstheme="minorHAnsi"/>
          <w:i/>
          <w:szCs w:val="20"/>
        </w:rPr>
        <w:t>.</w:t>
      </w:r>
    </w:p>
    <w:p w14:paraId="21387434" w14:textId="77777777" w:rsidR="005378CF" w:rsidRPr="00572ACE" w:rsidRDefault="005378CF" w:rsidP="00BD6D17">
      <w:pPr>
        <w:rPr>
          <w:rFonts w:asciiTheme="minorHAnsi" w:hAnsiTheme="minorHAnsi" w:cstheme="minorHAnsi"/>
        </w:rPr>
      </w:pPr>
    </w:p>
    <w:p w14:paraId="0DCEA79D" w14:textId="77777777" w:rsidR="0067400E" w:rsidRPr="00572ACE" w:rsidRDefault="0067400E" w:rsidP="00594096">
      <w:pPr>
        <w:pStyle w:val="Naslov1"/>
        <w:rPr>
          <w:rFonts w:asciiTheme="minorHAnsi" w:hAnsiTheme="minorHAnsi" w:cstheme="minorHAnsi"/>
        </w:rPr>
      </w:pPr>
      <w:r w:rsidRPr="00572ACE">
        <w:rPr>
          <w:rFonts w:asciiTheme="minorHAnsi" w:hAnsiTheme="minorHAnsi" w:cstheme="minorHAnsi"/>
        </w:rPr>
        <w:t>udeležba podizvajalcev</w:t>
      </w:r>
    </w:p>
    <w:p w14:paraId="4C00F8C4" w14:textId="77777777" w:rsidR="0067400E" w:rsidRPr="00572ACE" w:rsidRDefault="00504634" w:rsidP="00594096">
      <w:pPr>
        <w:rPr>
          <w:rFonts w:asciiTheme="minorHAnsi" w:hAnsiTheme="minorHAnsi" w:cstheme="minorHAnsi"/>
        </w:rPr>
      </w:pPr>
      <w:r w:rsidRPr="00572ACE">
        <w:rPr>
          <w:rFonts w:asciiTheme="minorHAnsi" w:hAnsiTheme="minorHAnsi" w:cstheme="minorHAnsi"/>
        </w:rPr>
        <w:t>Gospodarski subjekti</w:t>
      </w:r>
      <w:r w:rsidR="0067400E" w:rsidRPr="00572ACE">
        <w:rPr>
          <w:rFonts w:asciiTheme="minorHAnsi" w:hAnsiTheme="minorHAnsi" w:cstheme="minorHAnsi"/>
        </w:rPr>
        <w:t xml:space="preserve"> točko </w:t>
      </w:r>
      <w:r w:rsidR="00064B1A" w:rsidRPr="00572ACE">
        <w:rPr>
          <w:rFonts w:asciiTheme="minorHAnsi" w:hAnsiTheme="minorHAnsi" w:cstheme="minorHAnsi"/>
        </w:rPr>
        <w:t>4</w:t>
      </w:r>
      <w:r w:rsidR="0067400E" w:rsidRPr="00572ACE">
        <w:rPr>
          <w:rFonts w:asciiTheme="minorHAnsi" w:hAnsiTheme="minorHAnsi" w:cstheme="minorHAnsi"/>
        </w:rPr>
        <w:t xml:space="preserve"> izpolnijo v primeru, da bodo pri izvedbi javnega naročila sodelovali s podizvajalci.</w:t>
      </w:r>
    </w:p>
    <w:p w14:paraId="5C546306" w14:textId="77777777" w:rsidR="0067400E" w:rsidRPr="00572ACE" w:rsidRDefault="0067400E" w:rsidP="00594096">
      <w:pPr>
        <w:rPr>
          <w:rFonts w:asciiTheme="minorHAnsi" w:hAnsiTheme="minorHAnsi" w:cstheme="minorHAnsi"/>
        </w:rPr>
      </w:pPr>
    </w:p>
    <w:p w14:paraId="2C67C5A2" w14:textId="7991E024" w:rsidR="0067400E" w:rsidRPr="00572ACE" w:rsidRDefault="0067400E" w:rsidP="00594096">
      <w:pPr>
        <w:rPr>
          <w:rFonts w:asciiTheme="minorHAnsi" w:hAnsiTheme="minorHAnsi" w:cstheme="minorHAnsi"/>
          <w:szCs w:val="20"/>
        </w:rPr>
      </w:pPr>
      <w:r w:rsidRPr="00572ACE">
        <w:rPr>
          <w:rFonts w:asciiTheme="minorHAnsi" w:hAnsiTheme="minorHAnsi" w:cstheme="minorHAnsi"/>
        </w:rPr>
        <w:t xml:space="preserve">Pri javnem naročilu z oznako </w:t>
      </w:r>
      <w:r w:rsidR="00B91F1B">
        <w:rPr>
          <w:rFonts w:asciiTheme="minorHAnsi" w:hAnsiTheme="minorHAnsi" w:cstheme="minorHAnsi"/>
          <w:szCs w:val="20"/>
        </w:rPr>
        <w:t>JN 10/2023-NMV</w:t>
      </w:r>
      <w:r w:rsidRPr="00572ACE">
        <w:rPr>
          <w:rFonts w:asciiTheme="minorHAnsi" w:hAnsiTheme="minorHAnsi" w:cstheme="minorHAnsi"/>
          <w:szCs w:val="20"/>
        </w:rPr>
        <w:t xml:space="preserve"> bomo sodelovali z naslednjimi podizvajalci:</w:t>
      </w:r>
    </w:p>
    <w:p w14:paraId="24159346" w14:textId="77777777" w:rsidR="0067400E" w:rsidRPr="00572ACE" w:rsidRDefault="0067400E" w:rsidP="00594096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4"/>
        <w:gridCol w:w="8388"/>
      </w:tblGrid>
      <w:tr w:rsidR="0067400E" w:rsidRPr="00572ACE" w14:paraId="0347C9BD" w14:textId="77777777" w:rsidTr="003C340B">
        <w:tc>
          <w:tcPr>
            <w:tcW w:w="567" w:type="dxa"/>
          </w:tcPr>
          <w:p w14:paraId="6ABF997A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Št.</w:t>
            </w:r>
          </w:p>
        </w:tc>
        <w:tc>
          <w:tcPr>
            <w:tcW w:w="8535" w:type="dxa"/>
          </w:tcPr>
          <w:p w14:paraId="536FCE3D" w14:textId="77777777" w:rsidR="0067400E" w:rsidRPr="00572ACE" w:rsidRDefault="00064B1A" w:rsidP="005378CF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t>Naziv podizvajalca</w:t>
            </w:r>
          </w:p>
        </w:tc>
      </w:tr>
      <w:tr w:rsidR="0067400E" w:rsidRPr="00572ACE" w14:paraId="7C5D8AE5" w14:textId="77777777" w:rsidTr="003C340B">
        <w:tc>
          <w:tcPr>
            <w:tcW w:w="567" w:type="dxa"/>
          </w:tcPr>
          <w:p w14:paraId="74130763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535" w:type="dxa"/>
          </w:tcPr>
          <w:p w14:paraId="190F55DC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7400E" w:rsidRPr="00572ACE" w14:paraId="17D22548" w14:textId="77777777" w:rsidTr="003C340B">
        <w:tc>
          <w:tcPr>
            <w:tcW w:w="567" w:type="dxa"/>
          </w:tcPr>
          <w:p w14:paraId="2BA67951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535" w:type="dxa"/>
          </w:tcPr>
          <w:p w14:paraId="2C88D14C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7400E" w:rsidRPr="00572ACE" w14:paraId="7BA949DA" w14:textId="77777777" w:rsidTr="003C340B">
        <w:tc>
          <w:tcPr>
            <w:tcW w:w="567" w:type="dxa"/>
          </w:tcPr>
          <w:p w14:paraId="73ECF85F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535" w:type="dxa"/>
          </w:tcPr>
          <w:p w14:paraId="65013DB6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7400E" w:rsidRPr="00572ACE" w14:paraId="4703928F" w14:textId="77777777" w:rsidTr="003C340B">
        <w:tc>
          <w:tcPr>
            <w:tcW w:w="567" w:type="dxa"/>
          </w:tcPr>
          <w:p w14:paraId="28832F20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8535" w:type="dxa"/>
          </w:tcPr>
          <w:p w14:paraId="4BB3AD13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7400E" w:rsidRPr="00572ACE" w14:paraId="4025E8C3" w14:textId="77777777" w:rsidTr="003C340B">
        <w:tc>
          <w:tcPr>
            <w:tcW w:w="567" w:type="dxa"/>
          </w:tcPr>
          <w:p w14:paraId="6F1A5DED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8535" w:type="dxa"/>
          </w:tcPr>
          <w:p w14:paraId="61922F1A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095F6566" w14:textId="77777777" w:rsidR="0067400E" w:rsidRPr="00572ACE" w:rsidRDefault="0067400E" w:rsidP="005B5FE2">
      <w:pPr>
        <w:rPr>
          <w:rFonts w:asciiTheme="minorHAnsi" w:hAnsiTheme="minorHAnsi" w:cstheme="minorHAnsi"/>
          <w:i/>
          <w:sz w:val="18"/>
          <w:szCs w:val="18"/>
          <w:highlight w:val="yellow"/>
        </w:rPr>
      </w:pPr>
    </w:p>
    <w:p w14:paraId="2BC1A464" w14:textId="77777777" w:rsidR="0067400E" w:rsidRPr="00572ACE" w:rsidRDefault="0067400E" w:rsidP="005B5FE2">
      <w:pPr>
        <w:rPr>
          <w:rFonts w:asciiTheme="minorHAnsi" w:hAnsiTheme="minorHAnsi" w:cstheme="minorHAnsi"/>
          <w:szCs w:val="20"/>
        </w:rPr>
      </w:pPr>
    </w:p>
    <w:p w14:paraId="3ECC5BDB" w14:textId="77777777" w:rsidR="0067400E" w:rsidRPr="00572ACE" w:rsidRDefault="008F611C" w:rsidP="00210205">
      <w:pPr>
        <w:pStyle w:val="Naslov2"/>
        <w:rPr>
          <w:rFonts w:asciiTheme="minorHAnsi" w:hAnsiTheme="minorHAnsi" w:cstheme="minorHAnsi"/>
        </w:rPr>
      </w:pPr>
      <w:r w:rsidRPr="00572ACE">
        <w:rPr>
          <w:rFonts w:asciiTheme="minorHAnsi" w:hAnsiTheme="minorHAnsi" w:cstheme="minorHAnsi"/>
        </w:rPr>
        <w:lastRenderedPageBreak/>
        <w:t>POSLOVNI PODATKI O PODIZVAJALCU</w:t>
      </w:r>
      <w:r w:rsidR="00064B1A" w:rsidRPr="00572ACE">
        <w:rPr>
          <w:rFonts w:asciiTheme="minorHAnsi" w:hAnsiTheme="minorHAnsi" w:cstheme="minorHAnsi"/>
        </w:rPr>
        <w:t>***</w:t>
      </w:r>
    </w:p>
    <w:p w14:paraId="40ECBDFF" w14:textId="77777777" w:rsidR="0067400E" w:rsidRPr="00572ACE" w:rsidRDefault="0067400E" w:rsidP="0096689D">
      <w:pPr>
        <w:pStyle w:val="Naslov3"/>
        <w:numPr>
          <w:ilvl w:val="2"/>
          <w:numId w:val="7"/>
        </w:numPr>
        <w:ind w:left="641" w:hanging="641"/>
        <w:rPr>
          <w:rFonts w:asciiTheme="minorHAnsi" w:hAnsiTheme="minorHAnsi" w:cstheme="minorHAnsi"/>
        </w:rPr>
      </w:pPr>
      <w:r w:rsidRPr="00572ACE">
        <w:rPr>
          <w:rFonts w:asciiTheme="minorHAnsi" w:hAnsiTheme="minorHAnsi" w:cstheme="minorHAnsi"/>
        </w:rPr>
        <w:t>Osnovni podatki o podizvajalcu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31"/>
        <w:gridCol w:w="4521"/>
      </w:tblGrid>
      <w:tr w:rsidR="0067400E" w:rsidRPr="00572ACE" w14:paraId="14CD9954" w14:textId="77777777" w:rsidTr="003C340B">
        <w:trPr>
          <w:trHeight w:val="170"/>
        </w:trPr>
        <w:tc>
          <w:tcPr>
            <w:tcW w:w="4497" w:type="dxa"/>
          </w:tcPr>
          <w:p w14:paraId="5541A685" w14:textId="77777777" w:rsidR="0067400E" w:rsidRPr="00572ACE" w:rsidRDefault="00210205" w:rsidP="007F1BDE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t xml:space="preserve">Popoln naziv </w:t>
            </w:r>
            <w:r w:rsidR="0067400E" w:rsidRPr="00572ACE">
              <w:rPr>
                <w:rFonts w:asciiTheme="minorHAnsi" w:hAnsiTheme="minorHAnsi" w:cstheme="minorHAnsi"/>
              </w:rPr>
              <w:t>podizvajalca:</w:t>
            </w:r>
          </w:p>
        </w:tc>
        <w:tc>
          <w:tcPr>
            <w:tcW w:w="4605" w:type="dxa"/>
          </w:tcPr>
          <w:p w14:paraId="529E0FB6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7400E" w:rsidRPr="00572ACE" w14:paraId="0D4623A0" w14:textId="77777777" w:rsidTr="003C340B">
        <w:trPr>
          <w:trHeight w:val="170"/>
        </w:trPr>
        <w:tc>
          <w:tcPr>
            <w:tcW w:w="4497" w:type="dxa"/>
          </w:tcPr>
          <w:p w14:paraId="2E7FE7AF" w14:textId="77777777" w:rsidR="0067400E" w:rsidRPr="00572ACE" w:rsidRDefault="0067400E" w:rsidP="007F1BDE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Naslov:</w:t>
            </w:r>
          </w:p>
        </w:tc>
        <w:tc>
          <w:tcPr>
            <w:tcW w:w="4605" w:type="dxa"/>
          </w:tcPr>
          <w:p w14:paraId="7BE7F8F1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7400E" w:rsidRPr="00572ACE" w14:paraId="1CC0A931" w14:textId="77777777" w:rsidTr="003C340B">
        <w:trPr>
          <w:trHeight w:val="170"/>
        </w:trPr>
        <w:tc>
          <w:tcPr>
            <w:tcW w:w="4497" w:type="dxa"/>
          </w:tcPr>
          <w:p w14:paraId="56D15E28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Matična številka:</w:t>
            </w:r>
          </w:p>
        </w:tc>
        <w:tc>
          <w:tcPr>
            <w:tcW w:w="4605" w:type="dxa"/>
          </w:tcPr>
          <w:p w14:paraId="391604BD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7400E" w:rsidRPr="00572ACE" w14:paraId="2B68B59F" w14:textId="77777777" w:rsidTr="003C340B">
        <w:trPr>
          <w:trHeight w:val="170"/>
        </w:trPr>
        <w:tc>
          <w:tcPr>
            <w:tcW w:w="4497" w:type="dxa"/>
          </w:tcPr>
          <w:p w14:paraId="2627912C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Identifikacijska številka za DDV:</w:t>
            </w:r>
          </w:p>
        </w:tc>
        <w:tc>
          <w:tcPr>
            <w:tcW w:w="4605" w:type="dxa"/>
          </w:tcPr>
          <w:p w14:paraId="56F90CB1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064B1A" w:rsidRPr="00572ACE" w14:paraId="24F1C6D0" w14:textId="77777777" w:rsidTr="003C340B">
        <w:trPr>
          <w:trHeight w:val="170"/>
        </w:trPr>
        <w:tc>
          <w:tcPr>
            <w:tcW w:w="4497" w:type="dxa"/>
          </w:tcPr>
          <w:p w14:paraId="6B0C6E00" w14:textId="77777777" w:rsidR="00064B1A" w:rsidRPr="00572ACE" w:rsidRDefault="00064B1A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Pristojen davčni urad:</w:t>
            </w:r>
          </w:p>
        </w:tc>
        <w:tc>
          <w:tcPr>
            <w:tcW w:w="4605" w:type="dxa"/>
          </w:tcPr>
          <w:p w14:paraId="56E4DCA7" w14:textId="77777777" w:rsidR="00064B1A" w:rsidRPr="00572ACE" w:rsidRDefault="00064B1A" w:rsidP="003C340B">
            <w:pPr>
              <w:keepNext/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7400E" w:rsidRPr="00572ACE" w14:paraId="2329FABB" w14:textId="77777777" w:rsidTr="003C340B">
        <w:trPr>
          <w:trHeight w:val="170"/>
        </w:trPr>
        <w:tc>
          <w:tcPr>
            <w:tcW w:w="4497" w:type="dxa"/>
          </w:tcPr>
          <w:p w14:paraId="6A64F2BA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Številka transakcijskega računa:</w:t>
            </w:r>
          </w:p>
        </w:tc>
        <w:tc>
          <w:tcPr>
            <w:tcW w:w="4605" w:type="dxa"/>
          </w:tcPr>
          <w:p w14:paraId="3DC0A941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7400E" w:rsidRPr="00572ACE" w14:paraId="0AFA9535" w14:textId="77777777" w:rsidTr="003C340B">
        <w:trPr>
          <w:trHeight w:val="170"/>
        </w:trPr>
        <w:tc>
          <w:tcPr>
            <w:tcW w:w="4497" w:type="dxa"/>
          </w:tcPr>
          <w:p w14:paraId="1C84A2CA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Telefonska številka:</w:t>
            </w:r>
          </w:p>
        </w:tc>
        <w:tc>
          <w:tcPr>
            <w:tcW w:w="4605" w:type="dxa"/>
          </w:tcPr>
          <w:p w14:paraId="2765E478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7400E" w:rsidRPr="00572ACE" w14:paraId="4171AC05" w14:textId="77777777" w:rsidTr="003C340B">
        <w:trPr>
          <w:trHeight w:val="170"/>
        </w:trPr>
        <w:tc>
          <w:tcPr>
            <w:tcW w:w="4497" w:type="dxa"/>
          </w:tcPr>
          <w:p w14:paraId="4A3ABBEA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Telefaks številka:</w:t>
            </w:r>
          </w:p>
        </w:tc>
        <w:tc>
          <w:tcPr>
            <w:tcW w:w="4605" w:type="dxa"/>
          </w:tcPr>
          <w:p w14:paraId="4A47D98C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7400E" w:rsidRPr="00572ACE" w14:paraId="12C01A63" w14:textId="77777777" w:rsidTr="003C340B">
        <w:trPr>
          <w:trHeight w:val="170"/>
        </w:trPr>
        <w:tc>
          <w:tcPr>
            <w:tcW w:w="4497" w:type="dxa"/>
          </w:tcPr>
          <w:p w14:paraId="40E125B1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E-pošta:</w:t>
            </w:r>
          </w:p>
        </w:tc>
        <w:tc>
          <w:tcPr>
            <w:tcW w:w="4605" w:type="dxa"/>
          </w:tcPr>
          <w:p w14:paraId="186FC408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7400E" w:rsidRPr="00572ACE" w14:paraId="1F504F97" w14:textId="77777777" w:rsidTr="003C340B">
        <w:trPr>
          <w:trHeight w:val="170"/>
        </w:trPr>
        <w:tc>
          <w:tcPr>
            <w:tcW w:w="4497" w:type="dxa"/>
          </w:tcPr>
          <w:p w14:paraId="6EC0F345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Kontaktna oseba:</w:t>
            </w:r>
          </w:p>
        </w:tc>
        <w:tc>
          <w:tcPr>
            <w:tcW w:w="4605" w:type="dxa"/>
          </w:tcPr>
          <w:p w14:paraId="7B419DD1" w14:textId="77777777" w:rsidR="0067400E" w:rsidRPr="00572ACE" w:rsidRDefault="0067400E" w:rsidP="003C340B">
            <w:pPr>
              <w:keepNext/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670A26A6" w14:textId="77777777" w:rsidR="00210205" w:rsidRPr="00572ACE" w:rsidRDefault="00210205" w:rsidP="0096689D">
      <w:pPr>
        <w:pStyle w:val="Naslov3"/>
        <w:numPr>
          <w:ilvl w:val="2"/>
          <w:numId w:val="7"/>
        </w:numPr>
        <w:ind w:left="641" w:hanging="641"/>
        <w:rPr>
          <w:rFonts w:asciiTheme="minorHAnsi" w:hAnsiTheme="minorHAnsi" w:cstheme="minorHAnsi"/>
        </w:rPr>
      </w:pPr>
      <w:r w:rsidRPr="00572ACE">
        <w:rPr>
          <w:rFonts w:asciiTheme="minorHAnsi" w:hAnsiTheme="minorHAnsi" w:cstheme="minorHAnsi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653"/>
        <w:gridCol w:w="3496"/>
        <w:gridCol w:w="1823"/>
      </w:tblGrid>
      <w:tr w:rsidR="00210205" w:rsidRPr="00572ACE" w14:paraId="66C66996" w14:textId="77777777" w:rsidTr="0053254E">
        <w:tc>
          <w:tcPr>
            <w:tcW w:w="988" w:type="dxa"/>
            <w:shd w:val="clear" w:color="auto" w:fill="auto"/>
            <w:vAlign w:val="center"/>
          </w:tcPr>
          <w:p w14:paraId="0B79A37F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szCs w:val="20"/>
              </w:rPr>
            </w:pPr>
            <w:proofErr w:type="spellStart"/>
            <w:r w:rsidRPr="00572ACE">
              <w:rPr>
                <w:rFonts w:asciiTheme="minorHAnsi" w:eastAsia="Calibri" w:hAnsiTheme="minorHAnsi" w:cstheme="minorHAnsi"/>
                <w:b/>
                <w:szCs w:val="20"/>
              </w:rPr>
              <w:t>Zap</w:t>
            </w:r>
            <w:proofErr w:type="spellEnd"/>
            <w:r w:rsidRPr="00572ACE">
              <w:rPr>
                <w:rFonts w:asciiTheme="minorHAnsi" w:eastAsia="Calibri" w:hAnsiTheme="minorHAnsi" w:cstheme="minorHAnsi"/>
                <w:b/>
                <w:szCs w:val="20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5481F5E9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b/>
                <w:szCs w:val="20"/>
              </w:rPr>
              <w:t>Ime in priimek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18C3BD05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b/>
                <w:szCs w:val="20"/>
              </w:rPr>
              <w:t>Naslov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372656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b/>
                <w:szCs w:val="20"/>
              </w:rPr>
              <w:t>Funkcija</w:t>
            </w:r>
          </w:p>
        </w:tc>
      </w:tr>
      <w:tr w:rsidR="00210205" w:rsidRPr="00572ACE" w14:paraId="44055044" w14:textId="77777777" w:rsidTr="0053254E">
        <w:tc>
          <w:tcPr>
            <w:tcW w:w="988" w:type="dxa"/>
            <w:shd w:val="clear" w:color="auto" w:fill="auto"/>
            <w:vAlign w:val="center"/>
          </w:tcPr>
          <w:p w14:paraId="64CD901C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D1E5C3C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50C5505F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CA93FE7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210205" w:rsidRPr="00572ACE" w14:paraId="1EE6DBC8" w14:textId="77777777" w:rsidTr="0053254E">
        <w:tc>
          <w:tcPr>
            <w:tcW w:w="988" w:type="dxa"/>
            <w:shd w:val="clear" w:color="auto" w:fill="auto"/>
            <w:vAlign w:val="center"/>
          </w:tcPr>
          <w:p w14:paraId="1AE52842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4462080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7159B500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981AD6D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210205" w:rsidRPr="00572ACE" w14:paraId="417D4087" w14:textId="77777777" w:rsidTr="0053254E">
        <w:tc>
          <w:tcPr>
            <w:tcW w:w="988" w:type="dxa"/>
            <w:shd w:val="clear" w:color="auto" w:fill="auto"/>
            <w:vAlign w:val="center"/>
          </w:tcPr>
          <w:p w14:paraId="198A4F71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A1655F9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75ED2CF0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6E1DA37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210205" w:rsidRPr="00572ACE" w14:paraId="5C0985E9" w14:textId="77777777" w:rsidTr="0053254E">
        <w:tc>
          <w:tcPr>
            <w:tcW w:w="988" w:type="dxa"/>
            <w:shd w:val="clear" w:color="auto" w:fill="auto"/>
            <w:vAlign w:val="center"/>
          </w:tcPr>
          <w:p w14:paraId="7D215EFE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04464252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166AE3A3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DAB9F43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210205" w:rsidRPr="00572ACE" w14:paraId="553FE205" w14:textId="77777777" w:rsidTr="0053254E">
        <w:tc>
          <w:tcPr>
            <w:tcW w:w="988" w:type="dxa"/>
            <w:shd w:val="clear" w:color="auto" w:fill="auto"/>
            <w:vAlign w:val="center"/>
          </w:tcPr>
          <w:p w14:paraId="74631ACD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572ACE">
              <w:rPr>
                <w:rFonts w:asciiTheme="minorHAnsi" w:eastAsia="Calibri" w:hAnsiTheme="minorHAnsi" w:cstheme="minorHAnsi"/>
                <w:szCs w:val="20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19081E8A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6788558B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46A549" w14:textId="77777777" w:rsidR="00210205" w:rsidRPr="00572ACE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</w:tbl>
    <w:p w14:paraId="0ECEC771" w14:textId="77777777" w:rsidR="00210205" w:rsidRPr="00572ACE" w:rsidRDefault="00210205" w:rsidP="0096689D">
      <w:pPr>
        <w:pStyle w:val="Naslov3"/>
        <w:numPr>
          <w:ilvl w:val="2"/>
          <w:numId w:val="7"/>
        </w:numPr>
        <w:rPr>
          <w:rFonts w:asciiTheme="minorHAnsi" w:hAnsiTheme="minorHAnsi" w:cstheme="minorHAnsi"/>
        </w:rPr>
      </w:pPr>
      <w:r w:rsidRPr="00572ACE">
        <w:rPr>
          <w:rFonts w:asciiTheme="minorHAnsi" w:hAnsiTheme="minorHAnsi" w:cstheme="minorHAnsi"/>
        </w:rPr>
        <w:t>Podatki o delih podizvajalca</w:t>
      </w:r>
    </w:p>
    <w:p w14:paraId="2DC5E390" w14:textId="77777777" w:rsidR="0067400E" w:rsidRPr="00572ACE" w:rsidRDefault="0067400E" w:rsidP="00210205">
      <w:pPr>
        <w:rPr>
          <w:rFonts w:asciiTheme="minorHAnsi" w:hAnsiTheme="minorHAnsi" w:cstheme="minorHAnsi"/>
        </w:rPr>
      </w:pPr>
    </w:p>
    <w:p w14:paraId="1BB7D6EB" w14:textId="77777777" w:rsidR="00210205" w:rsidRPr="00572ACE" w:rsidRDefault="00210205" w:rsidP="00210205">
      <w:pPr>
        <w:rPr>
          <w:rFonts w:asciiTheme="minorHAnsi" w:hAnsiTheme="minorHAnsi" w:cstheme="minorHAnsi"/>
        </w:rPr>
      </w:pPr>
      <w:r w:rsidRPr="00572ACE">
        <w:rPr>
          <w:rFonts w:asciiTheme="minorHAnsi" w:hAnsiTheme="minorHAnsi" w:cstheme="minorHAnsi"/>
          <w:szCs w:val="20"/>
        </w:rPr>
        <w:t>Podatki iz drugega odstavka 94. člena ZJN-3, ki jih gospodarski subjekt za podizvajalca navede v nadaljevanju te točke, so obvezna sestavina pogodbe o izvedbi predmetnega javnega naročila.</w:t>
      </w:r>
    </w:p>
    <w:p w14:paraId="76BCB369" w14:textId="77777777" w:rsidR="00210205" w:rsidRPr="00572ACE" w:rsidRDefault="00210205" w:rsidP="00210205">
      <w:pPr>
        <w:rPr>
          <w:rFonts w:asciiTheme="minorHAnsi" w:hAnsiTheme="minorHAnsi" w:cstheme="minorHAnsi"/>
        </w:rPr>
      </w:pPr>
    </w:p>
    <w:p w14:paraId="403BAC45" w14:textId="77777777" w:rsidR="00210205" w:rsidRPr="00572ACE" w:rsidRDefault="00210205" w:rsidP="00210205">
      <w:pPr>
        <w:rPr>
          <w:rFonts w:asciiTheme="minorHAnsi" w:hAnsiTheme="minorHAnsi" w:cstheme="minorHAnsi"/>
          <w:szCs w:val="20"/>
        </w:rPr>
      </w:pPr>
      <w:r w:rsidRPr="00572ACE">
        <w:rPr>
          <w:rFonts w:asciiTheme="minorHAnsi" w:hAnsiTheme="minorHAnsi" w:cstheme="minorHAnsi"/>
          <w:szCs w:val="20"/>
        </w:rPr>
        <w:t xml:space="preserve">VSAKA VRSTA </w:t>
      </w:r>
      <w:r w:rsidR="00B820BD" w:rsidRPr="00572ACE">
        <w:rPr>
          <w:rFonts w:asciiTheme="minorHAnsi" w:hAnsiTheme="minorHAnsi" w:cstheme="minorHAnsi"/>
          <w:szCs w:val="20"/>
        </w:rPr>
        <w:t xml:space="preserve">DOBAVE BLAGA </w:t>
      </w:r>
      <w:r w:rsidRPr="00572ACE">
        <w:rPr>
          <w:rFonts w:asciiTheme="minorHAnsi" w:hAnsiTheme="minorHAnsi" w:cstheme="minorHAnsi"/>
          <w:szCs w:val="20"/>
        </w:rPr>
        <w:t>PODIZVAJALCA, KI JIH BO OPRAVLJAL:</w:t>
      </w:r>
    </w:p>
    <w:p w14:paraId="4C4CA6E9" w14:textId="77777777" w:rsidR="00210205" w:rsidRPr="00572ACE" w:rsidRDefault="00210205" w:rsidP="0096689D">
      <w:pPr>
        <w:numPr>
          <w:ilvl w:val="0"/>
          <w:numId w:val="8"/>
        </w:numPr>
        <w:spacing w:line="240" w:lineRule="auto"/>
        <w:jc w:val="left"/>
        <w:rPr>
          <w:rFonts w:asciiTheme="minorHAnsi" w:hAnsiTheme="minorHAnsi" w:cstheme="minorHAnsi"/>
          <w:szCs w:val="20"/>
        </w:rPr>
      </w:pPr>
      <w:r w:rsidRPr="00572ACE">
        <w:rPr>
          <w:rFonts w:asciiTheme="minorHAnsi" w:hAnsiTheme="minorHAnsi" w:cstheme="minorHAnsi"/>
          <w:szCs w:val="20"/>
        </w:rPr>
        <w:t xml:space="preserve">PREDMET: </w:t>
      </w:r>
      <w:r w:rsidRPr="00572ACE">
        <w:rPr>
          <w:rFonts w:asciiTheme="minorHAnsi" w:hAnsiTheme="minorHAnsi" w:cstheme="minorHAnsi"/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572ACE">
        <w:rPr>
          <w:rFonts w:asciiTheme="minorHAnsi" w:hAnsiTheme="minorHAnsi" w:cstheme="minorHAnsi"/>
          <w:szCs w:val="20"/>
        </w:rPr>
        <w:instrText xml:space="preserve"> FORMTEXT </w:instrText>
      </w:r>
      <w:r w:rsidRPr="00572ACE">
        <w:rPr>
          <w:rFonts w:asciiTheme="minorHAnsi" w:hAnsiTheme="minorHAnsi" w:cstheme="minorHAnsi"/>
          <w:szCs w:val="20"/>
        </w:rPr>
      </w:r>
      <w:r w:rsidRPr="00572ACE">
        <w:rPr>
          <w:rFonts w:asciiTheme="minorHAnsi" w:hAnsiTheme="minorHAnsi" w:cstheme="minorHAnsi"/>
          <w:szCs w:val="20"/>
        </w:rPr>
        <w:fldChar w:fldCharType="separate"/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fldChar w:fldCharType="end"/>
      </w:r>
      <w:r w:rsidRPr="00572ACE">
        <w:rPr>
          <w:rFonts w:asciiTheme="minorHAnsi" w:hAnsiTheme="minorHAnsi" w:cstheme="minorHAnsi"/>
          <w:szCs w:val="20"/>
        </w:rPr>
        <w:t xml:space="preserve">;  DELEŽ  V % </w:t>
      </w:r>
      <w:r w:rsidRPr="00572ACE">
        <w:rPr>
          <w:rFonts w:asciiTheme="minorHAnsi" w:hAnsiTheme="minorHAnsi" w:cstheme="minorHAnsi"/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572ACE">
        <w:rPr>
          <w:rFonts w:asciiTheme="minorHAnsi" w:hAnsiTheme="minorHAnsi" w:cstheme="minorHAnsi"/>
          <w:szCs w:val="20"/>
        </w:rPr>
        <w:instrText xml:space="preserve"> FORMTEXT </w:instrText>
      </w:r>
      <w:r w:rsidRPr="00572ACE">
        <w:rPr>
          <w:rFonts w:asciiTheme="minorHAnsi" w:hAnsiTheme="minorHAnsi" w:cstheme="minorHAnsi"/>
          <w:szCs w:val="20"/>
        </w:rPr>
      </w:r>
      <w:r w:rsidRPr="00572ACE">
        <w:rPr>
          <w:rFonts w:asciiTheme="minorHAnsi" w:hAnsiTheme="minorHAnsi" w:cstheme="minorHAnsi"/>
          <w:szCs w:val="20"/>
        </w:rPr>
        <w:fldChar w:fldCharType="separate"/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fldChar w:fldCharType="end"/>
      </w:r>
      <w:r w:rsidRPr="00572ACE">
        <w:rPr>
          <w:rFonts w:asciiTheme="minorHAnsi" w:hAnsiTheme="minorHAnsi" w:cstheme="minorHAnsi"/>
          <w:szCs w:val="20"/>
        </w:rPr>
        <w:t xml:space="preserve">; VREDNOST TEH DEL: </w:t>
      </w:r>
      <w:r w:rsidRPr="00572ACE">
        <w:rPr>
          <w:rFonts w:asciiTheme="minorHAnsi" w:hAnsiTheme="minorHAnsi" w:cstheme="minorHAnsi"/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572ACE">
        <w:rPr>
          <w:rFonts w:asciiTheme="minorHAnsi" w:hAnsiTheme="minorHAnsi" w:cstheme="minorHAnsi"/>
          <w:szCs w:val="20"/>
        </w:rPr>
        <w:instrText xml:space="preserve"> FORMTEXT </w:instrText>
      </w:r>
      <w:r w:rsidRPr="00572ACE">
        <w:rPr>
          <w:rFonts w:asciiTheme="minorHAnsi" w:hAnsiTheme="minorHAnsi" w:cstheme="minorHAnsi"/>
          <w:szCs w:val="20"/>
        </w:rPr>
      </w:r>
      <w:r w:rsidRPr="00572ACE">
        <w:rPr>
          <w:rFonts w:asciiTheme="minorHAnsi" w:hAnsiTheme="minorHAnsi" w:cstheme="minorHAnsi"/>
          <w:szCs w:val="20"/>
        </w:rPr>
        <w:fldChar w:fldCharType="separate"/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fldChar w:fldCharType="end"/>
      </w:r>
      <w:r w:rsidRPr="00572ACE">
        <w:rPr>
          <w:rFonts w:asciiTheme="minorHAnsi" w:hAnsiTheme="minorHAnsi" w:cstheme="minorHAnsi"/>
          <w:szCs w:val="20"/>
        </w:rPr>
        <w:t xml:space="preserve"> v EUR z DDV,  KRAJ OZ. OBMOČJE IZVEDBE TEH DEL: </w:t>
      </w:r>
      <w:r w:rsidRPr="00572ACE">
        <w:rPr>
          <w:rFonts w:asciiTheme="minorHAnsi" w:hAnsiTheme="minorHAnsi" w:cstheme="minorHAnsi"/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572ACE">
        <w:rPr>
          <w:rFonts w:asciiTheme="minorHAnsi" w:hAnsiTheme="minorHAnsi" w:cstheme="minorHAnsi"/>
          <w:szCs w:val="20"/>
        </w:rPr>
        <w:instrText xml:space="preserve"> FORMTEXT </w:instrText>
      </w:r>
      <w:r w:rsidRPr="00572ACE">
        <w:rPr>
          <w:rFonts w:asciiTheme="minorHAnsi" w:hAnsiTheme="minorHAnsi" w:cstheme="minorHAnsi"/>
          <w:szCs w:val="20"/>
        </w:rPr>
      </w:r>
      <w:r w:rsidRPr="00572ACE">
        <w:rPr>
          <w:rFonts w:asciiTheme="minorHAnsi" w:hAnsiTheme="minorHAnsi" w:cstheme="minorHAnsi"/>
          <w:szCs w:val="20"/>
        </w:rPr>
        <w:fldChar w:fldCharType="separate"/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fldChar w:fldCharType="end"/>
      </w:r>
      <w:r w:rsidRPr="00572ACE">
        <w:rPr>
          <w:rFonts w:asciiTheme="minorHAnsi" w:hAnsiTheme="minorHAnsi" w:cstheme="minorHAnsi"/>
          <w:szCs w:val="20"/>
        </w:rPr>
        <w:t>;</w:t>
      </w:r>
    </w:p>
    <w:p w14:paraId="33AC1C4D" w14:textId="77777777" w:rsidR="00210205" w:rsidRPr="00572ACE" w:rsidRDefault="00210205" w:rsidP="0096689D">
      <w:pPr>
        <w:numPr>
          <w:ilvl w:val="0"/>
          <w:numId w:val="8"/>
        </w:numPr>
        <w:spacing w:line="240" w:lineRule="auto"/>
        <w:jc w:val="left"/>
        <w:rPr>
          <w:rFonts w:asciiTheme="minorHAnsi" w:hAnsiTheme="minorHAnsi" w:cstheme="minorHAnsi"/>
          <w:szCs w:val="20"/>
        </w:rPr>
      </w:pPr>
      <w:r w:rsidRPr="00572ACE">
        <w:rPr>
          <w:rFonts w:asciiTheme="minorHAnsi" w:hAnsiTheme="minorHAnsi" w:cstheme="minorHAnsi"/>
          <w:szCs w:val="20"/>
        </w:rPr>
        <w:t xml:space="preserve">PREDMET: </w:t>
      </w:r>
      <w:r w:rsidRPr="00572ACE">
        <w:rPr>
          <w:rFonts w:asciiTheme="minorHAnsi" w:hAnsiTheme="minorHAnsi" w:cstheme="minorHAnsi"/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572ACE">
        <w:rPr>
          <w:rFonts w:asciiTheme="minorHAnsi" w:hAnsiTheme="minorHAnsi" w:cstheme="minorHAnsi"/>
          <w:szCs w:val="20"/>
        </w:rPr>
        <w:instrText xml:space="preserve"> FORMTEXT </w:instrText>
      </w:r>
      <w:r w:rsidRPr="00572ACE">
        <w:rPr>
          <w:rFonts w:asciiTheme="minorHAnsi" w:hAnsiTheme="minorHAnsi" w:cstheme="minorHAnsi"/>
          <w:szCs w:val="20"/>
        </w:rPr>
      </w:r>
      <w:r w:rsidRPr="00572ACE">
        <w:rPr>
          <w:rFonts w:asciiTheme="minorHAnsi" w:hAnsiTheme="minorHAnsi" w:cstheme="minorHAnsi"/>
          <w:szCs w:val="20"/>
        </w:rPr>
        <w:fldChar w:fldCharType="separate"/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fldChar w:fldCharType="end"/>
      </w:r>
      <w:r w:rsidRPr="00572ACE">
        <w:rPr>
          <w:rFonts w:asciiTheme="minorHAnsi" w:hAnsiTheme="minorHAnsi" w:cstheme="minorHAnsi"/>
          <w:szCs w:val="20"/>
        </w:rPr>
        <w:t xml:space="preserve">;  DELEŽ  V % </w:t>
      </w:r>
      <w:r w:rsidRPr="00572ACE">
        <w:rPr>
          <w:rFonts w:asciiTheme="minorHAnsi" w:hAnsiTheme="minorHAnsi" w:cstheme="minorHAnsi"/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572ACE">
        <w:rPr>
          <w:rFonts w:asciiTheme="minorHAnsi" w:hAnsiTheme="minorHAnsi" w:cstheme="minorHAnsi"/>
          <w:szCs w:val="20"/>
        </w:rPr>
        <w:instrText xml:space="preserve"> FORMTEXT </w:instrText>
      </w:r>
      <w:r w:rsidRPr="00572ACE">
        <w:rPr>
          <w:rFonts w:asciiTheme="minorHAnsi" w:hAnsiTheme="minorHAnsi" w:cstheme="minorHAnsi"/>
          <w:szCs w:val="20"/>
        </w:rPr>
      </w:r>
      <w:r w:rsidRPr="00572ACE">
        <w:rPr>
          <w:rFonts w:asciiTheme="minorHAnsi" w:hAnsiTheme="minorHAnsi" w:cstheme="minorHAnsi"/>
          <w:szCs w:val="20"/>
        </w:rPr>
        <w:fldChar w:fldCharType="separate"/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fldChar w:fldCharType="end"/>
      </w:r>
      <w:r w:rsidRPr="00572ACE">
        <w:rPr>
          <w:rFonts w:asciiTheme="minorHAnsi" w:hAnsiTheme="minorHAnsi" w:cstheme="minorHAnsi"/>
          <w:szCs w:val="20"/>
        </w:rPr>
        <w:t xml:space="preserve">; VREDNOST TEH DEL: </w:t>
      </w:r>
      <w:r w:rsidRPr="00572ACE">
        <w:rPr>
          <w:rFonts w:asciiTheme="minorHAnsi" w:hAnsiTheme="minorHAnsi" w:cstheme="minorHAnsi"/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572ACE">
        <w:rPr>
          <w:rFonts w:asciiTheme="minorHAnsi" w:hAnsiTheme="minorHAnsi" w:cstheme="minorHAnsi"/>
          <w:szCs w:val="20"/>
        </w:rPr>
        <w:instrText xml:space="preserve"> FORMTEXT </w:instrText>
      </w:r>
      <w:r w:rsidRPr="00572ACE">
        <w:rPr>
          <w:rFonts w:asciiTheme="minorHAnsi" w:hAnsiTheme="minorHAnsi" w:cstheme="minorHAnsi"/>
          <w:szCs w:val="20"/>
        </w:rPr>
      </w:r>
      <w:r w:rsidRPr="00572ACE">
        <w:rPr>
          <w:rFonts w:asciiTheme="minorHAnsi" w:hAnsiTheme="minorHAnsi" w:cstheme="minorHAnsi"/>
          <w:szCs w:val="20"/>
        </w:rPr>
        <w:fldChar w:fldCharType="separate"/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fldChar w:fldCharType="end"/>
      </w:r>
      <w:r w:rsidRPr="00572ACE">
        <w:rPr>
          <w:rFonts w:asciiTheme="minorHAnsi" w:hAnsiTheme="minorHAnsi" w:cstheme="minorHAnsi"/>
          <w:szCs w:val="20"/>
        </w:rPr>
        <w:t xml:space="preserve"> v EUR z DDV,  KRAJ OZ. OBMOČJE IZVEDBE TEH DEL: </w:t>
      </w:r>
      <w:r w:rsidRPr="00572ACE">
        <w:rPr>
          <w:rFonts w:asciiTheme="minorHAnsi" w:hAnsiTheme="minorHAnsi" w:cstheme="minorHAnsi"/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572ACE">
        <w:rPr>
          <w:rFonts w:asciiTheme="minorHAnsi" w:hAnsiTheme="minorHAnsi" w:cstheme="minorHAnsi"/>
          <w:szCs w:val="20"/>
        </w:rPr>
        <w:instrText xml:space="preserve"> FORMTEXT </w:instrText>
      </w:r>
      <w:r w:rsidRPr="00572ACE">
        <w:rPr>
          <w:rFonts w:asciiTheme="minorHAnsi" w:hAnsiTheme="minorHAnsi" w:cstheme="minorHAnsi"/>
          <w:szCs w:val="20"/>
        </w:rPr>
      </w:r>
      <w:r w:rsidRPr="00572ACE">
        <w:rPr>
          <w:rFonts w:asciiTheme="minorHAnsi" w:hAnsiTheme="minorHAnsi" w:cstheme="minorHAnsi"/>
          <w:szCs w:val="20"/>
        </w:rPr>
        <w:fldChar w:fldCharType="separate"/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fldChar w:fldCharType="end"/>
      </w:r>
      <w:r w:rsidRPr="00572ACE">
        <w:rPr>
          <w:rFonts w:asciiTheme="minorHAnsi" w:hAnsiTheme="minorHAnsi" w:cstheme="minorHAnsi"/>
          <w:szCs w:val="20"/>
        </w:rPr>
        <w:t>;</w:t>
      </w:r>
    </w:p>
    <w:p w14:paraId="6CC67FC6" w14:textId="77777777" w:rsidR="00210205" w:rsidRPr="00572ACE" w:rsidRDefault="00210205" w:rsidP="0096689D">
      <w:pPr>
        <w:numPr>
          <w:ilvl w:val="0"/>
          <w:numId w:val="8"/>
        </w:numPr>
        <w:spacing w:line="240" w:lineRule="auto"/>
        <w:jc w:val="left"/>
        <w:rPr>
          <w:rFonts w:asciiTheme="minorHAnsi" w:hAnsiTheme="minorHAnsi" w:cstheme="minorHAnsi"/>
        </w:rPr>
      </w:pPr>
      <w:r w:rsidRPr="00572ACE">
        <w:rPr>
          <w:rFonts w:asciiTheme="minorHAnsi" w:hAnsiTheme="minorHAnsi" w:cstheme="minorHAnsi"/>
          <w:szCs w:val="20"/>
        </w:rPr>
        <w:t xml:space="preserve">PREDMET: </w:t>
      </w:r>
      <w:r w:rsidRPr="00572ACE">
        <w:rPr>
          <w:rFonts w:asciiTheme="minorHAnsi" w:hAnsiTheme="minorHAnsi" w:cstheme="minorHAnsi"/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572ACE">
        <w:rPr>
          <w:rFonts w:asciiTheme="minorHAnsi" w:hAnsiTheme="minorHAnsi" w:cstheme="minorHAnsi"/>
          <w:szCs w:val="20"/>
        </w:rPr>
        <w:instrText xml:space="preserve"> FORMTEXT </w:instrText>
      </w:r>
      <w:r w:rsidRPr="00572ACE">
        <w:rPr>
          <w:rFonts w:asciiTheme="minorHAnsi" w:hAnsiTheme="minorHAnsi" w:cstheme="minorHAnsi"/>
          <w:szCs w:val="20"/>
        </w:rPr>
      </w:r>
      <w:r w:rsidRPr="00572ACE">
        <w:rPr>
          <w:rFonts w:asciiTheme="minorHAnsi" w:hAnsiTheme="minorHAnsi" w:cstheme="minorHAnsi"/>
          <w:szCs w:val="20"/>
        </w:rPr>
        <w:fldChar w:fldCharType="separate"/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fldChar w:fldCharType="end"/>
      </w:r>
      <w:r w:rsidRPr="00572ACE">
        <w:rPr>
          <w:rFonts w:asciiTheme="minorHAnsi" w:hAnsiTheme="minorHAnsi" w:cstheme="minorHAnsi"/>
          <w:szCs w:val="20"/>
        </w:rPr>
        <w:t xml:space="preserve">;  DELEŽ  V % </w:t>
      </w:r>
      <w:r w:rsidRPr="00572ACE">
        <w:rPr>
          <w:rFonts w:asciiTheme="minorHAnsi" w:hAnsiTheme="minorHAnsi" w:cstheme="minorHAnsi"/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572ACE">
        <w:rPr>
          <w:rFonts w:asciiTheme="minorHAnsi" w:hAnsiTheme="minorHAnsi" w:cstheme="minorHAnsi"/>
          <w:szCs w:val="20"/>
        </w:rPr>
        <w:instrText xml:space="preserve"> FORMTEXT </w:instrText>
      </w:r>
      <w:r w:rsidRPr="00572ACE">
        <w:rPr>
          <w:rFonts w:asciiTheme="minorHAnsi" w:hAnsiTheme="minorHAnsi" w:cstheme="minorHAnsi"/>
          <w:szCs w:val="20"/>
        </w:rPr>
      </w:r>
      <w:r w:rsidRPr="00572ACE">
        <w:rPr>
          <w:rFonts w:asciiTheme="minorHAnsi" w:hAnsiTheme="minorHAnsi" w:cstheme="minorHAnsi"/>
          <w:szCs w:val="20"/>
        </w:rPr>
        <w:fldChar w:fldCharType="separate"/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fldChar w:fldCharType="end"/>
      </w:r>
      <w:r w:rsidRPr="00572ACE">
        <w:rPr>
          <w:rFonts w:asciiTheme="minorHAnsi" w:hAnsiTheme="minorHAnsi" w:cstheme="minorHAnsi"/>
          <w:szCs w:val="20"/>
        </w:rPr>
        <w:t xml:space="preserve">; VREDNOST TEH DEL: </w:t>
      </w:r>
      <w:r w:rsidRPr="00572ACE">
        <w:rPr>
          <w:rFonts w:asciiTheme="minorHAnsi" w:hAnsiTheme="minorHAnsi" w:cstheme="minorHAnsi"/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572ACE">
        <w:rPr>
          <w:rFonts w:asciiTheme="minorHAnsi" w:hAnsiTheme="minorHAnsi" w:cstheme="minorHAnsi"/>
          <w:szCs w:val="20"/>
        </w:rPr>
        <w:instrText xml:space="preserve"> FORMTEXT </w:instrText>
      </w:r>
      <w:r w:rsidRPr="00572ACE">
        <w:rPr>
          <w:rFonts w:asciiTheme="minorHAnsi" w:hAnsiTheme="minorHAnsi" w:cstheme="minorHAnsi"/>
          <w:szCs w:val="20"/>
        </w:rPr>
      </w:r>
      <w:r w:rsidRPr="00572ACE">
        <w:rPr>
          <w:rFonts w:asciiTheme="minorHAnsi" w:hAnsiTheme="minorHAnsi" w:cstheme="minorHAnsi"/>
          <w:szCs w:val="20"/>
        </w:rPr>
        <w:fldChar w:fldCharType="separate"/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fldChar w:fldCharType="end"/>
      </w:r>
      <w:r w:rsidRPr="00572ACE">
        <w:rPr>
          <w:rFonts w:asciiTheme="minorHAnsi" w:hAnsiTheme="minorHAnsi" w:cstheme="minorHAnsi"/>
          <w:szCs w:val="20"/>
        </w:rPr>
        <w:t xml:space="preserve"> v EUR z DDV,  KRAJ OZ. OBMOČJE IZVEDBE TEH DEL: </w:t>
      </w:r>
      <w:r w:rsidRPr="00572ACE">
        <w:rPr>
          <w:rFonts w:asciiTheme="minorHAnsi" w:hAnsiTheme="minorHAnsi" w:cstheme="minorHAnsi"/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572ACE">
        <w:rPr>
          <w:rFonts w:asciiTheme="minorHAnsi" w:hAnsiTheme="minorHAnsi" w:cstheme="minorHAnsi"/>
          <w:szCs w:val="20"/>
        </w:rPr>
        <w:instrText xml:space="preserve"> FORMTEXT </w:instrText>
      </w:r>
      <w:r w:rsidRPr="00572ACE">
        <w:rPr>
          <w:rFonts w:asciiTheme="minorHAnsi" w:hAnsiTheme="minorHAnsi" w:cstheme="minorHAnsi"/>
          <w:szCs w:val="20"/>
        </w:rPr>
      </w:r>
      <w:r w:rsidRPr="00572ACE">
        <w:rPr>
          <w:rFonts w:asciiTheme="minorHAnsi" w:hAnsiTheme="minorHAnsi" w:cstheme="minorHAnsi"/>
          <w:szCs w:val="20"/>
        </w:rPr>
        <w:fldChar w:fldCharType="separate"/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t> </w:t>
      </w:r>
      <w:r w:rsidRPr="00572ACE">
        <w:rPr>
          <w:rFonts w:asciiTheme="minorHAnsi" w:hAnsiTheme="minorHAnsi" w:cstheme="minorHAnsi"/>
          <w:szCs w:val="20"/>
        </w:rPr>
        <w:fldChar w:fldCharType="end"/>
      </w:r>
      <w:r w:rsidRPr="00572ACE">
        <w:rPr>
          <w:rFonts w:asciiTheme="minorHAnsi" w:hAnsiTheme="minorHAnsi" w:cstheme="minorHAnsi"/>
          <w:szCs w:val="20"/>
        </w:rPr>
        <w:t>;</w:t>
      </w:r>
    </w:p>
    <w:p w14:paraId="1620CBEA" w14:textId="77777777" w:rsidR="00064B1A" w:rsidRPr="00572ACE" w:rsidRDefault="00064B1A" w:rsidP="00064B1A">
      <w:pPr>
        <w:pStyle w:val="Odstavekseznama"/>
        <w:rPr>
          <w:rFonts w:asciiTheme="minorHAnsi" w:hAnsiTheme="minorHAnsi" w:cstheme="minorHAnsi"/>
        </w:rPr>
      </w:pPr>
    </w:p>
    <w:p w14:paraId="033B8297" w14:textId="77777777" w:rsidR="00064B1A" w:rsidRPr="00572ACE" w:rsidRDefault="00064B1A" w:rsidP="00064B1A">
      <w:pPr>
        <w:rPr>
          <w:rFonts w:asciiTheme="minorHAnsi" w:hAnsiTheme="minorHAnsi" w:cstheme="minorHAnsi"/>
          <w:i/>
          <w:szCs w:val="20"/>
        </w:rPr>
      </w:pPr>
      <w:r w:rsidRPr="00572ACE">
        <w:rPr>
          <w:rFonts w:asciiTheme="minorHAnsi" w:hAnsiTheme="minorHAnsi" w:cstheme="minorHAnsi"/>
          <w:i/>
          <w:strike/>
          <w:szCs w:val="20"/>
        </w:rPr>
        <w:t>***</w:t>
      </w:r>
      <w:r w:rsidRPr="00572ACE">
        <w:rPr>
          <w:rFonts w:asciiTheme="minorHAnsi" w:hAnsiTheme="minorHAnsi" w:cstheme="minorHAnsi"/>
          <w:i/>
          <w:szCs w:val="20"/>
        </w:rPr>
        <w:t xml:space="preserve"> Gospodarski subjekt točko 4.1 izpolni v celoti tolikokrat, kolikor je podizvajalcev, ki sodelujejo v ponudbi.</w:t>
      </w:r>
    </w:p>
    <w:p w14:paraId="1D0D7F46" w14:textId="77777777" w:rsidR="0067400E" w:rsidRPr="00572ACE" w:rsidRDefault="0067400E" w:rsidP="00912BCB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06"/>
        <w:gridCol w:w="3044"/>
      </w:tblGrid>
      <w:tr w:rsidR="0067400E" w:rsidRPr="00572ACE" w14:paraId="7069B0AC" w14:textId="77777777" w:rsidTr="00DE5639">
        <w:tc>
          <w:tcPr>
            <w:tcW w:w="3070" w:type="dxa"/>
          </w:tcPr>
          <w:p w14:paraId="29D85E8D" w14:textId="77777777" w:rsidR="0067400E" w:rsidRPr="00572ACE" w:rsidRDefault="0067400E" w:rsidP="00912BCB">
            <w:pPr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 xml:space="preserve">Kraj: 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6CB00197" w14:textId="77777777" w:rsidR="0067400E" w:rsidRPr="00572ACE" w:rsidRDefault="0067400E" w:rsidP="00912BCB">
            <w:pPr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 xml:space="preserve">Datum: 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070" w:type="dxa"/>
          </w:tcPr>
          <w:p w14:paraId="3739EACD" w14:textId="77777777" w:rsidR="0067400E" w:rsidRPr="00572ACE" w:rsidRDefault="0067400E" w:rsidP="00DE56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0" w:type="dxa"/>
          </w:tcPr>
          <w:p w14:paraId="43F19882" w14:textId="77777777" w:rsidR="0067400E" w:rsidRPr="00572ACE" w:rsidRDefault="0067400E" w:rsidP="00912BCB">
            <w:pPr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 xml:space="preserve">Podpisnik: 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6748B7E" w14:textId="77777777" w:rsidR="0067400E" w:rsidRPr="00572ACE" w:rsidRDefault="0067400E" w:rsidP="00912BCB">
            <w:pPr>
              <w:rPr>
                <w:rFonts w:asciiTheme="minorHAnsi" w:hAnsiTheme="minorHAnsi" w:cstheme="minorHAnsi"/>
              </w:rPr>
            </w:pPr>
          </w:p>
          <w:p w14:paraId="60183990" w14:textId="77777777" w:rsidR="00C20791" w:rsidRPr="00572ACE" w:rsidRDefault="00C20791" w:rsidP="00C20791">
            <w:pPr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_________________</w:t>
            </w:r>
          </w:p>
          <w:p w14:paraId="1C652C85" w14:textId="77777777" w:rsidR="0067400E" w:rsidRPr="00572ACE" w:rsidRDefault="0067400E" w:rsidP="00C20791">
            <w:pPr>
              <w:rPr>
                <w:rFonts w:asciiTheme="minorHAnsi" w:hAnsiTheme="minorHAnsi" w:cstheme="minorHAnsi"/>
              </w:rPr>
            </w:pPr>
            <w:r w:rsidRPr="00572ACE">
              <w:rPr>
                <w:rFonts w:asciiTheme="minorHAnsi" w:hAnsiTheme="minorHAnsi" w:cstheme="minorHAnsi"/>
              </w:rPr>
              <w:t>Podpis:</w:t>
            </w:r>
          </w:p>
        </w:tc>
      </w:tr>
    </w:tbl>
    <w:p w14:paraId="6186B0CE" w14:textId="77777777" w:rsidR="00DF6600" w:rsidRPr="00572ACE" w:rsidRDefault="00DF6600" w:rsidP="00912BCB">
      <w:pPr>
        <w:rPr>
          <w:rFonts w:asciiTheme="minorHAnsi" w:hAnsiTheme="minorHAnsi" w:cstheme="minorHAnsi"/>
        </w:rPr>
        <w:sectPr w:rsidR="00DF6600" w:rsidRPr="00572ACE" w:rsidSect="00DF6600">
          <w:headerReference w:type="default" r:id="rId11"/>
          <w:footerReference w:type="default" r:id="rId12"/>
          <w:pgSz w:w="11906" w:h="16838" w:code="9"/>
          <w:pgMar w:top="1134" w:right="1418" w:bottom="1134" w:left="1418" w:header="709" w:footer="559" w:gutter="0"/>
          <w:pgNumType w:start="1"/>
          <w:cols w:space="708"/>
          <w:docGrid w:linePitch="360"/>
        </w:sectPr>
      </w:pPr>
    </w:p>
    <w:p w14:paraId="2BF2BAC4" w14:textId="6C83CD7F" w:rsidR="00ED2354" w:rsidRDefault="00ED2354" w:rsidP="00ED23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76F7C2C" w14:textId="6FD31267" w:rsidR="00ED2354" w:rsidRDefault="00ED2354" w:rsidP="00ED235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POPIS DEL</w:t>
      </w:r>
      <w:r w:rsidR="001B51CE">
        <w:rPr>
          <w:rFonts w:asciiTheme="minorHAnsi" w:hAnsiTheme="minorHAnsi" w:cstheme="minorHAnsi"/>
          <w:b/>
          <w:bCs/>
          <w:sz w:val="28"/>
          <w:szCs w:val="28"/>
        </w:rPr>
        <w:t xml:space="preserve"> – VARIANTA </w:t>
      </w:r>
      <w:r w:rsidR="0037588E">
        <w:rPr>
          <w:rFonts w:asciiTheme="minorHAnsi" w:hAnsiTheme="minorHAnsi" w:cstheme="minorHAnsi"/>
          <w:b/>
          <w:bCs/>
          <w:sz w:val="28"/>
          <w:szCs w:val="28"/>
        </w:rPr>
        <w:t>1/2/3/4</w:t>
      </w:r>
    </w:p>
    <w:p w14:paraId="08D28A79" w14:textId="61435C73" w:rsidR="00ED2354" w:rsidRPr="00ED2354" w:rsidRDefault="00ED2354" w:rsidP="00ED2354">
      <w:pPr>
        <w:rPr>
          <w:rFonts w:asciiTheme="minorHAnsi" w:hAnsiTheme="minorHAnsi" w:cstheme="minorHAnsi"/>
          <w:szCs w:val="20"/>
        </w:rPr>
      </w:pPr>
    </w:p>
    <w:p w14:paraId="1256C9EB" w14:textId="77777777" w:rsidR="00ED2354" w:rsidRPr="00ED2354" w:rsidRDefault="00ED2354" w:rsidP="00ED2354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Cs w:val="20"/>
        </w:rPr>
      </w:pPr>
    </w:p>
    <w:p w14:paraId="268D09A0" w14:textId="77777777" w:rsidR="00ED2354" w:rsidRPr="00ED2354" w:rsidRDefault="00ED2354" w:rsidP="00ED2354">
      <w:pPr>
        <w:pStyle w:val="Glava"/>
        <w:tabs>
          <w:tab w:val="clear" w:pos="4536"/>
          <w:tab w:val="clear" w:pos="9072"/>
        </w:tabs>
        <w:ind w:left="1080"/>
        <w:jc w:val="right"/>
        <w:rPr>
          <w:rFonts w:asciiTheme="minorHAnsi" w:hAnsiTheme="minorHAnsi" w:cstheme="minorHAnsi"/>
          <w:szCs w:val="20"/>
        </w:rPr>
      </w:pPr>
    </w:p>
    <w:p w14:paraId="06155DA5" w14:textId="77777777" w:rsidR="00ED2354" w:rsidRPr="00ED2354" w:rsidRDefault="00ED2354" w:rsidP="00ED2354">
      <w:pPr>
        <w:ind w:left="1080"/>
        <w:rPr>
          <w:rFonts w:asciiTheme="minorHAnsi" w:hAnsiTheme="minorHAnsi" w:cstheme="minorHAnsi"/>
          <w:szCs w:val="20"/>
        </w:rPr>
      </w:pPr>
    </w:p>
    <w:p w14:paraId="684D0834" w14:textId="49D2D60C" w:rsidR="00ED2354" w:rsidRDefault="00ED2354" w:rsidP="00ED2354">
      <w:pPr>
        <w:rPr>
          <w:rFonts w:ascii="Calibri" w:hAnsi="Calibri"/>
        </w:rPr>
      </w:pPr>
      <w:r w:rsidRPr="00ED2354">
        <w:rPr>
          <w:rFonts w:asciiTheme="minorHAnsi" w:hAnsiTheme="minorHAnsi" w:cstheme="minorHAnsi"/>
          <w:szCs w:val="20"/>
        </w:rPr>
        <w:t>Sestavni del ponudbe so popisi del</w:t>
      </w:r>
      <w:r w:rsidR="00B635B0">
        <w:rPr>
          <w:rFonts w:asciiTheme="minorHAnsi" w:hAnsiTheme="minorHAnsi" w:cstheme="minorHAnsi"/>
          <w:szCs w:val="20"/>
        </w:rPr>
        <w:t xml:space="preserve"> v </w:t>
      </w:r>
      <w:proofErr w:type="spellStart"/>
      <w:r w:rsidR="00B635B0">
        <w:rPr>
          <w:rFonts w:asciiTheme="minorHAnsi" w:hAnsiTheme="minorHAnsi" w:cstheme="minorHAnsi"/>
          <w:szCs w:val="20"/>
        </w:rPr>
        <w:t>excel</w:t>
      </w:r>
      <w:proofErr w:type="spellEnd"/>
      <w:r w:rsidR="00B635B0">
        <w:rPr>
          <w:rFonts w:asciiTheme="minorHAnsi" w:hAnsiTheme="minorHAnsi" w:cstheme="minorHAnsi"/>
          <w:szCs w:val="20"/>
        </w:rPr>
        <w:t xml:space="preserve"> tabeli</w:t>
      </w:r>
      <w:r w:rsidRPr="00ED2354">
        <w:rPr>
          <w:rFonts w:asciiTheme="minorHAnsi" w:hAnsiTheme="minorHAnsi" w:cstheme="minorHAnsi"/>
          <w:szCs w:val="20"/>
        </w:rPr>
        <w:t xml:space="preserve">. </w:t>
      </w:r>
      <w:r>
        <w:rPr>
          <w:rFonts w:asciiTheme="minorHAnsi" w:hAnsiTheme="minorHAnsi" w:cstheme="minorHAnsi"/>
          <w:szCs w:val="20"/>
        </w:rPr>
        <w:t>Ponudnik tako izpolni tabelo »</w:t>
      </w:r>
      <w:r w:rsidR="00B635B0" w:rsidRPr="000D7899">
        <w:rPr>
          <w:rFonts w:ascii="Calibri" w:hAnsi="Calibri"/>
        </w:rPr>
        <w:t>Po</w:t>
      </w:r>
      <w:r w:rsidR="0037588E">
        <w:rPr>
          <w:rFonts w:ascii="Calibri" w:hAnsi="Calibri"/>
        </w:rPr>
        <w:t>pis del... – Varianta 1, Varianta 2, Varianta 3 ali Varianta 4«.</w:t>
      </w:r>
    </w:p>
    <w:p w14:paraId="5208027D" w14:textId="77777777" w:rsidR="0037588E" w:rsidRDefault="0037588E" w:rsidP="00ED2354">
      <w:pPr>
        <w:rPr>
          <w:rFonts w:ascii="Calibri" w:hAnsi="Calibri"/>
        </w:rPr>
      </w:pPr>
    </w:p>
    <w:p w14:paraId="75FDF595" w14:textId="04D92B40" w:rsidR="0037588E" w:rsidRPr="00ED2354" w:rsidRDefault="0037588E" w:rsidP="00ED2354">
      <w:pPr>
        <w:rPr>
          <w:rFonts w:asciiTheme="minorHAnsi" w:hAnsiTheme="minorHAnsi" w:cstheme="minorHAnsi"/>
          <w:szCs w:val="20"/>
        </w:rPr>
      </w:pPr>
      <w:r>
        <w:rPr>
          <w:rFonts w:ascii="Calibri" w:hAnsi="Calibri"/>
        </w:rPr>
        <w:t>Ponudnik izpolni zgolj tiste variantne popise del, glede katere podaja ponudbo. Torej, če ponudnik podaja ponudbo za Varianto 1, potem izpolni obrazec »Popis del – Varianta 1«; če oddaja ponudbo za Varianto 2, potem izpolni obrazec Popis del – Varianta 2« itd. Ponudnik lahko odda ponudbo za katerokoli izmed zahtevanih variant, lahko za eno, lahko za več.</w:t>
      </w:r>
    </w:p>
    <w:p w14:paraId="4203FE53" w14:textId="77777777" w:rsidR="00ED2354" w:rsidRPr="00ED2354" w:rsidRDefault="00ED2354" w:rsidP="00ED2354">
      <w:pPr>
        <w:rPr>
          <w:rFonts w:asciiTheme="minorHAnsi" w:hAnsiTheme="minorHAnsi" w:cstheme="minorHAnsi"/>
          <w:szCs w:val="20"/>
        </w:rPr>
      </w:pPr>
    </w:p>
    <w:p w14:paraId="7CB63896" w14:textId="71BD927E" w:rsidR="00ED2354" w:rsidRPr="00ED2354" w:rsidRDefault="00ED2354" w:rsidP="00ED2354">
      <w:pPr>
        <w:rPr>
          <w:rFonts w:asciiTheme="minorHAnsi" w:hAnsiTheme="minorHAnsi" w:cstheme="minorHAnsi"/>
          <w:szCs w:val="20"/>
        </w:rPr>
      </w:pPr>
      <w:r w:rsidRPr="00ED2354">
        <w:rPr>
          <w:rFonts w:asciiTheme="minorHAnsi" w:hAnsiTheme="minorHAnsi" w:cstheme="minorHAnsi"/>
          <w:szCs w:val="20"/>
        </w:rPr>
        <w:t xml:space="preserve">Ponudnik pri izpolnjevanju popisov del ne sme posegati in spreminjati elementov popisov del (opisa postavk, enote mere in količine), kot jih je pripravil naročnik, ampak mora izpolniti le prazna – neizpolnjena polja, ki se nanašajo na ponujeno ceno. Naročnik bo ponudbo ponudnika, ki bi spremenil opis in vsebino postavk, enote mere in količine v popisih del </w:t>
      </w:r>
      <w:r w:rsidRPr="00ED2354">
        <w:rPr>
          <w:rFonts w:asciiTheme="minorHAnsi" w:hAnsiTheme="minorHAnsi" w:cstheme="minorHAnsi"/>
          <w:b/>
          <w:bCs/>
          <w:szCs w:val="20"/>
        </w:rPr>
        <w:t>izločil kot nedopustno</w:t>
      </w:r>
      <w:r w:rsidRPr="00ED2354">
        <w:rPr>
          <w:rFonts w:asciiTheme="minorHAnsi" w:hAnsiTheme="minorHAnsi" w:cstheme="minorHAnsi"/>
          <w:szCs w:val="20"/>
        </w:rPr>
        <w:t xml:space="preserve">. </w:t>
      </w:r>
    </w:p>
    <w:p w14:paraId="75A5D4CA" w14:textId="77777777" w:rsidR="00ED2354" w:rsidRPr="00ED2354" w:rsidRDefault="00ED2354" w:rsidP="00ED2354">
      <w:pPr>
        <w:ind w:left="1080"/>
        <w:rPr>
          <w:rFonts w:asciiTheme="minorHAnsi" w:hAnsiTheme="minorHAnsi" w:cstheme="minorHAnsi"/>
          <w:szCs w:val="20"/>
        </w:rPr>
      </w:pPr>
    </w:p>
    <w:p w14:paraId="703E9B9D" w14:textId="63F1DBEF" w:rsidR="00ED2354" w:rsidRPr="00ED2354" w:rsidRDefault="00ED2354" w:rsidP="00ED2354">
      <w:pPr>
        <w:rPr>
          <w:rFonts w:asciiTheme="minorHAnsi" w:hAnsiTheme="minorHAnsi" w:cstheme="minorHAnsi"/>
          <w:szCs w:val="20"/>
        </w:rPr>
      </w:pPr>
      <w:r w:rsidRPr="00ED2354">
        <w:rPr>
          <w:rFonts w:asciiTheme="minorHAnsi" w:hAnsiTheme="minorHAnsi" w:cstheme="minorHAnsi"/>
          <w:szCs w:val="20"/>
        </w:rPr>
        <w:t xml:space="preserve">V primeru, da ponudnik v popisih del ne bo izpolnil vseh postavk, ali bo pri posamezni postavki vpisal »0,00«, bo naročnik smatral, </w:t>
      </w:r>
      <w:bookmarkStart w:id="9" w:name="_Hlk74843204"/>
      <w:r w:rsidRPr="00ED2354">
        <w:rPr>
          <w:rFonts w:asciiTheme="minorHAnsi" w:hAnsiTheme="minorHAnsi" w:cstheme="minorHAnsi"/>
          <w:szCs w:val="20"/>
        </w:rPr>
        <w:t>da so le-te postavke upoštevane v ostalih postavkah</w:t>
      </w:r>
      <w:bookmarkEnd w:id="9"/>
      <w:r w:rsidRPr="00ED2354">
        <w:rPr>
          <w:rFonts w:asciiTheme="minorHAnsi" w:hAnsiTheme="minorHAnsi" w:cstheme="minorHAnsi"/>
          <w:szCs w:val="20"/>
        </w:rPr>
        <w:t>. V takem primeru, naročnik za ta dela ponudniku ne bo priznal naknadno določenih cen ali podražitev iz tega naslova.</w:t>
      </w:r>
    </w:p>
    <w:p w14:paraId="508F5323" w14:textId="25755476" w:rsidR="00ED2354" w:rsidRPr="00ED2354" w:rsidRDefault="00ED2354" w:rsidP="00ED2354">
      <w:pPr>
        <w:rPr>
          <w:rFonts w:asciiTheme="minorHAnsi" w:hAnsiTheme="minorHAnsi" w:cstheme="minorHAnsi"/>
          <w:szCs w:val="20"/>
        </w:rPr>
      </w:pPr>
    </w:p>
    <w:p w14:paraId="2E7EB0DD" w14:textId="7E0AA310" w:rsidR="00ED2354" w:rsidRDefault="00ED2354" w:rsidP="00ED2354">
      <w:pPr>
        <w:rPr>
          <w:rFonts w:asciiTheme="minorHAnsi" w:hAnsiTheme="minorHAnsi" w:cstheme="minorHAnsi"/>
          <w:szCs w:val="20"/>
        </w:rPr>
      </w:pPr>
      <w:r w:rsidRPr="00ED2354">
        <w:rPr>
          <w:rFonts w:asciiTheme="minorHAnsi" w:hAnsiTheme="minorHAnsi" w:cstheme="minorHAnsi"/>
          <w:szCs w:val="20"/>
        </w:rPr>
        <w:t>V primeru skupne ponudbe obrazec popis</w:t>
      </w:r>
      <w:r w:rsidR="0037588E">
        <w:rPr>
          <w:rFonts w:asciiTheme="minorHAnsi" w:hAnsiTheme="minorHAnsi" w:cstheme="minorHAnsi"/>
          <w:szCs w:val="20"/>
        </w:rPr>
        <w:t xml:space="preserve"> </w:t>
      </w:r>
      <w:r w:rsidRPr="00ED2354">
        <w:rPr>
          <w:rFonts w:asciiTheme="minorHAnsi" w:hAnsiTheme="minorHAnsi" w:cstheme="minorHAnsi"/>
          <w:szCs w:val="20"/>
        </w:rPr>
        <w:t xml:space="preserve">del izpolni le vodilni partner. </w:t>
      </w:r>
    </w:p>
    <w:p w14:paraId="50064E48" w14:textId="77777777" w:rsidR="001B51CE" w:rsidRDefault="001B51CE" w:rsidP="00ED2354">
      <w:pPr>
        <w:rPr>
          <w:rFonts w:asciiTheme="minorHAnsi" w:hAnsiTheme="minorHAnsi" w:cstheme="minorHAnsi"/>
          <w:szCs w:val="20"/>
        </w:rPr>
      </w:pPr>
    </w:p>
    <w:p w14:paraId="24A11082" w14:textId="791E96DE" w:rsidR="001B51CE" w:rsidRPr="00ED2354" w:rsidRDefault="001B51CE" w:rsidP="00ED2354">
      <w:pPr>
        <w:rPr>
          <w:rFonts w:asciiTheme="minorHAnsi" w:hAnsiTheme="minorHAnsi" w:cstheme="minorHAnsi"/>
          <w:szCs w:val="20"/>
        </w:rPr>
      </w:pPr>
    </w:p>
    <w:p w14:paraId="2135F82E" w14:textId="77777777" w:rsidR="00ED2354" w:rsidRPr="00ED2354" w:rsidRDefault="00ED2354" w:rsidP="00ED2354">
      <w:pPr>
        <w:rPr>
          <w:rFonts w:asciiTheme="minorHAnsi" w:hAnsiTheme="minorHAnsi" w:cstheme="minorHAnsi"/>
          <w:szCs w:val="20"/>
        </w:rPr>
      </w:pPr>
    </w:p>
    <w:p w14:paraId="13778F15" w14:textId="6CB8E474" w:rsidR="00ED2354" w:rsidRDefault="00ED2354" w:rsidP="00DF66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C212F74" w14:textId="70262B9C" w:rsidR="00ED2354" w:rsidRDefault="00ED2354" w:rsidP="00DF66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6401E7" w14:textId="2EA9A2B5" w:rsidR="00ED2354" w:rsidRDefault="00ED2354" w:rsidP="00DF66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EEB072A" w14:textId="77777777" w:rsidR="00ED2354" w:rsidRDefault="00ED2354" w:rsidP="00DF66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  <w:sectPr w:rsidR="00ED2354" w:rsidSect="00DF6600">
          <w:headerReference w:type="default" r:id="rId13"/>
          <w:footerReference w:type="default" r:id="rId14"/>
          <w:pgSz w:w="11906" w:h="16838" w:code="9"/>
          <w:pgMar w:top="1134" w:right="1418" w:bottom="1134" w:left="1418" w:header="709" w:footer="559" w:gutter="0"/>
          <w:pgNumType w:start="1"/>
          <w:cols w:space="708"/>
          <w:docGrid w:linePitch="360"/>
        </w:sectPr>
      </w:pPr>
    </w:p>
    <w:p w14:paraId="19A8724C" w14:textId="77777777" w:rsidR="001B51CE" w:rsidRDefault="001B51CE" w:rsidP="00ED23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5D8D0FA" w14:textId="77777777" w:rsidR="00FC4DD9" w:rsidRPr="00DC09CD" w:rsidRDefault="00FC4DD9" w:rsidP="00FC4DD9">
      <w:pPr>
        <w:rPr>
          <w:rFonts w:ascii="Calibri" w:hAnsi="Calibri" w:cs="Calibri"/>
          <w:b/>
          <w:sz w:val="28"/>
          <w:szCs w:val="28"/>
        </w:rPr>
      </w:pPr>
      <w:r w:rsidRPr="00DC09CD">
        <w:rPr>
          <w:rFonts w:ascii="Calibri" w:hAnsi="Calibri" w:cs="Calibri"/>
          <w:b/>
          <w:sz w:val="28"/>
          <w:szCs w:val="28"/>
        </w:rPr>
        <w:t xml:space="preserve">PONUDNIK: </w:t>
      </w:r>
    </w:p>
    <w:p w14:paraId="69D5A876" w14:textId="77777777" w:rsidR="00FC4DD9" w:rsidRPr="00DC09CD" w:rsidRDefault="00FC4DD9" w:rsidP="00FC4DD9">
      <w:pPr>
        <w:rPr>
          <w:rFonts w:ascii="Calibri" w:hAnsi="Calibri" w:cs="Calibri"/>
          <w:b/>
          <w:sz w:val="28"/>
          <w:szCs w:val="28"/>
        </w:rPr>
      </w:pPr>
      <w:r w:rsidRPr="00DC09CD">
        <w:rPr>
          <w:rFonts w:ascii="Calibri" w:hAnsi="Calibri" w:cs="Calibri"/>
          <w:b/>
          <w:sz w:val="28"/>
          <w:szCs w:val="28"/>
        </w:rPr>
        <w:t>_____________________________</w:t>
      </w:r>
    </w:p>
    <w:p w14:paraId="44ACA610" w14:textId="77777777" w:rsidR="00FC4DD9" w:rsidRPr="00DC09CD" w:rsidRDefault="00FC4DD9" w:rsidP="00FC4DD9">
      <w:pPr>
        <w:rPr>
          <w:rFonts w:ascii="Calibri" w:hAnsi="Calibri" w:cs="Calibri"/>
          <w:b/>
          <w:sz w:val="28"/>
          <w:szCs w:val="28"/>
        </w:rPr>
      </w:pPr>
      <w:r w:rsidRPr="00DC09CD">
        <w:rPr>
          <w:rFonts w:ascii="Calibri" w:hAnsi="Calibri" w:cs="Calibri"/>
          <w:b/>
          <w:sz w:val="28"/>
          <w:szCs w:val="28"/>
        </w:rPr>
        <w:t>_____________________________</w:t>
      </w:r>
    </w:p>
    <w:p w14:paraId="2E6B7C92" w14:textId="77777777" w:rsidR="00FC4DD9" w:rsidRPr="00DC09CD" w:rsidRDefault="00FC4DD9" w:rsidP="00FC4DD9">
      <w:pPr>
        <w:rPr>
          <w:rFonts w:ascii="Calibri" w:hAnsi="Calibri" w:cs="Calibri"/>
          <w:b/>
          <w:sz w:val="28"/>
          <w:szCs w:val="28"/>
        </w:rPr>
      </w:pPr>
      <w:r w:rsidRPr="00DC09CD">
        <w:rPr>
          <w:rFonts w:ascii="Calibri" w:hAnsi="Calibri" w:cs="Calibri"/>
          <w:b/>
          <w:sz w:val="28"/>
          <w:szCs w:val="28"/>
        </w:rPr>
        <w:t>_____________________________</w:t>
      </w:r>
    </w:p>
    <w:p w14:paraId="6C96AED3" w14:textId="77777777" w:rsidR="00FC4DD9" w:rsidRDefault="00FC4DD9" w:rsidP="00FC4DD9">
      <w:pPr>
        <w:rPr>
          <w:rFonts w:ascii="Calibri" w:hAnsi="Calibri" w:cs="Calibri"/>
          <w:szCs w:val="20"/>
        </w:rPr>
      </w:pPr>
    </w:p>
    <w:p w14:paraId="6BBDC0EC" w14:textId="77777777" w:rsidR="00FC4DD9" w:rsidRDefault="00FC4DD9" w:rsidP="00FC4DD9">
      <w:pPr>
        <w:rPr>
          <w:rFonts w:ascii="Calibri" w:hAnsi="Calibri" w:cs="Calibri"/>
          <w:szCs w:val="20"/>
        </w:rPr>
      </w:pPr>
    </w:p>
    <w:p w14:paraId="699F09B4" w14:textId="77777777" w:rsidR="00FC4DD9" w:rsidRDefault="00FC4DD9" w:rsidP="00FC4DD9">
      <w:pPr>
        <w:rPr>
          <w:rFonts w:ascii="Calibri" w:hAnsi="Calibri" w:cs="Calibri"/>
          <w:szCs w:val="20"/>
        </w:rPr>
      </w:pPr>
    </w:p>
    <w:p w14:paraId="154434DB" w14:textId="77777777" w:rsidR="00FC4DD9" w:rsidRDefault="00FC4DD9" w:rsidP="00FC4DD9">
      <w:pPr>
        <w:rPr>
          <w:rFonts w:ascii="Calibri" w:hAnsi="Calibri" w:cs="Calibri"/>
          <w:szCs w:val="20"/>
        </w:rPr>
      </w:pPr>
    </w:p>
    <w:p w14:paraId="74AC6FB3" w14:textId="77777777" w:rsidR="00FC4DD9" w:rsidRPr="00DC09CD" w:rsidRDefault="00FC4DD9" w:rsidP="00FC4DD9">
      <w:pPr>
        <w:rPr>
          <w:rFonts w:ascii="Calibri" w:hAnsi="Calibri" w:cs="Calibri"/>
          <w:szCs w:val="20"/>
        </w:rPr>
      </w:pPr>
    </w:p>
    <w:p w14:paraId="1646246F" w14:textId="3888F495" w:rsidR="00FC4DD9" w:rsidRDefault="00FC4DD9" w:rsidP="00FC4DD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POVZETEK PREDRAČUNA (REKAPITULACIJA) za JN </w:t>
      </w:r>
      <w:r w:rsidR="001B51CE">
        <w:rPr>
          <w:rFonts w:ascii="Calibri" w:hAnsi="Calibri" w:cs="Calibri"/>
          <w:b/>
          <w:sz w:val="28"/>
          <w:szCs w:val="28"/>
        </w:rPr>
        <w:t>10</w:t>
      </w:r>
      <w:r>
        <w:rPr>
          <w:rFonts w:ascii="Calibri" w:hAnsi="Calibri" w:cs="Calibri"/>
          <w:b/>
          <w:sz w:val="28"/>
          <w:szCs w:val="28"/>
        </w:rPr>
        <w:t>/202</w:t>
      </w:r>
      <w:r w:rsidR="00B635B0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1BF07A49" w14:textId="5E18403C" w:rsidR="00FC4DD9" w:rsidRDefault="00FC4DD9" w:rsidP="00FC4DD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»</w:t>
      </w:r>
      <w:r w:rsidR="0037588E">
        <w:rPr>
          <w:rFonts w:ascii="Calibri" w:hAnsi="Calibri" w:cs="Calibri"/>
          <w:b/>
          <w:sz w:val="28"/>
          <w:szCs w:val="28"/>
        </w:rPr>
        <w:t>Revitalizacija</w:t>
      </w:r>
      <w:r w:rsidR="001B51CE">
        <w:rPr>
          <w:rFonts w:ascii="Calibri" w:hAnsi="Calibri" w:cs="Calibri"/>
          <w:b/>
          <w:sz w:val="28"/>
          <w:szCs w:val="28"/>
        </w:rPr>
        <w:t xml:space="preserve"> travnate površine na nogometnem igrišču stadiona Stožice</w:t>
      </w:r>
      <w:r>
        <w:rPr>
          <w:rFonts w:ascii="Calibri" w:hAnsi="Calibri" w:cs="Calibri"/>
          <w:b/>
          <w:sz w:val="28"/>
          <w:szCs w:val="28"/>
        </w:rPr>
        <w:t>«</w:t>
      </w:r>
    </w:p>
    <w:p w14:paraId="739012B1" w14:textId="77777777" w:rsidR="00FC4DD9" w:rsidRDefault="00FC4DD9" w:rsidP="00FC4DD9">
      <w:pPr>
        <w:jc w:val="center"/>
        <w:rPr>
          <w:rFonts w:ascii="Calibri" w:hAnsi="Calibri" w:cs="Calibri"/>
          <w:b/>
          <w:sz w:val="28"/>
          <w:szCs w:val="28"/>
        </w:rPr>
      </w:pPr>
    </w:p>
    <w:p w14:paraId="2BED1D1C" w14:textId="77777777" w:rsidR="001B51CE" w:rsidRDefault="001B51CE" w:rsidP="00FC4DD9">
      <w:pPr>
        <w:jc w:val="center"/>
        <w:rPr>
          <w:rFonts w:ascii="Calibri" w:hAnsi="Calibri" w:cs="Calibri"/>
          <w:b/>
          <w:sz w:val="28"/>
          <w:szCs w:val="28"/>
        </w:rPr>
      </w:pPr>
    </w:p>
    <w:p w14:paraId="25D7EE8F" w14:textId="191819E4" w:rsidR="001B51CE" w:rsidRPr="00DC09CD" w:rsidRDefault="001B51CE" w:rsidP="00FC4DD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VARIANTA </w:t>
      </w:r>
      <w:r w:rsidR="0037588E">
        <w:rPr>
          <w:rFonts w:ascii="Calibri" w:hAnsi="Calibri" w:cs="Calibri"/>
          <w:b/>
          <w:sz w:val="28"/>
          <w:szCs w:val="28"/>
        </w:rPr>
        <w:t>1</w:t>
      </w:r>
    </w:p>
    <w:p w14:paraId="7929F7C6" w14:textId="77777777" w:rsidR="00FC4DD9" w:rsidRDefault="00FC4DD9" w:rsidP="00FC4DD9">
      <w:pPr>
        <w:rPr>
          <w:rFonts w:ascii="Verdana" w:hAnsi="Verdana"/>
          <w:sz w:val="16"/>
          <w:szCs w:val="16"/>
        </w:rPr>
      </w:pPr>
    </w:p>
    <w:p w14:paraId="34881F30" w14:textId="77777777" w:rsidR="00FC4DD9" w:rsidRPr="00BB6F91" w:rsidRDefault="00FC4DD9" w:rsidP="00FC4DD9">
      <w:pPr>
        <w:rPr>
          <w:rFonts w:ascii="Verdana" w:hAnsi="Verdana"/>
          <w:sz w:val="16"/>
          <w:szCs w:val="16"/>
        </w:rPr>
      </w:pPr>
    </w:p>
    <w:p w14:paraId="65213CF7" w14:textId="77777777" w:rsidR="00FC4DD9" w:rsidRPr="0019647B" w:rsidRDefault="00FC4DD9" w:rsidP="00FC4DD9">
      <w:pPr>
        <w:rPr>
          <w:rFonts w:ascii="Calibri" w:hAnsi="Calibri" w:cs="Calibri"/>
          <w:szCs w:val="20"/>
        </w:rPr>
      </w:pPr>
    </w:p>
    <w:tbl>
      <w:tblPr>
        <w:tblpPr w:leftFromText="141" w:rightFromText="141" w:vertAnchor="text" w:horzAnchor="margin" w:tblpXSpec="right" w:tblpY="60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1972"/>
        <w:gridCol w:w="1524"/>
        <w:gridCol w:w="2736"/>
      </w:tblGrid>
      <w:tr w:rsidR="00FC4DD9" w:rsidRPr="0019647B" w14:paraId="59A93159" w14:textId="77777777" w:rsidTr="00FC4DD9">
        <w:tc>
          <w:tcPr>
            <w:tcW w:w="2858" w:type="dxa"/>
            <w:shd w:val="clear" w:color="auto" w:fill="E6E6E6"/>
            <w:vAlign w:val="center"/>
          </w:tcPr>
          <w:p w14:paraId="472CC957" w14:textId="77777777" w:rsidR="00FC4DD9" w:rsidRPr="00197862" w:rsidRDefault="00FC4DD9" w:rsidP="00994C86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197862">
              <w:rPr>
                <w:rFonts w:ascii="Calibri" w:hAnsi="Calibri" w:cs="Calibri"/>
                <w:b/>
                <w:bCs/>
                <w:szCs w:val="20"/>
              </w:rPr>
              <w:t>Storitev</w:t>
            </w:r>
          </w:p>
        </w:tc>
        <w:tc>
          <w:tcPr>
            <w:tcW w:w="1972" w:type="dxa"/>
            <w:shd w:val="clear" w:color="auto" w:fill="E6E6E6"/>
            <w:vAlign w:val="center"/>
          </w:tcPr>
          <w:p w14:paraId="1C34E0E1" w14:textId="77777777" w:rsidR="00FC4DD9" w:rsidRPr="0019647B" w:rsidRDefault="00FC4DD9" w:rsidP="00994C86">
            <w:pPr>
              <w:jc w:val="center"/>
              <w:rPr>
                <w:rFonts w:ascii="Calibri" w:hAnsi="Calibri" w:cs="Calibri"/>
                <w:szCs w:val="20"/>
              </w:rPr>
            </w:pPr>
            <w:r w:rsidRPr="00022C80">
              <w:rPr>
                <w:rFonts w:ascii="Calibri" w:hAnsi="Calibri" w:cs="Calibri"/>
                <w:b/>
                <w:bCs/>
                <w:szCs w:val="20"/>
              </w:rPr>
              <w:t>Cena v EUR (brez DDV</w:t>
            </w:r>
            <w:r>
              <w:rPr>
                <w:rFonts w:ascii="Calibri" w:hAnsi="Calibri" w:cs="Calibri"/>
                <w:szCs w:val="20"/>
              </w:rPr>
              <w:t>)</w:t>
            </w:r>
          </w:p>
        </w:tc>
        <w:tc>
          <w:tcPr>
            <w:tcW w:w="1524" w:type="dxa"/>
            <w:shd w:val="clear" w:color="auto" w:fill="E6E6E6"/>
            <w:vAlign w:val="center"/>
          </w:tcPr>
          <w:p w14:paraId="33A3DC26" w14:textId="77777777" w:rsidR="00FC4DD9" w:rsidRPr="00022C80" w:rsidRDefault="00FC4DD9" w:rsidP="00994C86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022C80">
              <w:rPr>
                <w:rFonts w:ascii="Calibri" w:hAnsi="Calibri" w:cs="Calibri"/>
                <w:b/>
                <w:bCs/>
                <w:szCs w:val="20"/>
              </w:rPr>
              <w:t>DDV</w:t>
            </w:r>
          </w:p>
        </w:tc>
        <w:tc>
          <w:tcPr>
            <w:tcW w:w="2736" w:type="dxa"/>
            <w:shd w:val="clear" w:color="auto" w:fill="E6E6E6"/>
            <w:vAlign w:val="center"/>
          </w:tcPr>
          <w:p w14:paraId="3041716D" w14:textId="77777777" w:rsidR="00FC4DD9" w:rsidRPr="00022C80" w:rsidRDefault="00FC4DD9" w:rsidP="00994C86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022C80">
              <w:rPr>
                <w:rFonts w:ascii="Calibri" w:hAnsi="Calibri" w:cs="Calibri"/>
                <w:b/>
                <w:bCs/>
                <w:szCs w:val="20"/>
              </w:rPr>
              <w:t>Skupna ponudbena cena</w:t>
            </w:r>
            <w:r>
              <w:rPr>
                <w:rFonts w:ascii="Calibri" w:hAnsi="Calibri" w:cs="Calibri"/>
                <w:b/>
                <w:bCs/>
                <w:szCs w:val="20"/>
              </w:rPr>
              <w:t xml:space="preserve"> v EUR</w:t>
            </w:r>
            <w:r w:rsidRPr="00022C80">
              <w:rPr>
                <w:rFonts w:ascii="Calibri" w:hAnsi="Calibri" w:cs="Calibri"/>
                <w:b/>
                <w:bCs/>
                <w:szCs w:val="20"/>
              </w:rPr>
              <w:t xml:space="preserve"> z DDV</w:t>
            </w:r>
          </w:p>
        </w:tc>
      </w:tr>
      <w:tr w:rsidR="00FC4DD9" w:rsidRPr="0019647B" w14:paraId="506C7A9D" w14:textId="77777777" w:rsidTr="00FC4DD9">
        <w:trPr>
          <w:trHeight w:val="1513"/>
        </w:trPr>
        <w:tc>
          <w:tcPr>
            <w:tcW w:w="2858" w:type="dxa"/>
            <w:shd w:val="clear" w:color="auto" w:fill="E6E6E6"/>
            <w:vAlign w:val="center"/>
          </w:tcPr>
          <w:p w14:paraId="4AD6F980" w14:textId="5C72FA11" w:rsidR="00FC4DD9" w:rsidRPr="0019647B" w:rsidRDefault="00FC4DD9" w:rsidP="00994C86">
            <w:pPr>
              <w:pStyle w:val="Glava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Izvedba vseh </w:t>
            </w:r>
            <w:r w:rsidR="00700AF7">
              <w:rPr>
                <w:rFonts w:ascii="Calibri" w:hAnsi="Calibri" w:cs="Calibri"/>
                <w:szCs w:val="20"/>
              </w:rPr>
              <w:t>pogodbenih</w:t>
            </w:r>
            <w:r>
              <w:rPr>
                <w:rFonts w:ascii="Calibri" w:hAnsi="Calibri" w:cs="Calibri"/>
                <w:szCs w:val="20"/>
              </w:rPr>
              <w:t xml:space="preserve"> del za </w:t>
            </w:r>
            <w:r w:rsidR="00B91F1B">
              <w:rPr>
                <w:rFonts w:ascii="Calibri" w:hAnsi="Calibri" w:cs="Calibri"/>
                <w:szCs w:val="20"/>
              </w:rPr>
              <w:t>revitalizacijo</w:t>
            </w:r>
            <w:r w:rsidR="001B51CE">
              <w:rPr>
                <w:rFonts w:ascii="Calibri" w:hAnsi="Calibri" w:cs="Calibri"/>
                <w:szCs w:val="20"/>
              </w:rPr>
              <w:t xml:space="preserve"> travnate površine na </w:t>
            </w:r>
            <w:r w:rsidR="00B635B0">
              <w:rPr>
                <w:rFonts w:ascii="Calibri" w:hAnsi="Calibri" w:cs="Calibri"/>
                <w:szCs w:val="20"/>
              </w:rPr>
              <w:t>nogometnem</w:t>
            </w:r>
            <w:r w:rsidR="001B51CE">
              <w:rPr>
                <w:rFonts w:ascii="Calibri" w:hAnsi="Calibri" w:cs="Calibri"/>
                <w:szCs w:val="20"/>
              </w:rPr>
              <w:t xml:space="preserve"> igrišču</w:t>
            </w:r>
            <w:r w:rsidR="00B635B0">
              <w:rPr>
                <w:rFonts w:ascii="Calibri" w:hAnsi="Calibri" w:cs="Calibri"/>
                <w:szCs w:val="20"/>
              </w:rPr>
              <w:t xml:space="preserve"> stadion</w:t>
            </w:r>
            <w:r w:rsidR="001B51CE">
              <w:rPr>
                <w:rFonts w:ascii="Calibri" w:hAnsi="Calibri" w:cs="Calibri"/>
                <w:szCs w:val="20"/>
              </w:rPr>
              <w:t>a</w:t>
            </w:r>
            <w:r w:rsidR="00B635B0">
              <w:rPr>
                <w:rFonts w:ascii="Calibri" w:hAnsi="Calibri" w:cs="Calibri"/>
                <w:szCs w:val="20"/>
              </w:rPr>
              <w:t xml:space="preserve"> Stožice</w:t>
            </w:r>
            <w:r w:rsidR="001B51CE">
              <w:rPr>
                <w:rFonts w:ascii="Calibri" w:hAnsi="Calibri" w:cs="Calibri"/>
                <w:szCs w:val="20"/>
              </w:rPr>
              <w:t xml:space="preserve"> – Varianta </w:t>
            </w:r>
            <w:r w:rsidR="0037588E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1972" w:type="dxa"/>
            <w:vAlign w:val="center"/>
          </w:tcPr>
          <w:p w14:paraId="342E78FF" w14:textId="77777777" w:rsidR="00FC4DD9" w:rsidRPr="0019647B" w:rsidRDefault="00FC4DD9" w:rsidP="00994C86">
            <w:pPr>
              <w:pStyle w:val="Glava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</w:t>
            </w:r>
          </w:p>
        </w:tc>
        <w:tc>
          <w:tcPr>
            <w:tcW w:w="1524" w:type="dxa"/>
            <w:vAlign w:val="center"/>
          </w:tcPr>
          <w:p w14:paraId="75E48BC6" w14:textId="77777777" w:rsidR="00FC4DD9" w:rsidRPr="0019647B" w:rsidRDefault="00FC4DD9" w:rsidP="00994C86">
            <w:pPr>
              <w:pStyle w:val="Glava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</w:t>
            </w:r>
          </w:p>
        </w:tc>
        <w:tc>
          <w:tcPr>
            <w:tcW w:w="2736" w:type="dxa"/>
            <w:vAlign w:val="center"/>
          </w:tcPr>
          <w:p w14:paraId="5BD33386" w14:textId="77777777" w:rsidR="00FC4DD9" w:rsidRPr="0019647B" w:rsidRDefault="00FC4DD9" w:rsidP="00994C86">
            <w:pPr>
              <w:pStyle w:val="Glava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_________________</w:t>
            </w:r>
          </w:p>
        </w:tc>
      </w:tr>
    </w:tbl>
    <w:p w14:paraId="6CA8B831" w14:textId="77777777" w:rsidR="00FC4DD9" w:rsidRPr="0019647B" w:rsidRDefault="00FC4DD9" w:rsidP="00FC4DD9">
      <w:pPr>
        <w:pStyle w:val="Glava"/>
        <w:rPr>
          <w:rFonts w:ascii="Calibri" w:hAnsi="Calibri" w:cs="Calibri"/>
          <w:szCs w:val="20"/>
        </w:rPr>
      </w:pPr>
    </w:p>
    <w:p w14:paraId="1FAF23DE" w14:textId="77777777" w:rsidR="00FC4DD9" w:rsidRPr="0019647B" w:rsidRDefault="00FC4DD9" w:rsidP="00FC4DD9">
      <w:pPr>
        <w:widowControl w:val="0"/>
        <w:tabs>
          <w:tab w:val="center" w:pos="4153"/>
          <w:tab w:val="right" w:pos="8306"/>
        </w:tabs>
        <w:rPr>
          <w:rFonts w:ascii="Calibri" w:hAnsi="Calibri" w:cs="Calibri"/>
          <w:szCs w:val="20"/>
        </w:rPr>
      </w:pPr>
    </w:p>
    <w:p w14:paraId="1A04D83F" w14:textId="77777777" w:rsidR="00FC4DD9" w:rsidRPr="0019647B" w:rsidRDefault="00FC4DD9" w:rsidP="00FC4DD9">
      <w:pPr>
        <w:rPr>
          <w:rFonts w:ascii="Calibri" w:hAnsi="Calibri" w:cs="Calibri"/>
          <w:szCs w:val="20"/>
        </w:rPr>
      </w:pPr>
    </w:p>
    <w:p w14:paraId="46E89CA9" w14:textId="3501B383" w:rsidR="00FC4DD9" w:rsidRDefault="009C4193" w:rsidP="00FC4DD9">
      <w:pPr>
        <w:pStyle w:val="Glava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Izjavljamo, da podana ponudba velja še najmanj </w:t>
      </w:r>
      <w:r w:rsidR="001B51CE">
        <w:rPr>
          <w:rFonts w:ascii="Calibri" w:hAnsi="Calibri" w:cs="Calibri"/>
          <w:szCs w:val="20"/>
        </w:rPr>
        <w:t>6</w:t>
      </w:r>
      <w:r>
        <w:rPr>
          <w:rFonts w:ascii="Calibri" w:hAnsi="Calibri" w:cs="Calibri"/>
          <w:szCs w:val="20"/>
        </w:rPr>
        <w:t xml:space="preserve"> mesecev od roka za podajo ponudbe.</w:t>
      </w:r>
    </w:p>
    <w:p w14:paraId="0D077248" w14:textId="77777777" w:rsidR="009C4193" w:rsidRDefault="009C4193" w:rsidP="00FC4DD9">
      <w:pPr>
        <w:pStyle w:val="Glava"/>
        <w:rPr>
          <w:rFonts w:ascii="Calibri" w:hAnsi="Calibri" w:cs="Calibri"/>
          <w:szCs w:val="20"/>
        </w:rPr>
      </w:pPr>
    </w:p>
    <w:p w14:paraId="36C828D4" w14:textId="77777777" w:rsidR="009C4193" w:rsidRPr="0019647B" w:rsidRDefault="009C4193" w:rsidP="00FC4DD9">
      <w:pPr>
        <w:pStyle w:val="Glava"/>
        <w:rPr>
          <w:rFonts w:ascii="Calibri" w:hAnsi="Calibri" w:cs="Calibri"/>
          <w:szCs w:val="20"/>
        </w:rPr>
      </w:pPr>
    </w:p>
    <w:p w14:paraId="64CEECF0" w14:textId="77777777" w:rsidR="00FC4DD9" w:rsidRPr="00022C80" w:rsidRDefault="00FC4DD9" w:rsidP="00FC4DD9">
      <w:pPr>
        <w:pStyle w:val="Glava"/>
        <w:tabs>
          <w:tab w:val="clear" w:pos="4536"/>
          <w:tab w:val="clear" w:pos="9072"/>
        </w:tabs>
        <w:rPr>
          <w:rFonts w:ascii="Calibri" w:hAnsi="Calibri" w:cs="Calibri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818"/>
        <w:gridCol w:w="4581"/>
      </w:tblGrid>
      <w:tr w:rsidR="00FC4DD9" w:rsidRPr="0019647B" w14:paraId="5C39DDF2" w14:textId="77777777" w:rsidTr="00994C86">
        <w:trPr>
          <w:trHeight w:val="241"/>
        </w:trPr>
        <w:tc>
          <w:tcPr>
            <w:tcW w:w="3348" w:type="dxa"/>
          </w:tcPr>
          <w:p w14:paraId="7164A274" w14:textId="77777777" w:rsidR="00FC4DD9" w:rsidRDefault="00FC4DD9" w:rsidP="00994C86">
            <w:pPr>
              <w:rPr>
                <w:rFonts w:ascii="Calibri" w:hAnsi="Calibri" w:cs="Calibri"/>
                <w:szCs w:val="20"/>
              </w:rPr>
            </w:pPr>
          </w:p>
          <w:p w14:paraId="3CB9323A" w14:textId="77777777" w:rsidR="00FC4DD9" w:rsidRPr="00DC09CD" w:rsidRDefault="00FC4DD9" w:rsidP="00994C86">
            <w:pPr>
              <w:rPr>
                <w:rFonts w:ascii="Calibri" w:hAnsi="Calibri" w:cs="Calibri"/>
                <w:szCs w:val="20"/>
              </w:rPr>
            </w:pPr>
            <w:r w:rsidRPr="00DC09CD">
              <w:rPr>
                <w:rFonts w:ascii="Calibri" w:hAnsi="Calibri" w:cs="Calibri"/>
                <w:szCs w:val="20"/>
              </w:rPr>
              <w:t xml:space="preserve">Kraj: </w:t>
            </w:r>
            <w:r w:rsidRPr="00DC09CD">
              <w:rPr>
                <w:rFonts w:ascii="Calibri" w:hAnsi="Calibri" w:cs="Calibri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DC09CD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DC09CD">
              <w:rPr>
                <w:rFonts w:ascii="Calibri" w:hAnsi="Calibri" w:cs="Calibri"/>
                <w:szCs w:val="20"/>
              </w:rPr>
            </w:r>
            <w:r w:rsidRPr="00DC09CD">
              <w:rPr>
                <w:rFonts w:ascii="Calibri" w:hAnsi="Calibri" w:cs="Calibri"/>
                <w:szCs w:val="20"/>
              </w:rPr>
              <w:fldChar w:fldCharType="separate"/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27C8BF1A" w14:textId="77777777" w:rsidR="00FC4DD9" w:rsidRPr="00DC09CD" w:rsidRDefault="00FC4DD9" w:rsidP="00994C86">
            <w:pPr>
              <w:tabs>
                <w:tab w:val="center" w:pos="702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4581" w:type="dxa"/>
            <w:hideMark/>
          </w:tcPr>
          <w:p w14:paraId="5B580EBA" w14:textId="77777777" w:rsidR="00FC4DD9" w:rsidRPr="00DC09CD" w:rsidRDefault="00FC4DD9" w:rsidP="00994C86">
            <w:pPr>
              <w:tabs>
                <w:tab w:val="center" w:pos="7020"/>
              </w:tabs>
              <w:rPr>
                <w:rFonts w:ascii="Calibri" w:hAnsi="Calibri" w:cs="Calibri"/>
                <w:szCs w:val="20"/>
              </w:rPr>
            </w:pPr>
            <w:r w:rsidRPr="00DC09CD">
              <w:rPr>
                <w:rFonts w:ascii="Calibri" w:hAnsi="Calibri" w:cs="Calibri"/>
                <w:szCs w:val="20"/>
              </w:rPr>
              <w:t xml:space="preserve">      Podpisnik: </w:t>
            </w:r>
            <w:r w:rsidRPr="00DC09CD">
              <w:rPr>
                <w:rFonts w:ascii="Calibri" w:hAnsi="Calibri" w:cs="Calibri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DC09CD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DC09CD">
              <w:rPr>
                <w:rFonts w:ascii="Calibri" w:hAnsi="Calibri" w:cs="Calibri"/>
                <w:szCs w:val="20"/>
              </w:rPr>
            </w:r>
            <w:r w:rsidRPr="00DC09CD">
              <w:rPr>
                <w:rFonts w:ascii="Calibri" w:hAnsi="Calibri" w:cs="Calibri"/>
                <w:szCs w:val="20"/>
              </w:rPr>
              <w:fldChar w:fldCharType="separate"/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FC4DD9" w:rsidRPr="0019647B" w14:paraId="330EC910" w14:textId="77777777" w:rsidTr="00994C86">
        <w:trPr>
          <w:trHeight w:val="483"/>
        </w:trPr>
        <w:tc>
          <w:tcPr>
            <w:tcW w:w="3348" w:type="dxa"/>
            <w:hideMark/>
          </w:tcPr>
          <w:p w14:paraId="330467BA" w14:textId="77777777" w:rsidR="00FC4DD9" w:rsidRPr="00DC09CD" w:rsidRDefault="00FC4DD9" w:rsidP="00994C86">
            <w:pPr>
              <w:rPr>
                <w:rFonts w:ascii="Calibri" w:hAnsi="Calibri" w:cs="Calibri"/>
                <w:szCs w:val="20"/>
              </w:rPr>
            </w:pPr>
            <w:r w:rsidRPr="00DC09CD">
              <w:rPr>
                <w:rFonts w:ascii="Calibri" w:hAnsi="Calibri" w:cs="Calibri"/>
                <w:szCs w:val="20"/>
              </w:rPr>
              <w:t>Datum</w:t>
            </w:r>
            <w:r w:rsidRPr="00DC09CD">
              <w:rPr>
                <w:rFonts w:ascii="Calibri" w:hAnsi="Calibri" w:cs="Calibri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DC09CD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="00000000">
              <w:rPr>
                <w:rFonts w:ascii="Calibri" w:hAnsi="Calibri" w:cs="Calibri"/>
                <w:szCs w:val="20"/>
              </w:rPr>
            </w:r>
            <w:r w:rsidR="00000000">
              <w:rPr>
                <w:rFonts w:ascii="Calibri" w:hAnsi="Calibri" w:cs="Calibri"/>
                <w:szCs w:val="20"/>
              </w:rPr>
              <w:fldChar w:fldCharType="separate"/>
            </w:r>
            <w:r w:rsidRPr="00DC09CD">
              <w:rPr>
                <w:rFonts w:ascii="Calibri" w:hAnsi="Calibri" w:cs="Calibri"/>
                <w:szCs w:val="20"/>
              </w:rPr>
              <w:fldChar w:fldCharType="end"/>
            </w:r>
            <w:r w:rsidRPr="00DC09CD">
              <w:rPr>
                <w:rFonts w:ascii="Calibri" w:hAnsi="Calibri" w:cs="Calibri"/>
                <w:szCs w:val="20"/>
              </w:rPr>
              <w:t xml:space="preserve">: </w:t>
            </w:r>
            <w:r w:rsidRPr="00DC09CD">
              <w:rPr>
                <w:rFonts w:ascii="Calibri" w:hAnsi="Calibri" w:cs="Calibri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C09CD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DC09CD">
              <w:rPr>
                <w:rFonts w:ascii="Calibri" w:hAnsi="Calibri" w:cs="Calibri"/>
                <w:szCs w:val="20"/>
              </w:rPr>
            </w:r>
            <w:r w:rsidRPr="00DC09CD">
              <w:rPr>
                <w:rFonts w:ascii="Calibri" w:hAnsi="Calibri" w:cs="Calibri"/>
                <w:szCs w:val="20"/>
              </w:rPr>
              <w:fldChar w:fldCharType="separate"/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fldChar w:fldCharType="end"/>
            </w:r>
            <w:r w:rsidRPr="00DC09CD">
              <w:rPr>
                <w:rFonts w:ascii="Calibri" w:hAnsi="Calibri" w:cs="Calibri"/>
                <w:szCs w:val="20"/>
              </w:rPr>
              <w:t xml:space="preserve"> </w:t>
            </w:r>
          </w:p>
        </w:tc>
        <w:tc>
          <w:tcPr>
            <w:tcW w:w="1818" w:type="dxa"/>
            <w:hideMark/>
          </w:tcPr>
          <w:p w14:paraId="4B0C2A1B" w14:textId="77777777" w:rsidR="00FC4DD9" w:rsidRPr="00DC09CD" w:rsidRDefault="00FC4DD9" w:rsidP="00994C8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4581" w:type="dxa"/>
            <w:hideMark/>
          </w:tcPr>
          <w:p w14:paraId="2CB817FD" w14:textId="77777777" w:rsidR="00FC4DD9" w:rsidRPr="00DC09CD" w:rsidRDefault="00FC4DD9" w:rsidP="00994C86">
            <w:pPr>
              <w:rPr>
                <w:rFonts w:ascii="Calibri" w:hAnsi="Calibri" w:cs="Calibri"/>
                <w:szCs w:val="20"/>
              </w:rPr>
            </w:pPr>
            <w:r w:rsidRPr="00DC09CD">
              <w:rPr>
                <w:rFonts w:ascii="Calibri" w:hAnsi="Calibri" w:cs="Calibri"/>
                <w:szCs w:val="20"/>
              </w:rPr>
              <w:t>________________________</w:t>
            </w:r>
          </w:p>
          <w:p w14:paraId="2D7D1802" w14:textId="77777777" w:rsidR="00FC4DD9" w:rsidRPr="00DC09CD" w:rsidRDefault="00FC4DD9" w:rsidP="00994C86">
            <w:pPr>
              <w:rPr>
                <w:rFonts w:ascii="Calibri" w:hAnsi="Calibri" w:cs="Calibri"/>
                <w:szCs w:val="20"/>
              </w:rPr>
            </w:pPr>
            <w:r w:rsidRPr="00DC09CD">
              <w:rPr>
                <w:rFonts w:ascii="Calibri" w:hAnsi="Calibri" w:cs="Calibri"/>
                <w:szCs w:val="20"/>
              </w:rPr>
              <w:t>podpis</w:t>
            </w:r>
          </w:p>
        </w:tc>
      </w:tr>
    </w:tbl>
    <w:p w14:paraId="4C4B751E" w14:textId="77777777" w:rsidR="00FC4DD9" w:rsidRDefault="00FC4DD9" w:rsidP="00ED23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1959F7B" w14:textId="14142560" w:rsidR="00ED2354" w:rsidRDefault="00ED2354" w:rsidP="00DF66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3EA98BB" w14:textId="39F23B5D" w:rsidR="00ED2354" w:rsidRDefault="00ED2354" w:rsidP="00DF66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CDC3B2D" w14:textId="77777777" w:rsidR="00ED2354" w:rsidRDefault="00ED2354" w:rsidP="00DF66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E96FA32" w14:textId="77777777" w:rsidR="00ED2354" w:rsidRDefault="00ED2354" w:rsidP="00DF66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  <w:sectPr w:rsidR="00ED2354" w:rsidSect="00DF6600">
          <w:headerReference w:type="default" r:id="rId15"/>
          <w:pgSz w:w="11906" w:h="16838" w:code="9"/>
          <w:pgMar w:top="1134" w:right="1418" w:bottom="1134" w:left="1418" w:header="709" w:footer="559" w:gutter="0"/>
          <w:pgNumType w:start="1"/>
          <w:cols w:space="708"/>
          <w:docGrid w:linePitch="360"/>
        </w:sectPr>
      </w:pPr>
    </w:p>
    <w:p w14:paraId="77B0E3D6" w14:textId="77777777" w:rsidR="001B51CE" w:rsidRDefault="001B51CE" w:rsidP="001B51C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82189D8" w14:textId="77777777" w:rsidR="001B51CE" w:rsidRPr="00DC09CD" w:rsidRDefault="001B51CE" w:rsidP="001B51CE">
      <w:pPr>
        <w:rPr>
          <w:rFonts w:ascii="Calibri" w:hAnsi="Calibri" w:cs="Calibri"/>
          <w:b/>
          <w:sz w:val="28"/>
          <w:szCs w:val="28"/>
        </w:rPr>
      </w:pPr>
      <w:r w:rsidRPr="00DC09CD">
        <w:rPr>
          <w:rFonts w:ascii="Calibri" w:hAnsi="Calibri" w:cs="Calibri"/>
          <w:b/>
          <w:sz w:val="28"/>
          <w:szCs w:val="28"/>
        </w:rPr>
        <w:t xml:space="preserve">PONUDNIK: </w:t>
      </w:r>
    </w:p>
    <w:p w14:paraId="19B1FC1D" w14:textId="77777777" w:rsidR="001B51CE" w:rsidRPr="00DC09CD" w:rsidRDefault="001B51CE" w:rsidP="001B51CE">
      <w:pPr>
        <w:rPr>
          <w:rFonts w:ascii="Calibri" w:hAnsi="Calibri" w:cs="Calibri"/>
          <w:b/>
          <w:sz w:val="28"/>
          <w:szCs w:val="28"/>
        </w:rPr>
      </w:pPr>
      <w:r w:rsidRPr="00DC09CD">
        <w:rPr>
          <w:rFonts w:ascii="Calibri" w:hAnsi="Calibri" w:cs="Calibri"/>
          <w:b/>
          <w:sz w:val="28"/>
          <w:szCs w:val="28"/>
        </w:rPr>
        <w:t>_____________________________</w:t>
      </w:r>
    </w:p>
    <w:p w14:paraId="5C219370" w14:textId="77777777" w:rsidR="001B51CE" w:rsidRPr="00DC09CD" w:rsidRDefault="001B51CE" w:rsidP="001B51CE">
      <w:pPr>
        <w:rPr>
          <w:rFonts w:ascii="Calibri" w:hAnsi="Calibri" w:cs="Calibri"/>
          <w:b/>
          <w:sz w:val="28"/>
          <w:szCs w:val="28"/>
        </w:rPr>
      </w:pPr>
      <w:r w:rsidRPr="00DC09CD">
        <w:rPr>
          <w:rFonts w:ascii="Calibri" w:hAnsi="Calibri" w:cs="Calibri"/>
          <w:b/>
          <w:sz w:val="28"/>
          <w:szCs w:val="28"/>
        </w:rPr>
        <w:t>_____________________________</w:t>
      </w:r>
    </w:p>
    <w:p w14:paraId="0F2224A7" w14:textId="77777777" w:rsidR="001B51CE" w:rsidRPr="00DC09CD" w:rsidRDefault="001B51CE" w:rsidP="001B51CE">
      <w:pPr>
        <w:rPr>
          <w:rFonts w:ascii="Calibri" w:hAnsi="Calibri" w:cs="Calibri"/>
          <w:b/>
          <w:sz w:val="28"/>
          <w:szCs w:val="28"/>
        </w:rPr>
      </w:pPr>
      <w:r w:rsidRPr="00DC09CD">
        <w:rPr>
          <w:rFonts w:ascii="Calibri" w:hAnsi="Calibri" w:cs="Calibri"/>
          <w:b/>
          <w:sz w:val="28"/>
          <w:szCs w:val="28"/>
        </w:rPr>
        <w:t>_____________________________</w:t>
      </w:r>
    </w:p>
    <w:p w14:paraId="2BE4E2E7" w14:textId="77777777" w:rsidR="001B51CE" w:rsidRDefault="001B51CE" w:rsidP="001B51CE">
      <w:pPr>
        <w:rPr>
          <w:rFonts w:ascii="Calibri" w:hAnsi="Calibri" w:cs="Calibri"/>
          <w:szCs w:val="20"/>
        </w:rPr>
      </w:pPr>
    </w:p>
    <w:p w14:paraId="06E16F4B" w14:textId="77777777" w:rsidR="001B51CE" w:rsidRDefault="001B51CE" w:rsidP="001B51CE">
      <w:pPr>
        <w:rPr>
          <w:rFonts w:ascii="Calibri" w:hAnsi="Calibri" w:cs="Calibri"/>
          <w:szCs w:val="20"/>
        </w:rPr>
      </w:pPr>
    </w:p>
    <w:p w14:paraId="11774CA4" w14:textId="77777777" w:rsidR="001B51CE" w:rsidRDefault="001B51CE" w:rsidP="001B51CE">
      <w:pPr>
        <w:rPr>
          <w:rFonts w:ascii="Calibri" w:hAnsi="Calibri" w:cs="Calibri"/>
          <w:szCs w:val="20"/>
        </w:rPr>
      </w:pPr>
    </w:p>
    <w:p w14:paraId="28C3F27E" w14:textId="77777777" w:rsidR="001B51CE" w:rsidRDefault="001B51CE" w:rsidP="001B51CE">
      <w:pPr>
        <w:rPr>
          <w:rFonts w:ascii="Calibri" w:hAnsi="Calibri" w:cs="Calibri"/>
          <w:szCs w:val="20"/>
        </w:rPr>
      </w:pPr>
    </w:p>
    <w:p w14:paraId="003A871F" w14:textId="77777777" w:rsidR="001B51CE" w:rsidRPr="00DC09CD" w:rsidRDefault="001B51CE" w:rsidP="001B51CE">
      <w:pPr>
        <w:rPr>
          <w:rFonts w:ascii="Calibri" w:hAnsi="Calibri" w:cs="Calibri"/>
          <w:szCs w:val="20"/>
        </w:rPr>
      </w:pPr>
    </w:p>
    <w:p w14:paraId="605E5E57" w14:textId="77777777" w:rsidR="001B51CE" w:rsidRDefault="001B51CE" w:rsidP="001B51C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POVZETEK PREDRAČUNA (REKAPITULACIJA) za JN 10/2023 </w:t>
      </w:r>
    </w:p>
    <w:p w14:paraId="1F5624A6" w14:textId="18B77A4F" w:rsidR="001B51CE" w:rsidRDefault="001B51CE" w:rsidP="001B51C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»</w:t>
      </w:r>
      <w:r w:rsidR="000E4EE1">
        <w:rPr>
          <w:rFonts w:ascii="Calibri" w:hAnsi="Calibri" w:cs="Calibri"/>
          <w:b/>
          <w:sz w:val="28"/>
          <w:szCs w:val="28"/>
        </w:rPr>
        <w:t>Revitalizacija</w:t>
      </w:r>
      <w:r>
        <w:rPr>
          <w:rFonts w:ascii="Calibri" w:hAnsi="Calibri" w:cs="Calibri"/>
          <w:b/>
          <w:sz w:val="28"/>
          <w:szCs w:val="28"/>
        </w:rPr>
        <w:t xml:space="preserve"> travnate površine na nogometnem igrišču stadiona Stožice«</w:t>
      </w:r>
    </w:p>
    <w:p w14:paraId="46C8AB87" w14:textId="77777777" w:rsidR="001B51CE" w:rsidRDefault="001B51CE" w:rsidP="001B51CE">
      <w:pPr>
        <w:jc w:val="center"/>
        <w:rPr>
          <w:rFonts w:ascii="Calibri" w:hAnsi="Calibri" w:cs="Calibri"/>
          <w:b/>
          <w:sz w:val="28"/>
          <w:szCs w:val="28"/>
        </w:rPr>
      </w:pPr>
    </w:p>
    <w:p w14:paraId="1B692EDD" w14:textId="77777777" w:rsidR="001B51CE" w:rsidRDefault="001B51CE" w:rsidP="001B51CE">
      <w:pPr>
        <w:jc w:val="center"/>
        <w:rPr>
          <w:rFonts w:ascii="Calibri" w:hAnsi="Calibri" w:cs="Calibri"/>
          <w:b/>
          <w:sz w:val="28"/>
          <w:szCs w:val="28"/>
        </w:rPr>
      </w:pPr>
    </w:p>
    <w:p w14:paraId="2D379F71" w14:textId="51C84675" w:rsidR="001B51CE" w:rsidRPr="00DC09CD" w:rsidRDefault="001B51CE" w:rsidP="001B51C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VARIANTA </w:t>
      </w:r>
      <w:r w:rsidR="0037588E">
        <w:rPr>
          <w:rFonts w:ascii="Calibri" w:hAnsi="Calibri" w:cs="Calibri"/>
          <w:b/>
          <w:sz w:val="28"/>
          <w:szCs w:val="28"/>
        </w:rPr>
        <w:t>2</w:t>
      </w:r>
    </w:p>
    <w:p w14:paraId="49EC6CA5" w14:textId="77777777" w:rsidR="001B51CE" w:rsidRDefault="001B51CE" w:rsidP="001B51CE">
      <w:pPr>
        <w:rPr>
          <w:rFonts w:ascii="Verdana" w:hAnsi="Verdana"/>
          <w:sz w:val="16"/>
          <w:szCs w:val="16"/>
        </w:rPr>
      </w:pPr>
    </w:p>
    <w:p w14:paraId="0E10D16F" w14:textId="77777777" w:rsidR="001B51CE" w:rsidRPr="00BB6F91" w:rsidRDefault="001B51CE" w:rsidP="001B51CE">
      <w:pPr>
        <w:rPr>
          <w:rFonts w:ascii="Verdana" w:hAnsi="Verdana"/>
          <w:sz w:val="16"/>
          <w:szCs w:val="16"/>
        </w:rPr>
      </w:pPr>
    </w:p>
    <w:p w14:paraId="363F3A7C" w14:textId="77777777" w:rsidR="001B51CE" w:rsidRPr="0019647B" w:rsidRDefault="001B51CE" w:rsidP="001B51CE">
      <w:pPr>
        <w:rPr>
          <w:rFonts w:ascii="Calibri" w:hAnsi="Calibri" w:cs="Calibri"/>
          <w:szCs w:val="20"/>
        </w:rPr>
      </w:pPr>
    </w:p>
    <w:tbl>
      <w:tblPr>
        <w:tblpPr w:leftFromText="141" w:rightFromText="141" w:vertAnchor="text" w:horzAnchor="margin" w:tblpXSpec="right" w:tblpY="60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1972"/>
        <w:gridCol w:w="1524"/>
        <w:gridCol w:w="2736"/>
      </w:tblGrid>
      <w:tr w:rsidR="001B51CE" w:rsidRPr="0019647B" w14:paraId="1AFA562D" w14:textId="77777777" w:rsidTr="0043788F">
        <w:tc>
          <w:tcPr>
            <w:tcW w:w="2858" w:type="dxa"/>
            <w:shd w:val="clear" w:color="auto" w:fill="E6E6E6"/>
            <w:vAlign w:val="center"/>
          </w:tcPr>
          <w:p w14:paraId="32B37280" w14:textId="77777777" w:rsidR="001B51CE" w:rsidRPr="00197862" w:rsidRDefault="001B51CE" w:rsidP="0043788F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197862">
              <w:rPr>
                <w:rFonts w:ascii="Calibri" w:hAnsi="Calibri" w:cs="Calibri"/>
                <w:b/>
                <w:bCs/>
                <w:szCs w:val="20"/>
              </w:rPr>
              <w:t>Storitev</w:t>
            </w:r>
          </w:p>
        </w:tc>
        <w:tc>
          <w:tcPr>
            <w:tcW w:w="1972" w:type="dxa"/>
            <w:shd w:val="clear" w:color="auto" w:fill="E6E6E6"/>
            <w:vAlign w:val="center"/>
          </w:tcPr>
          <w:p w14:paraId="293C6EF8" w14:textId="77777777" w:rsidR="001B51CE" w:rsidRPr="0019647B" w:rsidRDefault="001B51CE" w:rsidP="0043788F">
            <w:pPr>
              <w:jc w:val="center"/>
              <w:rPr>
                <w:rFonts w:ascii="Calibri" w:hAnsi="Calibri" w:cs="Calibri"/>
                <w:szCs w:val="20"/>
              </w:rPr>
            </w:pPr>
            <w:r w:rsidRPr="00022C80">
              <w:rPr>
                <w:rFonts w:ascii="Calibri" w:hAnsi="Calibri" w:cs="Calibri"/>
                <w:b/>
                <w:bCs/>
                <w:szCs w:val="20"/>
              </w:rPr>
              <w:t>Cena v EUR (brez DDV</w:t>
            </w:r>
            <w:r>
              <w:rPr>
                <w:rFonts w:ascii="Calibri" w:hAnsi="Calibri" w:cs="Calibri"/>
                <w:szCs w:val="20"/>
              </w:rPr>
              <w:t>)</w:t>
            </w:r>
          </w:p>
        </w:tc>
        <w:tc>
          <w:tcPr>
            <w:tcW w:w="1524" w:type="dxa"/>
            <w:shd w:val="clear" w:color="auto" w:fill="E6E6E6"/>
            <w:vAlign w:val="center"/>
          </w:tcPr>
          <w:p w14:paraId="0E79EB1A" w14:textId="77777777" w:rsidR="001B51CE" w:rsidRPr="00022C80" w:rsidRDefault="001B51CE" w:rsidP="0043788F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022C80">
              <w:rPr>
                <w:rFonts w:ascii="Calibri" w:hAnsi="Calibri" w:cs="Calibri"/>
                <w:b/>
                <w:bCs/>
                <w:szCs w:val="20"/>
              </w:rPr>
              <w:t>DDV</w:t>
            </w:r>
          </w:p>
        </w:tc>
        <w:tc>
          <w:tcPr>
            <w:tcW w:w="2736" w:type="dxa"/>
            <w:shd w:val="clear" w:color="auto" w:fill="E6E6E6"/>
            <w:vAlign w:val="center"/>
          </w:tcPr>
          <w:p w14:paraId="763CF119" w14:textId="77777777" w:rsidR="001B51CE" w:rsidRPr="00022C80" w:rsidRDefault="001B51CE" w:rsidP="0043788F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022C80">
              <w:rPr>
                <w:rFonts w:ascii="Calibri" w:hAnsi="Calibri" w:cs="Calibri"/>
                <w:b/>
                <w:bCs/>
                <w:szCs w:val="20"/>
              </w:rPr>
              <w:t>Skupna ponudbena cena</w:t>
            </w:r>
            <w:r>
              <w:rPr>
                <w:rFonts w:ascii="Calibri" w:hAnsi="Calibri" w:cs="Calibri"/>
                <w:b/>
                <w:bCs/>
                <w:szCs w:val="20"/>
              </w:rPr>
              <w:t xml:space="preserve"> v EUR</w:t>
            </w:r>
            <w:r w:rsidRPr="00022C80">
              <w:rPr>
                <w:rFonts w:ascii="Calibri" w:hAnsi="Calibri" w:cs="Calibri"/>
                <w:b/>
                <w:bCs/>
                <w:szCs w:val="20"/>
              </w:rPr>
              <w:t xml:space="preserve"> z DDV</w:t>
            </w:r>
          </w:p>
        </w:tc>
      </w:tr>
      <w:tr w:rsidR="001B51CE" w:rsidRPr="0019647B" w14:paraId="65139E9B" w14:textId="77777777" w:rsidTr="0043788F">
        <w:trPr>
          <w:trHeight w:val="1513"/>
        </w:trPr>
        <w:tc>
          <w:tcPr>
            <w:tcW w:w="2858" w:type="dxa"/>
            <w:shd w:val="clear" w:color="auto" w:fill="E6E6E6"/>
            <w:vAlign w:val="center"/>
          </w:tcPr>
          <w:p w14:paraId="10C8CD33" w14:textId="6B2283CE" w:rsidR="001B51CE" w:rsidRPr="0019647B" w:rsidRDefault="001B51CE" w:rsidP="0043788F">
            <w:pPr>
              <w:pStyle w:val="Glava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Izvedba vseh pogodbenih del za </w:t>
            </w:r>
            <w:r w:rsidR="00B91F1B">
              <w:rPr>
                <w:rFonts w:ascii="Calibri" w:hAnsi="Calibri" w:cs="Calibri"/>
                <w:szCs w:val="20"/>
              </w:rPr>
              <w:t>revitalizacijo</w:t>
            </w:r>
            <w:r>
              <w:rPr>
                <w:rFonts w:ascii="Calibri" w:hAnsi="Calibri" w:cs="Calibri"/>
                <w:szCs w:val="20"/>
              </w:rPr>
              <w:t xml:space="preserve"> travnate površine na nogometnem igrišču stadiona Stožice – Varianta </w:t>
            </w:r>
            <w:r w:rsidR="0037588E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1972" w:type="dxa"/>
            <w:vAlign w:val="center"/>
          </w:tcPr>
          <w:p w14:paraId="0274D0A2" w14:textId="77777777" w:rsidR="001B51CE" w:rsidRPr="0019647B" w:rsidRDefault="001B51CE" w:rsidP="0043788F">
            <w:pPr>
              <w:pStyle w:val="Glava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</w:t>
            </w:r>
          </w:p>
        </w:tc>
        <w:tc>
          <w:tcPr>
            <w:tcW w:w="1524" w:type="dxa"/>
            <w:vAlign w:val="center"/>
          </w:tcPr>
          <w:p w14:paraId="567485AE" w14:textId="77777777" w:rsidR="001B51CE" w:rsidRPr="0019647B" w:rsidRDefault="001B51CE" w:rsidP="0043788F">
            <w:pPr>
              <w:pStyle w:val="Glava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</w:t>
            </w:r>
          </w:p>
        </w:tc>
        <w:tc>
          <w:tcPr>
            <w:tcW w:w="2736" w:type="dxa"/>
            <w:vAlign w:val="center"/>
          </w:tcPr>
          <w:p w14:paraId="4F395235" w14:textId="77777777" w:rsidR="001B51CE" w:rsidRPr="0019647B" w:rsidRDefault="001B51CE" w:rsidP="0043788F">
            <w:pPr>
              <w:pStyle w:val="Glava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_________________</w:t>
            </w:r>
          </w:p>
        </w:tc>
      </w:tr>
    </w:tbl>
    <w:p w14:paraId="3CB89AF7" w14:textId="77777777" w:rsidR="001B51CE" w:rsidRPr="0019647B" w:rsidRDefault="001B51CE" w:rsidP="001B51CE">
      <w:pPr>
        <w:pStyle w:val="Glava"/>
        <w:rPr>
          <w:rFonts w:ascii="Calibri" w:hAnsi="Calibri" w:cs="Calibri"/>
          <w:szCs w:val="20"/>
        </w:rPr>
      </w:pPr>
    </w:p>
    <w:p w14:paraId="111DDCD6" w14:textId="77777777" w:rsidR="001B51CE" w:rsidRPr="0019647B" w:rsidRDefault="001B51CE" w:rsidP="001B51CE">
      <w:pPr>
        <w:widowControl w:val="0"/>
        <w:tabs>
          <w:tab w:val="center" w:pos="4153"/>
          <w:tab w:val="right" w:pos="8306"/>
        </w:tabs>
        <w:rPr>
          <w:rFonts w:ascii="Calibri" w:hAnsi="Calibri" w:cs="Calibri"/>
          <w:szCs w:val="20"/>
        </w:rPr>
      </w:pPr>
    </w:p>
    <w:p w14:paraId="41ADAED2" w14:textId="77777777" w:rsidR="001B51CE" w:rsidRPr="0019647B" w:rsidRDefault="001B51CE" w:rsidP="001B51CE">
      <w:pPr>
        <w:rPr>
          <w:rFonts w:ascii="Calibri" w:hAnsi="Calibri" w:cs="Calibri"/>
          <w:szCs w:val="20"/>
        </w:rPr>
      </w:pPr>
    </w:p>
    <w:p w14:paraId="3F188728" w14:textId="77777777" w:rsidR="001B51CE" w:rsidRDefault="001B51CE" w:rsidP="001B51CE">
      <w:pPr>
        <w:pStyle w:val="Glava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Izjavljamo, da podana ponudba velja še najmanj 6 mesecev od roka za podajo ponudbe.</w:t>
      </w:r>
    </w:p>
    <w:p w14:paraId="2B05CD58" w14:textId="77777777" w:rsidR="001B51CE" w:rsidRDefault="001B51CE" w:rsidP="001B51CE">
      <w:pPr>
        <w:pStyle w:val="Glava"/>
        <w:rPr>
          <w:rFonts w:ascii="Calibri" w:hAnsi="Calibri" w:cs="Calibri"/>
          <w:szCs w:val="20"/>
        </w:rPr>
      </w:pPr>
    </w:p>
    <w:p w14:paraId="18A36B35" w14:textId="77777777" w:rsidR="001B51CE" w:rsidRPr="0019647B" w:rsidRDefault="001B51CE" w:rsidP="001B51CE">
      <w:pPr>
        <w:pStyle w:val="Glava"/>
        <w:rPr>
          <w:rFonts w:ascii="Calibri" w:hAnsi="Calibri" w:cs="Calibri"/>
          <w:szCs w:val="20"/>
        </w:rPr>
      </w:pPr>
    </w:p>
    <w:p w14:paraId="5054999C" w14:textId="77777777" w:rsidR="001B51CE" w:rsidRPr="00022C80" w:rsidRDefault="001B51CE" w:rsidP="001B51CE">
      <w:pPr>
        <w:pStyle w:val="Glava"/>
        <w:tabs>
          <w:tab w:val="clear" w:pos="4536"/>
          <w:tab w:val="clear" w:pos="9072"/>
        </w:tabs>
        <w:rPr>
          <w:rFonts w:ascii="Calibri" w:hAnsi="Calibri" w:cs="Calibri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818"/>
        <w:gridCol w:w="4581"/>
      </w:tblGrid>
      <w:tr w:rsidR="001B51CE" w:rsidRPr="0019647B" w14:paraId="65158DCE" w14:textId="77777777" w:rsidTr="0043788F">
        <w:trPr>
          <w:trHeight w:val="241"/>
        </w:trPr>
        <w:tc>
          <w:tcPr>
            <w:tcW w:w="3348" w:type="dxa"/>
          </w:tcPr>
          <w:p w14:paraId="5895C8D7" w14:textId="77777777" w:rsidR="001B51CE" w:rsidRDefault="001B51CE" w:rsidP="0043788F">
            <w:pPr>
              <w:rPr>
                <w:rFonts w:ascii="Calibri" w:hAnsi="Calibri" w:cs="Calibri"/>
                <w:szCs w:val="20"/>
              </w:rPr>
            </w:pPr>
          </w:p>
          <w:p w14:paraId="0546D1C7" w14:textId="77777777" w:rsidR="001B51CE" w:rsidRPr="00DC09CD" w:rsidRDefault="001B51CE" w:rsidP="0043788F">
            <w:pPr>
              <w:rPr>
                <w:rFonts w:ascii="Calibri" w:hAnsi="Calibri" w:cs="Calibri"/>
                <w:szCs w:val="20"/>
              </w:rPr>
            </w:pPr>
            <w:r w:rsidRPr="00DC09CD">
              <w:rPr>
                <w:rFonts w:ascii="Calibri" w:hAnsi="Calibri" w:cs="Calibri"/>
                <w:szCs w:val="20"/>
              </w:rPr>
              <w:t xml:space="preserve">Kraj: </w:t>
            </w:r>
            <w:r w:rsidRPr="00DC09CD">
              <w:rPr>
                <w:rFonts w:ascii="Calibri" w:hAnsi="Calibri" w:cs="Calibri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DC09CD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DC09CD">
              <w:rPr>
                <w:rFonts w:ascii="Calibri" w:hAnsi="Calibri" w:cs="Calibri"/>
                <w:szCs w:val="20"/>
              </w:rPr>
            </w:r>
            <w:r w:rsidRPr="00DC09CD">
              <w:rPr>
                <w:rFonts w:ascii="Calibri" w:hAnsi="Calibri" w:cs="Calibri"/>
                <w:szCs w:val="20"/>
              </w:rPr>
              <w:fldChar w:fldCharType="separate"/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08EA6177" w14:textId="77777777" w:rsidR="001B51CE" w:rsidRPr="00DC09CD" w:rsidRDefault="001B51CE" w:rsidP="0043788F">
            <w:pPr>
              <w:tabs>
                <w:tab w:val="center" w:pos="702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4581" w:type="dxa"/>
            <w:hideMark/>
          </w:tcPr>
          <w:p w14:paraId="22A9BF1D" w14:textId="77777777" w:rsidR="001B51CE" w:rsidRPr="00DC09CD" w:rsidRDefault="001B51CE" w:rsidP="0043788F">
            <w:pPr>
              <w:tabs>
                <w:tab w:val="center" w:pos="7020"/>
              </w:tabs>
              <w:rPr>
                <w:rFonts w:ascii="Calibri" w:hAnsi="Calibri" w:cs="Calibri"/>
                <w:szCs w:val="20"/>
              </w:rPr>
            </w:pPr>
            <w:r w:rsidRPr="00DC09CD">
              <w:rPr>
                <w:rFonts w:ascii="Calibri" w:hAnsi="Calibri" w:cs="Calibri"/>
                <w:szCs w:val="20"/>
              </w:rPr>
              <w:t xml:space="preserve">      Podpisnik: </w:t>
            </w:r>
            <w:r w:rsidRPr="00DC09CD">
              <w:rPr>
                <w:rFonts w:ascii="Calibri" w:hAnsi="Calibri" w:cs="Calibri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DC09CD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DC09CD">
              <w:rPr>
                <w:rFonts w:ascii="Calibri" w:hAnsi="Calibri" w:cs="Calibri"/>
                <w:szCs w:val="20"/>
              </w:rPr>
            </w:r>
            <w:r w:rsidRPr="00DC09CD">
              <w:rPr>
                <w:rFonts w:ascii="Calibri" w:hAnsi="Calibri" w:cs="Calibri"/>
                <w:szCs w:val="20"/>
              </w:rPr>
              <w:fldChar w:fldCharType="separate"/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1B51CE" w:rsidRPr="0019647B" w14:paraId="22F43947" w14:textId="77777777" w:rsidTr="0043788F">
        <w:trPr>
          <w:trHeight w:val="483"/>
        </w:trPr>
        <w:tc>
          <w:tcPr>
            <w:tcW w:w="3348" w:type="dxa"/>
            <w:hideMark/>
          </w:tcPr>
          <w:p w14:paraId="06EE029D" w14:textId="77777777" w:rsidR="001B51CE" w:rsidRPr="00DC09CD" w:rsidRDefault="001B51CE" w:rsidP="0043788F">
            <w:pPr>
              <w:rPr>
                <w:rFonts w:ascii="Calibri" w:hAnsi="Calibri" w:cs="Calibri"/>
                <w:szCs w:val="20"/>
              </w:rPr>
            </w:pPr>
            <w:r w:rsidRPr="00DC09CD">
              <w:rPr>
                <w:rFonts w:ascii="Calibri" w:hAnsi="Calibri" w:cs="Calibri"/>
                <w:szCs w:val="20"/>
              </w:rPr>
              <w:t>Datum</w:t>
            </w:r>
            <w:r w:rsidRPr="00DC09CD">
              <w:rPr>
                <w:rFonts w:ascii="Calibri" w:hAnsi="Calibri" w:cs="Calibri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DC09CD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="00000000">
              <w:rPr>
                <w:rFonts w:ascii="Calibri" w:hAnsi="Calibri" w:cs="Calibri"/>
                <w:szCs w:val="20"/>
              </w:rPr>
            </w:r>
            <w:r w:rsidR="00000000">
              <w:rPr>
                <w:rFonts w:ascii="Calibri" w:hAnsi="Calibri" w:cs="Calibri"/>
                <w:szCs w:val="20"/>
              </w:rPr>
              <w:fldChar w:fldCharType="separate"/>
            </w:r>
            <w:r w:rsidRPr="00DC09CD">
              <w:rPr>
                <w:rFonts w:ascii="Calibri" w:hAnsi="Calibri" w:cs="Calibri"/>
                <w:szCs w:val="20"/>
              </w:rPr>
              <w:fldChar w:fldCharType="end"/>
            </w:r>
            <w:r w:rsidRPr="00DC09CD">
              <w:rPr>
                <w:rFonts w:ascii="Calibri" w:hAnsi="Calibri" w:cs="Calibri"/>
                <w:szCs w:val="20"/>
              </w:rPr>
              <w:t xml:space="preserve">: </w:t>
            </w:r>
            <w:r w:rsidRPr="00DC09CD">
              <w:rPr>
                <w:rFonts w:ascii="Calibri" w:hAnsi="Calibri" w:cs="Calibri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C09CD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DC09CD">
              <w:rPr>
                <w:rFonts w:ascii="Calibri" w:hAnsi="Calibri" w:cs="Calibri"/>
                <w:szCs w:val="20"/>
              </w:rPr>
            </w:r>
            <w:r w:rsidRPr="00DC09CD">
              <w:rPr>
                <w:rFonts w:ascii="Calibri" w:hAnsi="Calibri" w:cs="Calibri"/>
                <w:szCs w:val="20"/>
              </w:rPr>
              <w:fldChar w:fldCharType="separate"/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fldChar w:fldCharType="end"/>
            </w:r>
            <w:r w:rsidRPr="00DC09CD">
              <w:rPr>
                <w:rFonts w:ascii="Calibri" w:hAnsi="Calibri" w:cs="Calibri"/>
                <w:szCs w:val="20"/>
              </w:rPr>
              <w:t xml:space="preserve"> </w:t>
            </w:r>
          </w:p>
        </w:tc>
        <w:tc>
          <w:tcPr>
            <w:tcW w:w="1818" w:type="dxa"/>
            <w:hideMark/>
          </w:tcPr>
          <w:p w14:paraId="73E6EE4A" w14:textId="77777777" w:rsidR="001B51CE" w:rsidRPr="00DC09CD" w:rsidRDefault="001B51CE" w:rsidP="0043788F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4581" w:type="dxa"/>
            <w:hideMark/>
          </w:tcPr>
          <w:p w14:paraId="7D5081FE" w14:textId="77777777" w:rsidR="001B51CE" w:rsidRPr="00DC09CD" w:rsidRDefault="001B51CE" w:rsidP="0043788F">
            <w:pPr>
              <w:rPr>
                <w:rFonts w:ascii="Calibri" w:hAnsi="Calibri" w:cs="Calibri"/>
                <w:szCs w:val="20"/>
              </w:rPr>
            </w:pPr>
            <w:r w:rsidRPr="00DC09CD">
              <w:rPr>
                <w:rFonts w:ascii="Calibri" w:hAnsi="Calibri" w:cs="Calibri"/>
                <w:szCs w:val="20"/>
              </w:rPr>
              <w:t>________________________</w:t>
            </w:r>
          </w:p>
          <w:p w14:paraId="1497E9E2" w14:textId="77777777" w:rsidR="001B51CE" w:rsidRPr="00DC09CD" w:rsidRDefault="001B51CE" w:rsidP="0043788F">
            <w:pPr>
              <w:rPr>
                <w:rFonts w:ascii="Calibri" w:hAnsi="Calibri" w:cs="Calibri"/>
                <w:szCs w:val="20"/>
              </w:rPr>
            </w:pPr>
            <w:r w:rsidRPr="00DC09CD">
              <w:rPr>
                <w:rFonts w:ascii="Calibri" w:hAnsi="Calibri" w:cs="Calibri"/>
                <w:szCs w:val="20"/>
              </w:rPr>
              <w:t>podpis</w:t>
            </w:r>
          </w:p>
        </w:tc>
      </w:tr>
    </w:tbl>
    <w:p w14:paraId="0E4618C9" w14:textId="77777777" w:rsidR="001B51CE" w:rsidRDefault="001B51CE" w:rsidP="001B51C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2318F24" w14:textId="77777777" w:rsidR="001B51CE" w:rsidRDefault="001B51CE" w:rsidP="001B51C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24D33CB" w14:textId="77777777" w:rsidR="001B51CE" w:rsidRDefault="001B51CE" w:rsidP="001B51C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43FC5DC" w14:textId="0AAFB27B" w:rsidR="001B51CE" w:rsidRDefault="001B51CE" w:rsidP="001B51C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C8094A6" w14:textId="77777777" w:rsidR="001B51CE" w:rsidRDefault="001B51CE">
      <w:pPr>
        <w:spacing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  <w:sectPr w:rsidR="001B51CE" w:rsidSect="00DF6600">
          <w:headerReference w:type="default" r:id="rId16"/>
          <w:footerReference w:type="default" r:id="rId17"/>
          <w:pgSz w:w="11906" w:h="16838" w:code="9"/>
          <w:pgMar w:top="1134" w:right="1418" w:bottom="1134" w:left="1418" w:header="709" w:footer="559" w:gutter="0"/>
          <w:pgNumType w:start="1"/>
          <w:cols w:space="708"/>
          <w:docGrid w:linePitch="360"/>
        </w:sectPr>
      </w:pPr>
    </w:p>
    <w:p w14:paraId="0B43D3F1" w14:textId="77777777" w:rsidR="0037588E" w:rsidRDefault="0037588E" w:rsidP="0037588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4268B6F" w14:textId="77777777" w:rsidR="0037588E" w:rsidRPr="00DC09CD" w:rsidRDefault="0037588E" w:rsidP="0037588E">
      <w:pPr>
        <w:rPr>
          <w:rFonts w:ascii="Calibri" w:hAnsi="Calibri" w:cs="Calibri"/>
          <w:b/>
          <w:sz w:val="28"/>
          <w:szCs w:val="28"/>
        </w:rPr>
      </w:pPr>
      <w:r w:rsidRPr="00DC09CD">
        <w:rPr>
          <w:rFonts w:ascii="Calibri" w:hAnsi="Calibri" w:cs="Calibri"/>
          <w:b/>
          <w:sz w:val="28"/>
          <w:szCs w:val="28"/>
        </w:rPr>
        <w:t xml:space="preserve">PONUDNIK: </w:t>
      </w:r>
    </w:p>
    <w:p w14:paraId="15BFF4B9" w14:textId="77777777" w:rsidR="0037588E" w:rsidRPr="00DC09CD" w:rsidRDefault="0037588E" w:rsidP="0037588E">
      <w:pPr>
        <w:rPr>
          <w:rFonts w:ascii="Calibri" w:hAnsi="Calibri" w:cs="Calibri"/>
          <w:b/>
          <w:sz w:val="28"/>
          <w:szCs w:val="28"/>
        </w:rPr>
      </w:pPr>
      <w:r w:rsidRPr="00DC09CD">
        <w:rPr>
          <w:rFonts w:ascii="Calibri" w:hAnsi="Calibri" w:cs="Calibri"/>
          <w:b/>
          <w:sz w:val="28"/>
          <w:szCs w:val="28"/>
        </w:rPr>
        <w:t>_____________________________</w:t>
      </w:r>
    </w:p>
    <w:p w14:paraId="001C170E" w14:textId="77777777" w:rsidR="0037588E" w:rsidRPr="00DC09CD" w:rsidRDefault="0037588E" w:rsidP="0037588E">
      <w:pPr>
        <w:rPr>
          <w:rFonts w:ascii="Calibri" w:hAnsi="Calibri" w:cs="Calibri"/>
          <w:b/>
          <w:sz w:val="28"/>
          <w:szCs w:val="28"/>
        </w:rPr>
      </w:pPr>
      <w:r w:rsidRPr="00DC09CD">
        <w:rPr>
          <w:rFonts w:ascii="Calibri" w:hAnsi="Calibri" w:cs="Calibri"/>
          <w:b/>
          <w:sz w:val="28"/>
          <w:szCs w:val="28"/>
        </w:rPr>
        <w:t>_____________________________</w:t>
      </w:r>
    </w:p>
    <w:p w14:paraId="50AD3041" w14:textId="77777777" w:rsidR="0037588E" w:rsidRPr="00DC09CD" w:rsidRDefault="0037588E" w:rsidP="0037588E">
      <w:pPr>
        <w:rPr>
          <w:rFonts w:ascii="Calibri" w:hAnsi="Calibri" w:cs="Calibri"/>
          <w:b/>
          <w:sz w:val="28"/>
          <w:szCs w:val="28"/>
        </w:rPr>
      </w:pPr>
      <w:r w:rsidRPr="00DC09CD">
        <w:rPr>
          <w:rFonts w:ascii="Calibri" w:hAnsi="Calibri" w:cs="Calibri"/>
          <w:b/>
          <w:sz w:val="28"/>
          <w:szCs w:val="28"/>
        </w:rPr>
        <w:t>_____________________________</w:t>
      </w:r>
    </w:p>
    <w:p w14:paraId="1F2101FD" w14:textId="77777777" w:rsidR="0037588E" w:rsidRDefault="0037588E" w:rsidP="0037588E">
      <w:pPr>
        <w:rPr>
          <w:rFonts w:ascii="Calibri" w:hAnsi="Calibri" w:cs="Calibri"/>
          <w:szCs w:val="20"/>
        </w:rPr>
      </w:pPr>
    </w:p>
    <w:p w14:paraId="5055F6A4" w14:textId="77777777" w:rsidR="0037588E" w:rsidRDefault="0037588E" w:rsidP="0037588E">
      <w:pPr>
        <w:rPr>
          <w:rFonts w:ascii="Calibri" w:hAnsi="Calibri" w:cs="Calibri"/>
          <w:szCs w:val="20"/>
        </w:rPr>
      </w:pPr>
    </w:p>
    <w:p w14:paraId="0CE3C01B" w14:textId="77777777" w:rsidR="0037588E" w:rsidRDefault="0037588E" w:rsidP="0037588E">
      <w:pPr>
        <w:rPr>
          <w:rFonts w:ascii="Calibri" w:hAnsi="Calibri" w:cs="Calibri"/>
          <w:szCs w:val="20"/>
        </w:rPr>
      </w:pPr>
    </w:p>
    <w:p w14:paraId="184D8D13" w14:textId="77777777" w:rsidR="0037588E" w:rsidRDefault="0037588E" w:rsidP="0037588E">
      <w:pPr>
        <w:rPr>
          <w:rFonts w:ascii="Calibri" w:hAnsi="Calibri" w:cs="Calibri"/>
          <w:szCs w:val="20"/>
        </w:rPr>
      </w:pPr>
    </w:p>
    <w:p w14:paraId="7229CD65" w14:textId="77777777" w:rsidR="0037588E" w:rsidRPr="00DC09CD" w:rsidRDefault="0037588E" w:rsidP="0037588E">
      <w:pPr>
        <w:rPr>
          <w:rFonts w:ascii="Calibri" w:hAnsi="Calibri" w:cs="Calibri"/>
          <w:szCs w:val="20"/>
        </w:rPr>
      </w:pPr>
    </w:p>
    <w:p w14:paraId="48B97E12" w14:textId="77777777" w:rsidR="0037588E" w:rsidRDefault="0037588E" w:rsidP="0037588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POVZETEK PREDRAČUNA (REKAPITULACIJA) za JN 10/2023 </w:t>
      </w:r>
    </w:p>
    <w:p w14:paraId="0F26656A" w14:textId="23949D5B" w:rsidR="0037588E" w:rsidRDefault="0037588E" w:rsidP="0037588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»Revitalizacija travnate površine na nogometnem igrišču stadiona Stožice«</w:t>
      </w:r>
    </w:p>
    <w:p w14:paraId="4F0D4410" w14:textId="77777777" w:rsidR="0037588E" w:rsidRDefault="0037588E" w:rsidP="0037588E">
      <w:pPr>
        <w:jc w:val="center"/>
        <w:rPr>
          <w:rFonts w:ascii="Calibri" w:hAnsi="Calibri" w:cs="Calibri"/>
          <w:b/>
          <w:sz w:val="28"/>
          <w:szCs w:val="28"/>
        </w:rPr>
      </w:pPr>
    </w:p>
    <w:p w14:paraId="4AF8E843" w14:textId="77777777" w:rsidR="0037588E" w:rsidRDefault="0037588E" w:rsidP="0037588E">
      <w:pPr>
        <w:jc w:val="center"/>
        <w:rPr>
          <w:rFonts w:ascii="Calibri" w:hAnsi="Calibri" w:cs="Calibri"/>
          <w:b/>
          <w:sz w:val="28"/>
          <w:szCs w:val="28"/>
        </w:rPr>
      </w:pPr>
    </w:p>
    <w:p w14:paraId="49F332FF" w14:textId="1CFEFE75" w:rsidR="0037588E" w:rsidRPr="00DC09CD" w:rsidRDefault="0037588E" w:rsidP="0037588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VARIANTA 3</w:t>
      </w:r>
    </w:p>
    <w:p w14:paraId="11F8469E" w14:textId="77777777" w:rsidR="0037588E" w:rsidRDefault="0037588E" w:rsidP="0037588E">
      <w:pPr>
        <w:rPr>
          <w:rFonts w:ascii="Verdana" w:hAnsi="Verdana"/>
          <w:sz w:val="16"/>
          <w:szCs w:val="16"/>
        </w:rPr>
      </w:pPr>
    </w:p>
    <w:p w14:paraId="7CB9D70A" w14:textId="77777777" w:rsidR="0037588E" w:rsidRPr="00BB6F91" w:rsidRDefault="0037588E" w:rsidP="0037588E">
      <w:pPr>
        <w:rPr>
          <w:rFonts w:ascii="Verdana" w:hAnsi="Verdana"/>
          <w:sz w:val="16"/>
          <w:szCs w:val="16"/>
        </w:rPr>
      </w:pPr>
    </w:p>
    <w:p w14:paraId="007B8AF4" w14:textId="77777777" w:rsidR="0037588E" w:rsidRPr="0019647B" w:rsidRDefault="0037588E" w:rsidP="0037588E">
      <w:pPr>
        <w:rPr>
          <w:rFonts w:ascii="Calibri" w:hAnsi="Calibri" w:cs="Calibri"/>
          <w:szCs w:val="20"/>
        </w:rPr>
      </w:pPr>
    </w:p>
    <w:tbl>
      <w:tblPr>
        <w:tblpPr w:leftFromText="141" w:rightFromText="141" w:vertAnchor="text" w:horzAnchor="margin" w:tblpXSpec="right" w:tblpY="60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1972"/>
        <w:gridCol w:w="1524"/>
        <w:gridCol w:w="2736"/>
      </w:tblGrid>
      <w:tr w:rsidR="0037588E" w:rsidRPr="0019647B" w14:paraId="5A1ED27A" w14:textId="77777777" w:rsidTr="00F60CEC">
        <w:tc>
          <w:tcPr>
            <w:tcW w:w="2858" w:type="dxa"/>
            <w:shd w:val="clear" w:color="auto" w:fill="E6E6E6"/>
            <w:vAlign w:val="center"/>
          </w:tcPr>
          <w:p w14:paraId="1E8E70E9" w14:textId="77777777" w:rsidR="0037588E" w:rsidRPr="00197862" w:rsidRDefault="0037588E" w:rsidP="00F60CEC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197862">
              <w:rPr>
                <w:rFonts w:ascii="Calibri" w:hAnsi="Calibri" w:cs="Calibri"/>
                <w:b/>
                <w:bCs/>
                <w:szCs w:val="20"/>
              </w:rPr>
              <w:t>Storitev</w:t>
            </w:r>
          </w:p>
        </w:tc>
        <w:tc>
          <w:tcPr>
            <w:tcW w:w="1972" w:type="dxa"/>
            <w:shd w:val="clear" w:color="auto" w:fill="E6E6E6"/>
            <w:vAlign w:val="center"/>
          </w:tcPr>
          <w:p w14:paraId="598E4BF3" w14:textId="77777777" w:rsidR="0037588E" w:rsidRPr="0019647B" w:rsidRDefault="0037588E" w:rsidP="00F60CEC">
            <w:pPr>
              <w:jc w:val="center"/>
              <w:rPr>
                <w:rFonts w:ascii="Calibri" w:hAnsi="Calibri" w:cs="Calibri"/>
                <w:szCs w:val="20"/>
              </w:rPr>
            </w:pPr>
            <w:r w:rsidRPr="00022C80">
              <w:rPr>
                <w:rFonts w:ascii="Calibri" w:hAnsi="Calibri" w:cs="Calibri"/>
                <w:b/>
                <w:bCs/>
                <w:szCs w:val="20"/>
              </w:rPr>
              <w:t>Cena v EUR (brez DDV</w:t>
            </w:r>
            <w:r>
              <w:rPr>
                <w:rFonts w:ascii="Calibri" w:hAnsi="Calibri" w:cs="Calibri"/>
                <w:szCs w:val="20"/>
              </w:rPr>
              <w:t>)</w:t>
            </w:r>
          </w:p>
        </w:tc>
        <w:tc>
          <w:tcPr>
            <w:tcW w:w="1524" w:type="dxa"/>
            <w:shd w:val="clear" w:color="auto" w:fill="E6E6E6"/>
            <w:vAlign w:val="center"/>
          </w:tcPr>
          <w:p w14:paraId="43047C30" w14:textId="77777777" w:rsidR="0037588E" w:rsidRPr="00022C80" w:rsidRDefault="0037588E" w:rsidP="00F60CEC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022C80">
              <w:rPr>
                <w:rFonts w:ascii="Calibri" w:hAnsi="Calibri" w:cs="Calibri"/>
                <w:b/>
                <w:bCs/>
                <w:szCs w:val="20"/>
              </w:rPr>
              <w:t>DDV</w:t>
            </w:r>
          </w:p>
        </w:tc>
        <w:tc>
          <w:tcPr>
            <w:tcW w:w="2736" w:type="dxa"/>
            <w:shd w:val="clear" w:color="auto" w:fill="E6E6E6"/>
            <w:vAlign w:val="center"/>
          </w:tcPr>
          <w:p w14:paraId="1E1D0393" w14:textId="77777777" w:rsidR="0037588E" w:rsidRPr="00022C80" w:rsidRDefault="0037588E" w:rsidP="00F60CEC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022C80">
              <w:rPr>
                <w:rFonts w:ascii="Calibri" w:hAnsi="Calibri" w:cs="Calibri"/>
                <w:b/>
                <w:bCs/>
                <w:szCs w:val="20"/>
              </w:rPr>
              <w:t>Skupna ponudbena cena</w:t>
            </w:r>
            <w:r>
              <w:rPr>
                <w:rFonts w:ascii="Calibri" w:hAnsi="Calibri" w:cs="Calibri"/>
                <w:b/>
                <w:bCs/>
                <w:szCs w:val="20"/>
              </w:rPr>
              <w:t xml:space="preserve"> v EUR</w:t>
            </w:r>
            <w:r w:rsidRPr="00022C80">
              <w:rPr>
                <w:rFonts w:ascii="Calibri" w:hAnsi="Calibri" w:cs="Calibri"/>
                <w:b/>
                <w:bCs/>
                <w:szCs w:val="20"/>
              </w:rPr>
              <w:t xml:space="preserve"> z DDV</w:t>
            </w:r>
          </w:p>
        </w:tc>
      </w:tr>
      <w:tr w:rsidR="0037588E" w:rsidRPr="0019647B" w14:paraId="676BFF72" w14:textId="77777777" w:rsidTr="00F60CEC">
        <w:trPr>
          <w:trHeight w:val="1513"/>
        </w:trPr>
        <w:tc>
          <w:tcPr>
            <w:tcW w:w="2858" w:type="dxa"/>
            <w:shd w:val="clear" w:color="auto" w:fill="E6E6E6"/>
            <w:vAlign w:val="center"/>
          </w:tcPr>
          <w:p w14:paraId="6B7D7560" w14:textId="354F23FF" w:rsidR="0037588E" w:rsidRPr="0019647B" w:rsidRDefault="0037588E" w:rsidP="00F60CEC">
            <w:pPr>
              <w:pStyle w:val="Glava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Izvedba vseh pogodbenih del za </w:t>
            </w:r>
            <w:r w:rsidR="00B91F1B">
              <w:rPr>
                <w:rFonts w:ascii="Calibri" w:hAnsi="Calibri" w:cs="Calibri"/>
                <w:szCs w:val="20"/>
              </w:rPr>
              <w:t>revitalizacijo</w:t>
            </w:r>
            <w:r>
              <w:rPr>
                <w:rFonts w:ascii="Calibri" w:hAnsi="Calibri" w:cs="Calibri"/>
                <w:szCs w:val="20"/>
              </w:rPr>
              <w:t xml:space="preserve"> travnate površine na nogometnem igrišču stadiona Stožice – Varianta 3</w:t>
            </w:r>
          </w:p>
        </w:tc>
        <w:tc>
          <w:tcPr>
            <w:tcW w:w="1972" w:type="dxa"/>
            <w:vAlign w:val="center"/>
          </w:tcPr>
          <w:p w14:paraId="470CC2A9" w14:textId="77777777" w:rsidR="0037588E" w:rsidRPr="0019647B" w:rsidRDefault="0037588E" w:rsidP="00F60CEC">
            <w:pPr>
              <w:pStyle w:val="Glava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</w:t>
            </w:r>
          </w:p>
        </w:tc>
        <w:tc>
          <w:tcPr>
            <w:tcW w:w="1524" w:type="dxa"/>
            <w:vAlign w:val="center"/>
          </w:tcPr>
          <w:p w14:paraId="4F949EB1" w14:textId="77777777" w:rsidR="0037588E" w:rsidRPr="0019647B" w:rsidRDefault="0037588E" w:rsidP="00F60CEC">
            <w:pPr>
              <w:pStyle w:val="Glava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</w:t>
            </w:r>
          </w:p>
        </w:tc>
        <w:tc>
          <w:tcPr>
            <w:tcW w:w="2736" w:type="dxa"/>
            <w:vAlign w:val="center"/>
          </w:tcPr>
          <w:p w14:paraId="1398C937" w14:textId="77777777" w:rsidR="0037588E" w:rsidRPr="0019647B" w:rsidRDefault="0037588E" w:rsidP="00F60CEC">
            <w:pPr>
              <w:pStyle w:val="Glava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_________________</w:t>
            </w:r>
          </w:p>
        </w:tc>
      </w:tr>
    </w:tbl>
    <w:p w14:paraId="3533A8A8" w14:textId="77777777" w:rsidR="0037588E" w:rsidRPr="0019647B" w:rsidRDefault="0037588E" w:rsidP="0037588E">
      <w:pPr>
        <w:pStyle w:val="Glava"/>
        <w:rPr>
          <w:rFonts w:ascii="Calibri" w:hAnsi="Calibri" w:cs="Calibri"/>
          <w:szCs w:val="20"/>
        </w:rPr>
      </w:pPr>
    </w:p>
    <w:p w14:paraId="19DA129F" w14:textId="77777777" w:rsidR="0037588E" w:rsidRPr="0019647B" w:rsidRDefault="0037588E" w:rsidP="0037588E">
      <w:pPr>
        <w:widowControl w:val="0"/>
        <w:tabs>
          <w:tab w:val="center" w:pos="4153"/>
          <w:tab w:val="right" w:pos="8306"/>
        </w:tabs>
        <w:rPr>
          <w:rFonts w:ascii="Calibri" w:hAnsi="Calibri" w:cs="Calibri"/>
          <w:szCs w:val="20"/>
        </w:rPr>
      </w:pPr>
    </w:p>
    <w:p w14:paraId="5E090C37" w14:textId="77777777" w:rsidR="0037588E" w:rsidRPr="0019647B" w:rsidRDefault="0037588E" w:rsidP="0037588E">
      <w:pPr>
        <w:rPr>
          <w:rFonts w:ascii="Calibri" w:hAnsi="Calibri" w:cs="Calibri"/>
          <w:szCs w:val="20"/>
        </w:rPr>
      </w:pPr>
    </w:p>
    <w:p w14:paraId="1C268B80" w14:textId="77777777" w:rsidR="0037588E" w:rsidRDefault="0037588E" w:rsidP="0037588E">
      <w:pPr>
        <w:pStyle w:val="Glava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Izjavljamo, da podana ponudba velja še najmanj 6 mesecev od roka za podajo ponudbe.</w:t>
      </w:r>
    </w:p>
    <w:p w14:paraId="0DC26819" w14:textId="77777777" w:rsidR="0037588E" w:rsidRDefault="0037588E" w:rsidP="0037588E">
      <w:pPr>
        <w:pStyle w:val="Glava"/>
        <w:rPr>
          <w:rFonts w:ascii="Calibri" w:hAnsi="Calibri" w:cs="Calibri"/>
          <w:szCs w:val="20"/>
        </w:rPr>
      </w:pPr>
    </w:p>
    <w:p w14:paraId="76203C34" w14:textId="77777777" w:rsidR="0037588E" w:rsidRPr="0019647B" w:rsidRDefault="0037588E" w:rsidP="0037588E">
      <w:pPr>
        <w:pStyle w:val="Glava"/>
        <w:rPr>
          <w:rFonts w:ascii="Calibri" w:hAnsi="Calibri" w:cs="Calibri"/>
          <w:szCs w:val="20"/>
        </w:rPr>
      </w:pPr>
    </w:p>
    <w:p w14:paraId="4DB28EC6" w14:textId="77777777" w:rsidR="0037588E" w:rsidRPr="00022C80" w:rsidRDefault="0037588E" w:rsidP="0037588E">
      <w:pPr>
        <w:pStyle w:val="Glava"/>
        <w:tabs>
          <w:tab w:val="clear" w:pos="4536"/>
          <w:tab w:val="clear" w:pos="9072"/>
        </w:tabs>
        <w:rPr>
          <w:rFonts w:ascii="Calibri" w:hAnsi="Calibri" w:cs="Calibri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818"/>
        <w:gridCol w:w="4581"/>
      </w:tblGrid>
      <w:tr w:rsidR="0037588E" w:rsidRPr="0019647B" w14:paraId="58A0739B" w14:textId="77777777" w:rsidTr="00F60CEC">
        <w:trPr>
          <w:trHeight w:val="241"/>
        </w:trPr>
        <w:tc>
          <w:tcPr>
            <w:tcW w:w="3348" w:type="dxa"/>
          </w:tcPr>
          <w:p w14:paraId="561C33BF" w14:textId="77777777" w:rsidR="0037588E" w:rsidRDefault="0037588E" w:rsidP="00F60CEC">
            <w:pPr>
              <w:rPr>
                <w:rFonts w:ascii="Calibri" w:hAnsi="Calibri" w:cs="Calibri"/>
                <w:szCs w:val="20"/>
              </w:rPr>
            </w:pPr>
          </w:p>
          <w:p w14:paraId="12F9FCDB" w14:textId="77777777" w:rsidR="0037588E" w:rsidRPr="00DC09CD" w:rsidRDefault="0037588E" w:rsidP="00F60CEC">
            <w:pPr>
              <w:rPr>
                <w:rFonts w:ascii="Calibri" w:hAnsi="Calibri" w:cs="Calibri"/>
                <w:szCs w:val="20"/>
              </w:rPr>
            </w:pPr>
            <w:r w:rsidRPr="00DC09CD">
              <w:rPr>
                <w:rFonts w:ascii="Calibri" w:hAnsi="Calibri" w:cs="Calibri"/>
                <w:szCs w:val="20"/>
              </w:rPr>
              <w:t xml:space="preserve">Kraj: </w:t>
            </w:r>
            <w:r w:rsidRPr="00DC09CD">
              <w:rPr>
                <w:rFonts w:ascii="Calibri" w:hAnsi="Calibri" w:cs="Calibri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DC09CD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DC09CD">
              <w:rPr>
                <w:rFonts w:ascii="Calibri" w:hAnsi="Calibri" w:cs="Calibri"/>
                <w:szCs w:val="20"/>
              </w:rPr>
            </w:r>
            <w:r w:rsidRPr="00DC09CD">
              <w:rPr>
                <w:rFonts w:ascii="Calibri" w:hAnsi="Calibri" w:cs="Calibri"/>
                <w:szCs w:val="20"/>
              </w:rPr>
              <w:fldChar w:fldCharType="separate"/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1B662890" w14:textId="77777777" w:rsidR="0037588E" w:rsidRPr="00DC09CD" w:rsidRDefault="0037588E" w:rsidP="00F60CEC">
            <w:pPr>
              <w:tabs>
                <w:tab w:val="center" w:pos="702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4581" w:type="dxa"/>
            <w:hideMark/>
          </w:tcPr>
          <w:p w14:paraId="392EEF55" w14:textId="77777777" w:rsidR="0037588E" w:rsidRPr="00DC09CD" w:rsidRDefault="0037588E" w:rsidP="00F60CEC">
            <w:pPr>
              <w:tabs>
                <w:tab w:val="center" w:pos="7020"/>
              </w:tabs>
              <w:rPr>
                <w:rFonts w:ascii="Calibri" w:hAnsi="Calibri" w:cs="Calibri"/>
                <w:szCs w:val="20"/>
              </w:rPr>
            </w:pPr>
            <w:r w:rsidRPr="00DC09CD">
              <w:rPr>
                <w:rFonts w:ascii="Calibri" w:hAnsi="Calibri" w:cs="Calibri"/>
                <w:szCs w:val="20"/>
              </w:rPr>
              <w:t xml:space="preserve">      Podpisnik: </w:t>
            </w:r>
            <w:r w:rsidRPr="00DC09CD">
              <w:rPr>
                <w:rFonts w:ascii="Calibri" w:hAnsi="Calibri" w:cs="Calibri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DC09CD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DC09CD">
              <w:rPr>
                <w:rFonts w:ascii="Calibri" w:hAnsi="Calibri" w:cs="Calibri"/>
                <w:szCs w:val="20"/>
              </w:rPr>
            </w:r>
            <w:r w:rsidRPr="00DC09CD">
              <w:rPr>
                <w:rFonts w:ascii="Calibri" w:hAnsi="Calibri" w:cs="Calibri"/>
                <w:szCs w:val="20"/>
              </w:rPr>
              <w:fldChar w:fldCharType="separate"/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37588E" w:rsidRPr="0019647B" w14:paraId="1F4B7400" w14:textId="77777777" w:rsidTr="00F60CEC">
        <w:trPr>
          <w:trHeight w:val="483"/>
        </w:trPr>
        <w:tc>
          <w:tcPr>
            <w:tcW w:w="3348" w:type="dxa"/>
            <w:hideMark/>
          </w:tcPr>
          <w:p w14:paraId="1E7FF872" w14:textId="77777777" w:rsidR="0037588E" w:rsidRPr="00DC09CD" w:rsidRDefault="0037588E" w:rsidP="00F60CEC">
            <w:pPr>
              <w:rPr>
                <w:rFonts w:ascii="Calibri" w:hAnsi="Calibri" w:cs="Calibri"/>
                <w:szCs w:val="20"/>
              </w:rPr>
            </w:pPr>
            <w:r w:rsidRPr="00DC09CD">
              <w:rPr>
                <w:rFonts w:ascii="Calibri" w:hAnsi="Calibri" w:cs="Calibri"/>
                <w:szCs w:val="20"/>
              </w:rPr>
              <w:t>Datum</w:t>
            </w:r>
            <w:r w:rsidRPr="00DC09CD">
              <w:rPr>
                <w:rFonts w:ascii="Calibri" w:hAnsi="Calibri" w:cs="Calibri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DC09CD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="00000000">
              <w:rPr>
                <w:rFonts w:ascii="Calibri" w:hAnsi="Calibri" w:cs="Calibri"/>
                <w:szCs w:val="20"/>
              </w:rPr>
            </w:r>
            <w:r w:rsidR="00000000">
              <w:rPr>
                <w:rFonts w:ascii="Calibri" w:hAnsi="Calibri" w:cs="Calibri"/>
                <w:szCs w:val="20"/>
              </w:rPr>
              <w:fldChar w:fldCharType="separate"/>
            </w:r>
            <w:r w:rsidRPr="00DC09CD">
              <w:rPr>
                <w:rFonts w:ascii="Calibri" w:hAnsi="Calibri" w:cs="Calibri"/>
                <w:szCs w:val="20"/>
              </w:rPr>
              <w:fldChar w:fldCharType="end"/>
            </w:r>
            <w:r w:rsidRPr="00DC09CD">
              <w:rPr>
                <w:rFonts w:ascii="Calibri" w:hAnsi="Calibri" w:cs="Calibri"/>
                <w:szCs w:val="20"/>
              </w:rPr>
              <w:t xml:space="preserve">: </w:t>
            </w:r>
            <w:r w:rsidRPr="00DC09CD">
              <w:rPr>
                <w:rFonts w:ascii="Calibri" w:hAnsi="Calibri" w:cs="Calibri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C09CD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DC09CD">
              <w:rPr>
                <w:rFonts w:ascii="Calibri" w:hAnsi="Calibri" w:cs="Calibri"/>
                <w:szCs w:val="20"/>
              </w:rPr>
            </w:r>
            <w:r w:rsidRPr="00DC09CD">
              <w:rPr>
                <w:rFonts w:ascii="Calibri" w:hAnsi="Calibri" w:cs="Calibri"/>
                <w:szCs w:val="20"/>
              </w:rPr>
              <w:fldChar w:fldCharType="separate"/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fldChar w:fldCharType="end"/>
            </w:r>
            <w:r w:rsidRPr="00DC09CD">
              <w:rPr>
                <w:rFonts w:ascii="Calibri" w:hAnsi="Calibri" w:cs="Calibri"/>
                <w:szCs w:val="20"/>
              </w:rPr>
              <w:t xml:space="preserve"> </w:t>
            </w:r>
          </w:p>
        </w:tc>
        <w:tc>
          <w:tcPr>
            <w:tcW w:w="1818" w:type="dxa"/>
            <w:hideMark/>
          </w:tcPr>
          <w:p w14:paraId="2E6AFFE9" w14:textId="77777777" w:rsidR="0037588E" w:rsidRPr="00DC09CD" w:rsidRDefault="0037588E" w:rsidP="00F60CEC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4581" w:type="dxa"/>
            <w:hideMark/>
          </w:tcPr>
          <w:p w14:paraId="59E866F5" w14:textId="77777777" w:rsidR="0037588E" w:rsidRPr="00DC09CD" w:rsidRDefault="0037588E" w:rsidP="00F60CEC">
            <w:pPr>
              <w:rPr>
                <w:rFonts w:ascii="Calibri" w:hAnsi="Calibri" w:cs="Calibri"/>
                <w:szCs w:val="20"/>
              </w:rPr>
            </w:pPr>
            <w:r w:rsidRPr="00DC09CD">
              <w:rPr>
                <w:rFonts w:ascii="Calibri" w:hAnsi="Calibri" w:cs="Calibri"/>
                <w:szCs w:val="20"/>
              </w:rPr>
              <w:t>________________________</w:t>
            </w:r>
          </w:p>
          <w:p w14:paraId="43C2B2A0" w14:textId="77777777" w:rsidR="0037588E" w:rsidRPr="00DC09CD" w:rsidRDefault="0037588E" w:rsidP="00F60CEC">
            <w:pPr>
              <w:rPr>
                <w:rFonts w:ascii="Calibri" w:hAnsi="Calibri" w:cs="Calibri"/>
                <w:szCs w:val="20"/>
              </w:rPr>
            </w:pPr>
            <w:r w:rsidRPr="00DC09CD">
              <w:rPr>
                <w:rFonts w:ascii="Calibri" w:hAnsi="Calibri" w:cs="Calibri"/>
                <w:szCs w:val="20"/>
              </w:rPr>
              <w:t>podpis</w:t>
            </w:r>
          </w:p>
        </w:tc>
      </w:tr>
    </w:tbl>
    <w:p w14:paraId="2CADEF9B" w14:textId="77777777" w:rsidR="0037588E" w:rsidRDefault="0037588E">
      <w:pPr>
        <w:spacing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  <w:sectPr w:rsidR="0037588E" w:rsidSect="00DF6600">
          <w:headerReference w:type="default" r:id="rId18"/>
          <w:footerReference w:type="default" r:id="rId19"/>
          <w:pgSz w:w="11906" w:h="16838" w:code="9"/>
          <w:pgMar w:top="1134" w:right="1418" w:bottom="1134" w:left="1418" w:header="709" w:footer="559" w:gutter="0"/>
          <w:pgNumType w:start="1"/>
          <w:cols w:space="708"/>
          <w:docGrid w:linePitch="360"/>
        </w:sectPr>
      </w:pPr>
    </w:p>
    <w:p w14:paraId="176564B5" w14:textId="77777777" w:rsidR="0037588E" w:rsidRDefault="0037588E" w:rsidP="0037588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7D53385" w14:textId="77777777" w:rsidR="0037588E" w:rsidRPr="00DC09CD" w:rsidRDefault="0037588E" w:rsidP="0037588E">
      <w:pPr>
        <w:rPr>
          <w:rFonts w:ascii="Calibri" w:hAnsi="Calibri" w:cs="Calibri"/>
          <w:b/>
          <w:sz w:val="28"/>
          <w:szCs w:val="28"/>
        </w:rPr>
      </w:pPr>
      <w:r w:rsidRPr="00DC09CD">
        <w:rPr>
          <w:rFonts w:ascii="Calibri" w:hAnsi="Calibri" w:cs="Calibri"/>
          <w:b/>
          <w:sz w:val="28"/>
          <w:szCs w:val="28"/>
        </w:rPr>
        <w:t xml:space="preserve">PONUDNIK: </w:t>
      </w:r>
    </w:p>
    <w:p w14:paraId="39263EE6" w14:textId="77777777" w:rsidR="0037588E" w:rsidRPr="00DC09CD" w:rsidRDefault="0037588E" w:rsidP="0037588E">
      <w:pPr>
        <w:rPr>
          <w:rFonts w:ascii="Calibri" w:hAnsi="Calibri" w:cs="Calibri"/>
          <w:b/>
          <w:sz w:val="28"/>
          <w:szCs w:val="28"/>
        </w:rPr>
      </w:pPr>
      <w:r w:rsidRPr="00DC09CD">
        <w:rPr>
          <w:rFonts w:ascii="Calibri" w:hAnsi="Calibri" w:cs="Calibri"/>
          <w:b/>
          <w:sz w:val="28"/>
          <w:szCs w:val="28"/>
        </w:rPr>
        <w:t>_____________________________</w:t>
      </w:r>
    </w:p>
    <w:p w14:paraId="0B47BF45" w14:textId="77777777" w:rsidR="0037588E" w:rsidRPr="00DC09CD" w:rsidRDefault="0037588E" w:rsidP="0037588E">
      <w:pPr>
        <w:rPr>
          <w:rFonts w:ascii="Calibri" w:hAnsi="Calibri" w:cs="Calibri"/>
          <w:b/>
          <w:sz w:val="28"/>
          <w:szCs w:val="28"/>
        </w:rPr>
      </w:pPr>
      <w:r w:rsidRPr="00DC09CD">
        <w:rPr>
          <w:rFonts w:ascii="Calibri" w:hAnsi="Calibri" w:cs="Calibri"/>
          <w:b/>
          <w:sz w:val="28"/>
          <w:szCs w:val="28"/>
        </w:rPr>
        <w:t>_____________________________</w:t>
      </w:r>
    </w:p>
    <w:p w14:paraId="5A817901" w14:textId="77777777" w:rsidR="0037588E" w:rsidRPr="00DC09CD" w:rsidRDefault="0037588E" w:rsidP="0037588E">
      <w:pPr>
        <w:rPr>
          <w:rFonts w:ascii="Calibri" w:hAnsi="Calibri" w:cs="Calibri"/>
          <w:b/>
          <w:sz w:val="28"/>
          <w:szCs w:val="28"/>
        </w:rPr>
      </w:pPr>
      <w:r w:rsidRPr="00DC09CD">
        <w:rPr>
          <w:rFonts w:ascii="Calibri" w:hAnsi="Calibri" w:cs="Calibri"/>
          <w:b/>
          <w:sz w:val="28"/>
          <w:szCs w:val="28"/>
        </w:rPr>
        <w:t>_____________________________</w:t>
      </w:r>
    </w:p>
    <w:p w14:paraId="340C0B62" w14:textId="77777777" w:rsidR="0037588E" w:rsidRDefault="0037588E" w:rsidP="0037588E">
      <w:pPr>
        <w:rPr>
          <w:rFonts w:ascii="Calibri" w:hAnsi="Calibri" w:cs="Calibri"/>
          <w:szCs w:val="20"/>
        </w:rPr>
      </w:pPr>
    </w:p>
    <w:p w14:paraId="4D1D7748" w14:textId="77777777" w:rsidR="0037588E" w:rsidRDefault="0037588E" w:rsidP="0037588E">
      <w:pPr>
        <w:rPr>
          <w:rFonts w:ascii="Calibri" w:hAnsi="Calibri" w:cs="Calibri"/>
          <w:szCs w:val="20"/>
        </w:rPr>
      </w:pPr>
    </w:p>
    <w:p w14:paraId="7E75E656" w14:textId="77777777" w:rsidR="0037588E" w:rsidRDefault="0037588E" w:rsidP="0037588E">
      <w:pPr>
        <w:rPr>
          <w:rFonts w:ascii="Calibri" w:hAnsi="Calibri" w:cs="Calibri"/>
          <w:szCs w:val="20"/>
        </w:rPr>
      </w:pPr>
    </w:p>
    <w:p w14:paraId="0C1261A3" w14:textId="77777777" w:rsidR="0037588E" w:rsidRDefault="0037588E" w:rsidP="0037588E">
      <w:pPr>
        <w:rPr>
          <w:rFonts w:ascii="Calibri" w:hAnsi="Calibri" w:cs="Calibri"/>
          <w:szCs w:val="20"/>
        </w:rPr>
      </w:pPr>
    </w:p>
    <w:p w14:paraId="38386F60" w14:textId="77777777" w:rsidR="0037588E" w:rsidRPr="00DC09CD" w:rsidRDefault="0037588E" w:rsidP="0037588E">
      <w:pPr>
        <w:rPr>
          <w:rFonts w:ascii="Calibri" w:hAnsi="Calibri" w:cs="Calibri"/>
          <w:szCs w:val="20"/>
        </w:rPr>
      </w:pPr>
    </w:p>
    <w:p w14:paraId="68158273" w14:textId="77777777" w:rsidR="0037588E" w:rsidRDefault="0037588E" w:rsidP="0037588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POVZETEK PREDRAČUNA (REKAPITULACIJA) za JN 10/2023 </w:t>
      </w:r>
    </w:p>
    <w:p w14:paraId="1C3A680C" w14:textId="7BBCCEF4" w:rsidR="0037588E" w:rsidRDefault="0037588E" w:rsidP="0037588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»</w:t>
      </w:r>
      <w:r w:rsidR="000E4EE1">
        <w:rPr>
          <w:rFonts w:ascii="Calibri" w:hAnsi="Calibri" w:cs="Calibri"/>
          <w:b/>
          <w:sz w:val="28"/>
          <w:szCs w:val="28"/>
        </w:rPr>
        <w:t>Revitalizacija</w:t>
      </w:r>
      <w:r>
        <w:rPr>
          <w:rFonts w:ascii="Calibri" w:hAnsi="Calibri" w:cs="Calibri"/>
          <w:b/>
          <w:sz w:val="28"/>
          <w:szCs w:val="28"/>
        </w:rPr>
        <w:t xml:space="preserve"> travnate površine na nogometnem igrišču stadiona Stožice«</w:t>
      </w:r>
    </w:p>
    <w:p w14:paraId="07B647EA" w14:textId="77777777" w:rsidR="0037588E" w:rsidRDefault="0037588E" w:rsidP="0037588E">
      <w:pPr>
        <w:jc w:val="center"/>
        <w:rPr>
          <w:rFonts w:ascii="Calibri" w:hAnsi="Calibri" w:cs="Calibri"/>
          <w:b/>
          <w:sz w:val="28"/>
          <w:szCs w:val="28"/>
        </w:rPr>
      </w:pPr>
    </w:p>
    <w:p w14:paraId="76F18E48" w14:textId="77777777" w:rsidR="0037588E" w:rsidRDefault="0037588E" w:rsidP="0037588E">
      <w:pPr>
        <w:jc w:val="center"/>
        <w:rPr>
          <w:rFonts w:ascii="Calibri" w:hAnsi="Calibri" w:cs="Calibri"/>
          <w:b/>
          <w:sz w:val="28"/>
          <w:szCs w:val="28"/>
        </w:rPr>
      </w:pPr>
    </w:p>
    <w:p w14:paraId="2BEC5BCA" w14:textId="6255DAA4" w:rsidR="0037588E" w:rsidRPr="00DC09CD" w:rsidRDefault="0037588E" w:rsidP="0037588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VARIANTA 4</w:t>
      </w:r>
    </w:p>
    <w:p w14:paraId="258A2322" w14:textId="77777777" w:rsidR="0037588E" w:rsidRDefault="0037588E" w:rsidP="0037588E">
      <w:pPr>
        <w:rPr>
          <w:rFonts w:ascii="Verdana" w:hAnsi="Verdana"/>
          <w:sz w:val="16"/>
          <w:szCs w:val="16"/>
        </w:rPr>
      </w:pPr>
    </w:p>
    <w:p w14:paraId="3F72A585" w14:textId="77777777" w:rsidR="0037588E" w:rsidRPr="00BB6F91" w:rsidRDefault="0037588E" w:rsidP="0037588E">
      <w:pPr>
        <w:rPr>
          <w:rFonts w:ascii="Verdana" w:hAnsi="Verdana"/>
          <w:sz w:val="16"/>
          <w:szCs w:val="16"/>
        </w:rPr>
      </w:pPr>
    </w:p>
    <w:p w14:paraId="2C44B4D0" w14:textId="77777777" w:rsidR="0037588E" w:rsidRPr="0019647B" w:rsidRDefault="0037588E" w:rsidP="0037588E">
      <w:pPr>
        <w:rPr>
          <w:rFonts w:ascii="Calibri" w:hAnsi="Calibri" w:cs="Calibri"/>
          <w:szCs w:val="20"/>
        </w:rPr>
      </w:pPr>
    </w:p>
    <w:tbl>
      <w:tblPr>
        <w:tblpPr w:leftFromText="141" w:rightFromText="141" w:vertAnchor="text" w:horzAnchor="margin" w:tblpXSpec="right" w:tblpY="60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1972"/>
        <w:gridCol w:w="1524"/>
        <w:gridCol w:w="2736"/>
      </w:tblGrid>
      <w:tr w:rsidR="0037588E" w:rsidRPr="0019647B" w14:paraId="6AF99676" w14:textId="77777777" w:rsidTr="00F60CEC">
        <w:tc>
          <w:tcPr>
            <w:tcW w:w="2858" w:type="dxa"/>
            <w:shd w:val="clear" w:color="auto" w:fill="E6E6E6"/>
            <w:vAlign w:val="center"/>
          </w:tcPr>
          <w:p w14:paraId="62D94CB4" w14:textId="77777777" w:rsidR="0037588E" w:rsidRPr="00197862" w:rsidRDefault="0037588E" w:rsidP="00F60CEC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197862">
              <w:rPr>
                <w:rFonts w:ascii="Calibri" w:hAnsi="Calibri" w:cs="Calibri"/>
                <w:b/>
                <w:bCs/>
                <w:szCs w:val="20"/>
              </w:rPr>
              <w:t>Storitev</w:t>
            </w:r>
          </w:p>
        </w:tc>
        <w:tc>
          <w:tcPr>
            <w:tcW w:w="1972" w:type="dxa"/>
            <w:shd w:val="clear" w:color="auto" w:fill="E6E6E6"/>
            <w:vAlign w:val="center"/>
          </w:tcPr>
          <w:p w14:paraId="4560779F" w14:textId="77777777" w:rsidR="0037588E" w:rsidRPr="0019647B" w:rsidRDefault="0037588E" w:rsidP="00F60CEC">
            <w:pPr>
              <w:jc w:val="center"/>
              <w:rPr>
                <w:rFonts w:ascii="Calibri" w:hAnsi="Calibri" w:cs="Calibri"/>
                <w:szCs w:val="20"/>
              </w:rPr>
            </w:pPr>
            <w:r w:rsidRPr="00022C80">
              <w:rPr>
                <w:rFonts w:ascii="Calibri" w:hAnsi="Calibri" w:cs="Calibri"/>
                <w:b/>
                <w:bCs/>
                <w:szCs w:val="20"/>
              </w:rPr>
              <w:t>Cena v EUR (brez DDV</w:t>
            </w:r>
            <w:r>
              <w:rPr>
                <w:rFonts w:ascii="Calibri" w:hAnsi="Calibri" w:cs="Calibri"/>
                <w:szCs w:val="20"/>
              </w:rPr>
              <w:t>)</w:t>
            </w:r>
          </w:p>
        </w:tc>
        <w:tc>
          <w:tcPr>
            <w:tcW w:w="1524" w:type="dxa"/>
            <w:shd w:val="clear" w:color="auto" w:fill="E6E6E6"/>
            <w:vAlign w:val="center"/>
          </w:tcPr>
          <w:p w14:paraId="20D9EDA0" w14:textId="77777777" w:rsidR="0037588E" w:rsidRPr="00022C80" w:rsidRDefault="0037588E" w:rsidP="00F60CEC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022C80">
              <w:rPr>
                <w:rFonts w:ascii="Calibri" w:hAnsi="Calibri" w:cs="Calibri"/>
                <w:b/>
                <w:bCs/>
                <w:szCs w:val="20"/>
              </w:rPr>
              <w:t>DDV</w:t>
            </w:r>
          </w:p>
        </w:tc>
        <w:tc>
          <w:tcPr>
            <w:tcW w:w="2736" w:type="dxa"/>
            <w:shd w:val="clear" w:color="auto" w:fill="E6E6E6"/>
            <w:vAlign w:val="center"/>
          </w:tcPr>
          <w:p w14:paraId="637DC4F3" w14:textId="77777777" w:rsidR="0037588E" w:rsidRPr="00022C80" w:rsidRDefault="0037588E" w:rsidP="00F60CEC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022C80">
              <w:rPr>
                <w:rFonts w:ascii="Calibri" w:hAnsi="Calibri" w:cs="Calibri"/>
                <w:b/>
                <w:bCs/>
                <w:szCs w:val="20"/>
              </w:rPr>
              <w:t>Skupna ponudbena cena</w:t>
            </w:r>
            <w:r>
              <w:rPr>
                <w:rFonts w:ascii="Calibri" w:hAnsi="Calibri" w:cs="Calibri"/>
                <w:b/>
                <w:bCs/>
                <w:szCs w:val="20"/>
              </w:rPr>
              <w:t xml:space="preserve"> v EUR</w:t>
            </w:r>
            <w:r w:rsidRPr="00022C80">
              <w:rPr>
                <w:rFonts w:ascii="Calibri" w:hAnsi="Calibri" w:cs="Calibri"/>
                <w:b/>
                <w:bCs/>
                <w:szCs w:val="20"/>
              </w:rPr>
              <w:t xml:space="preserve"> z DDV</w:t>
            </w:r>
          </w:p>
        </w:tc>
      </w:tr>
      <w:tr w:rsidR="0037588E" w:rsidRPr="0019647B" w14:paraId="69FE5A29" w14:textId="77777777" w:rsidTr="00F60CEC">
        <w:trPr>
          <w:trHeight w:val="1513"/>
        </w:trPr>
        <w:tc>
          <w:tcPr>
            <w:tcW w:w="2858" w:type="dxa"/>
            <w:shd w:val="clear" w:color="auto" w:fill="E6E6E6"/>
            <w:vAlign w:val="center"/>
          </w:tcPr>
          <w:p w14:paraId="040E1433" w14:textId="3EB8E3DF" w:rsidR="0037588E" w:rsidRPr="0019647B" w:rsidRDefault="0037588E" w:rsidP="00F60CEC">
            <w:pPr>
              <w:pStyle w:val="Glava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Izvedba vseh pogodbenih del za </w:t>
            </w:r>
            <w:r w:rsidR="00B91F1B">
              <w:rPr>
                <w:rFonts w:ascii="Calibri" w:hAnsi="Calibri" w:cs="Calibri"/>
                <w:szCs w:val="20"/>
              </w:rPr>
              <w:t>revitalizacijo</w:t>
            </w:r>
            <w:r>
              <w:rPr>
                <w:rFonts w:ascii="Calibri" w:hAnsi="Calibri" w:cs="Calibri"/>
                <w:szCs w:val="20"/>
              </w:rPr>
              <w:t xml:space="preserve"> travnate površine na nogometnem igrišču stadiona Stožice – Varianta 4</w:t>
            </w:r>
          </w:p>
        </w:tc>
        <w:tc>
          <w:tcPr>
            <w:tcW w:w="1972" w:type="dxa"/>
            <w:vAlign w:val="center"/>
          </w:tcPr>
          <w:p w14:paraId="2B298839" w14:textId="77777777" w:rsidR="0037588E" w:rsidRPr="0019647B" w:rsidRDefault="0037588E" w:rsidP="00F60CEC">
            <w:pPr>
              <w:pStyle w:val="Glava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</w:t>
            </w:r>
          </w:p>
        </w:tc>
        <w:tc>
          <w:tcPr>
            <w:tcW w:w="1524" w:type="dxa"/>
            <w:vAlign w:val="center"/>
          </w:tcPr>
          <w:p w14:paraId="735BC62D" w14:textId="77777777" w:rsidR="0037588E" w:rsidRPr="0019647B" w:rsidRDefault="0037588E" w:rsidP="00F60CEC">
            <w:pPr>
              <w:pStyle w:val="Glava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</w:t>
            </w:r>
          </w:p>
        </w:tc>
        <w:tc>
          <w:tcPr>
            <w:tcW w:w="2736" w:type="dxa"/>
            <w:vAlign w:val="center"/>
          </w:tcPr>
          <w:p w14:paraId="22CE9387" w14:textId="77777777" w:rsidR="0037588E" w:rsidRPr="0019647B" w:rsidRDefault="0037588E" w:rsidP="00F60CEC">
            <w:pPr>
              <w:pStyle w:val="Glava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_________________</w:t>
            </w:r>
          </w:p>
        </w:tc>
      </w:tr>
    </w:tbl>
    <w:p w14:paraId="5DD5D8F8" w14:textId="77777777" w:rsidR="0037588E" w:rsidRPr="0019647B" w:rsidRDefault="0037588E" w:rsidP="0037588E">
      <w:pPr>
        <w:pStyle w:val="Glava"/>
        <w:rPr>
          <w:rFonts w:ascii="Calibri" w:hAnsi="Calibri" w:cs="Calibri"/>
          <w:szCs w:val="20"/>
        </w:rPr>
      </w:pPr>
    </w:p>
    <w:p w14:paraId="6FF18885" w14:textId="77777777" w:rsidR="0037588E" w:rsidRPr="0019647B" w:rsidRDefault="0037588E" w:rsidP="0037588E">
      <w:pPr>
        <w:widowControl w:val="0"/>
        <w:tabs>
          <w:tab w:val="center" w:pos="4153"/>
          <w:tab w:val="right" w:pos="8306"/>
        </w:tabs>
        <w:rPr>
          <w:rFonts w:ascii="Calibri" w:hAnsi="Calibri" w:cs="Calibri"/>
          <w:szCs w:val="20"/>
        </w:rPr>
      </w:pPr>
    </w:p>
    <w:p w14:paraId="200F3BC6" w14:textId="77777777" w:rsidR="0037588E" w:rsidRPr="0019647B" w:rsidRDefault="0037588E" w:rsidP="0037588E">
      <w:pPr>
        <w:rPr>
          <w:rFonts w:ascii="Calibri" w:hAnsi="Calibri" w:cs="Calibri"/>
          <w:szCs w:val="20"/>
        </w:rPr>
      </w:pPr>
    </w:p>
    <w:p w14:paraId="0374CC50" w14:textId="77777777" w:rsidR="0037588E" w:rsidRDefault="0037588E" w:rsidP="0037588E">
      <w:pPr>
        <w:pStyle w:val="Glava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Izjavljamo, da podana ponudba velja še najmanj 6 mesecev od roka za podajo ponudbe.</w:t>
      </w:r>
    </w:p>
    <w:p w14:paraId="32CEC113" w14:textId="77777777" w:rsidR="0037588E" w:rsidRDefault="0037588E" w:rsidP="0037588E">
      <w:pPr>
        <w:pStyle w:val="Glava"/>
        <w:rPr>
          <w:rFonts w:ascii="Calibri" w:hAnsi="Calibri" w:cs="Calibri"/>
          <w:szCs w:val="20"/>
        </w:rPr>
      </w:pPr>
    </w:p>
    <w:p w14:paraId="40D1CF97" w14:textId="77777777" w:rsidR="0037588E" w:rsidRPr="0019647B" w:rsidRDefault="0037588E" w:rsidP="0037588E">
      <w:pPr>
        <w:pStyle w:val="Glava"/>
        <w:rPr>
          <w:rFonts w:ascii="Calibri" w:hAnsi="Calibri" w:cs="Calibri"/>
          <w:szCs w:val="20"/>
        </w:rPr>
      </w:pPr>
    </w:p>
    <w:p w14:paraId="4C15BDF4" w14:textId="77777777" w:rsidR="0037588E" w:rsidRPr="00022C80" w:rsidRDefault="0037588E" w:rsidP="0037588E">
      <w:pPr>
        <w:pStyle w:val="Glava"/>
        <w:tabs>
          <w:tab w:val="clear" w:pos="4536"/>
          <w:tab w:val="clear" w:pos="9072"/>
        </w:tabs>
        <w:rPr>
          <w:rFonts w:ascii="Calibri" w:hAnsi="Calibri" w:cs="Calibri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818"/>
        <w:gridCol w:w="4581"/>
      </w:tblGrid>
      <w:tr w:rsidR="0037588E" w:rsidRPr="0019647B" w14:paraId="35340546" w14:textId="77777777" w:rsidTr="00F60CEC">
        <w:trPr>
          <w:trHeight w:val="241"/>
        </w:trPr>
        <w:tc>
          <w:tcPr>
            <w:tcW w:w="3348" w:type="dxa"/>
          </w:tcPr>
          <w:p w14:paraId="79251B45" w14:textId="77777777" w:rsidR="0037588E" w:rsidRDefault="0037588E" w:rsidP="00F60CEC">
            <w:pPr>
              <w:rPr>
                <w:rFonts w:ascii="Calibri" w:hAnsi="Calibri" w:cs="Calibri"/>
                <w:szCs w:val="20"/>
              </w:rPr>
            </w:pPr>
          </w:p>
          <w:p w14:paraId="1F9419E8" w14:textId="77777777" w:rsidR="0037588E" w:rsidRPr="00DC09CD" w:rsidRDefault="0037588E" w:rsidP="00F60CEC">
            <w:pPr>
              <w:rPr>
                <w:rFonts w:ascii="Calibri" w:hAnsi="Calibri" w:cs="Calibri"/>
                <w:szCs w:val="20"/>
              </w:rPr>
            </w:pPr>
            <w:r w:rsidRPr="00DC09CD">
              <w:rPr>
                <w:rFonts w:ascii="Calibri" w:hAnsi="Calibri" w:cs="Calibri"/>
                <w:szCs w:val="20"/>
              </w:rPr>
              <w:t xml:space="preserve">Kraj: </w:t>
            </w:r>
            <w:r w:rsidRPr="00DC09CD">
              <w:rPr>
                <w:rFonts w:ascii="Calibri" w:hAnsi="Calibri" w:cs="Calibri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DC09CD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DC09CD">
              <w:rPr>
                <w:rFonts w:ascii="Calibri" w:hAnsi="Calibri" w:cs="Calibri"/>
                <w:szCs w:val="20"/>
              </w:rPr>
            </w:r>
            <w:r w:rsidRPr="00DC09CD">
              <w:rPr>
                <w:rFonts w:ascii="Calibri" w:hAnsi="Calibri" w:cs="Calibri"/>
                <w:szCs w:val="20"/>
              </w:rPr>
              <w:fldChar w:fldCharType="separate"/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0FB2AC3B" w14:textId="77777777" w:rsidR="0037588E" w:rsidRPr="00DC09CD" w:rsidRDefault="0037588E" w:rsidP="00F60CEC">
            <w:pPr>
              <w:tabs>
                <w:tab w:val="center" w:pos="702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4581" w:type="dxa"/>
            <w:hideMark/>
          </w:tcPr>
          <w:p w14:paraId="548609D5" w14:textId="77777777" w:rsidR="0037588E" w:rsidRPr="00DC09CD" w:rsidRDefault="0037588E" w:rsidP="00F60CEC">
            <w:pPr>
              <w:tabs>
                <w:tab w:val="center" w:pos="7020"/>
              </w:tabs>
              <w:rPr>
                <w:rFonts w:ascii="Calibri" w:hAnsi="Calibri" w:cs="Calibri"/>
                <w:szCs w:val="20"/>
              </w:rPr>
            </w:pPr>
            <w:r w:rsidRPr="00DC09CD">
              <w:rPr>
                <w:rFonts w:ascii="Calibri" w:hAnsi="Calibri" w:cs="Calibri"/>
                <w:szCs w:val="20"/>
              </w:rPr>
              <w:t xml:space="preserve">      Podpisnik: </w:t>
            </w:r>
            <w:r w:rsidRPr="00DC09CD">
              <w:rPr>
                <w:rFonts w:ascii="Calibri" w:hAnsi="Calibri" w:cs="Calibri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DC09CD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DC09CD">
              <w:rPr>
                <w:rFonts w:ascii="Calibri" w:hAnsi="Calibri" w:cs="Calibri"/>
                <w:szCs w:val="20"/>
              </w:rPr>
            </w:r>
            <w:r w:rsidRPr="00DC09CD">
              <w:rPr>
                <w:rFonts w:ascii="Calibri" w:hAnsi="Calibri" w:cs="Calibri"/>
                <w:szCs w:val="20"/>
              </w:rPr>
              <w:fldChar w:fldCharType="separate"/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37588E" w:rsidRPr="0019647B" w14:paraId="55BD4B06" w14:textId="77777777" w:rsidTr="00F60CEC">
        <w:trPr>
          <w:trHeight w:val="483"/>
        </w:trPr>
        <w:tc>
          <w:tcPr>
            <w:tcW w:w="3348" w:type="dxa"/>
            <w:hideMark/>
          </w:tcPr>
          <w:p w14:paraId="27BB208E" w14:textId="77777777" w:rsidR="0037588E" w:rsidRPr="00DC09CD" w:rsidRDefault="0037588E" w:rsidP="00F60CEC">
            <w:pPr>
              <w:rPr>
                <w:rFonts w:ascii="Calibri" w:hAnsi="Calibri" w:cs="Calibri"/>
                <w:szCs w:val="20"/>
              </w:rPr>
            </w:pPr>
            <w:r w:rsidRPr="00DC09CD">
              <w:rPr>
                <w:rFonts w:ascii="Calibri" w:hAnsi="Calibri" w:cs="Calibri"/>
                <w:szCs w:val="20"/>
              </w:rPr>
              <w:t>Datum</w:t>
            </w:r>
            <w:r w:rsidRPr="00DC09CD">
              <w:rPr>
                <w:rFonts w:ascii="Calibri" w:hAnsi="Calibri" w:cs="Calibri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DC09CD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="00000000">
              <w:rPr>
                <w:rFonts w:ascii="Calibri" w:hAnsi="Calibri" w:cs="Calibri"/>
                <w:szCs w:val="20"/>
              </w:rPr>
            </w:r>
            <w:r w:rsidR="00000000">
              <w:rPr>
                <w:rFonts w:ascii="Calibri" w:hAnsi="Calibri" w:cs="Calibri"/>
                <w:szCs w:val="20"/>
              </w:rPr>
              <w:fldChar w:fldCharType="separate"/>
            </w:r>
            <w:r w:rsidRPr="00DC09CD">
              <w:rPr>
                <w:rFonts w:ascii="Calibri" w:hAnsi="Calibri" w:cs="Calibri"/>
                <w:szCs w:val="20"/>
              </w:rPr>
              <w:fldChar w:fldCharType="end"/>
            </w:r>
            <w:r w:rsidRPr="00DC09CD">
              <w:rPr>
                <w:rFonts w:ascii="Calibri" w:hAnsi="Calibri" w:cs="Calibri"/>
                <w:szCs w:val="20"/>
              </w:rPr>
              <w:t xml:space="preserve">: </w:t>
            </w:r>
            <w:r w:rsidRPr="00DC09CD">
              <w:rPr>
                <w:rFonts w:ascii="Calibri" w:hAnsi="Calibri" w:cs="Calibri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C09CD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DC09CD">
              <w:rPr>
                <w:rFonts w:ascii="Calibri" w:hAnsi="Calibri" w:cs="Calibri"/>
                <w:szCs w:val="20"/>
              </w:rPr>
            </w:r>
            <w:r w:rsidRPr="00DC09CD">
              <w:rPr>
                <w:rFonts w:ascii="Calibri" w:hAnsi="Calibri" w:cs="Calibri"/>
                <w:szCs w:val="20"/>
              </w:rPr>
              <w:fldChar w:fldCharType="separate"/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t> </w:t>
            </w:r>
            <w:r w:rsidRPr="00DC09CD">
              <w:rPr>
                <w:rFonts w:ascii="Calibri" w:hAnsi="Calibri" w:cs="Calibri"/>
                <w:szCs w:val="20"/>
              </w:rPr>
              <w:fldChar w:fldCharType="end"/>
            </w:r>
            <w:r w:rsidRPr="00DC09CD">
              <w:rPr>
                <w:rFonts w:ascii="Calibri" w:hAnsi="Calibri" w:cs="Calibri"/>
                <w:szCs w:val="20"/>
              </w:rPr>
              <w:t xml:space="preserve"> </w:t>
            </w:r>
          </w:p>
        </w:tc>
        <w:tc>
          <w:tcPr>
            <w:tcW w:w="1818" w:type="dxa"/>
            <w:hideMark/>
          </w:tcPr>
          <w:p w14:paraId="50DC9E0F" w14:textId="77777777" w:rsidR="0037588E" w:rsidRPr="00DC09CD" w:rsidRDefault="0037588E" w:rsidP="00F60CEC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4581" w:type="dxa"/>
            <w:hideMark/>
          </w:tcPr>
          <w:p w14:paraId="3AA88150" w14:textId="77777777" w:rsidR="0037588E" w:rsidRPr="00DC09CD" w:rsidRDefault="0037588E" w:rsidP="00F60CEC">
            <w:pPr>
              <w:rPr>
                <w:rFonts w:ascii="Calibri" w:hAnsi="Calibri" w:cs="Calibri"/>
                <w:szCs w:val="20"/>
              </w:rPr>
            </w:pPr>
            <w:r w:rsidRPr="00DC09CD">
              <w:rPr>
                <w:rFonts w:ascii="Calibri" w:hAnsi="Calibri" w:cs="Calibri"/>
                <w:szCs w:val="20"/>
              </w:rPr>
              <w:t>________________________</w:t>
            </w:r>
          </w:p>
          <w:p w14:paraId="6D75A80F" w14:textId="77777777" w:rsidR="0037588E" w:rsidRPr="00DC09CD" w:rsidRDefault="0037588E" w:rsidP="00F60CEC">
            <w:pPr>
              <w:rPr>
                <w:rFonts w:ascii="Calibri" w:hAnsi="Calibri" w:cs="Calibri"/>
                <w:szCs w:val="20"/>
              </w:rPr>
            </w:pPr>
            <w:r w:rsidRPr="00DC09CD">
              <w:rPr>
                <w:rFonts w:ascii="Calibri" w:hAnsi="Calibri" w:cs="Calibri"/>
                <w:szCs w:val="20"/>
              </w:rPr>
              <w:t>podpis</w:t>
            </w:r>
          </w:p>
        </w:tc>
      </w:tr>
    </w:tbl>
    <w:p w14:paraId="115EC545" w14:textId="7D779AB3" w:rsidR="0037588E" w:rsidRDefault="0037588E">
      <w:pPr>
        <w:spacing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7076AE26" w14:textId="77777777" w:rsidR="0037588E" w:rsidRDefault="0037588E">
      <w:pPr>
        <w:spacing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2C4C12BD" w14:textId="77777777" w:rsidR="001B51CE" w:rsidRDefault="001B51CE">
      <w:pPr>
        <w:spacing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01EA0ADF" w14:textId="77777777" w:rsidR="00ED2354" w:rsidRDefault="00ED2354" w:rsidP="00DF66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45D74C2" w14:textId="5A6DA027" w:rsidR="003E40B6" w:rsidRPr="00A31A7A" w:rsidRDefault="003E40B6" w:rsidP="003E40B6">
      <w:pPr>
        <w:pStyle w:val="Glav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1A7A">
        <w:rPr>
          <w:rFonts w:asciiTheme="minorHAnsi" w:hAnsiTheme="minorHAnsi" w:cstheme="minorHAnsi"/>
          <w:b/>
          <w:sz w:val="24"/>
          <w:szCs w:val="24"/>
        </w:rPr>
        <w:t>IZJAVA ZA GOSPODARSKI SUBJEKT</w:t>
      </w:r>
    </w:p>
    <w:p w14:paraId="668243A7" w14:textId="6054FDE2" w:rsidR="00FC4DD9" w:rsidRPr="003E40B6" w:rsidRDefault="003E40B6" w:rsidP="003E40B6">
      <w:pPr>
        <w:pStyle w:val="Glav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i/>
          <w:szCs w:val="20"/>
        </w:rPr>
      </w:pPr>
      <w:r w:rsidRPr="003E40B6">
        <w:rPr>
          <w:rFonts w:asciiTheme="minorHAnsi" w:hAnsiTheme="minorHAnsi" w:cstheme="minorHAnsi"/>
          <w:b/>
          <w:szCs w:val="20"/>
        </w:rPr>
        <w:t>(samostojni ponudnik, ponudnik v skupni ponudbi, podizvajalec, subjekt, katerih zmogljivosti namerava uporabiti ponudnik)</w:t>
      </w:r>
    </w:p>
    <w:p w14:paraId="2E6A53AE" w14:textId="77777777" w:rsidR="00FC4DD9" w:rsidRPr="00FC4DD9" w:rsidRDefault="00FC4DD9" w:rsidP="00FC4DD9">
      <w:pPr>
        <w:pStyle w:val="Glava"/>
        <w:tabs>
          <w:tab w:val="clear" w:pos="4536"/>
          <w:tab w:val="clear" w:pos="9072"/>
        </w:tabs>
        <w:ind w:left="1080"/>
        <w:jc w:val="right"/>
        <w:rPr>
          <w:rFonts w:asciiTheme="minorHAnsi" w:hAnsiTheme="minorHAnsi" w:cstheme="minorHAnsi"/>
          <w:b/>
          <w:i/>
          <w:sz w:val="22"/>
        </w:rPr>
      </w:pPr>
    </w:p>
    <w:p w14:paraId="40191746" w14:textId="77777777" w:rsidR="00FC4DD9" w:rsidRDefault="00FC4DD9" w:rsidP="003E40B6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iCs/>
          <w:sz w:val="22"/>
        </w:rPr>
      </w:pPr>
    </w:p>
    <w:p w14:paraId="221BB5D2" w14:textId="480592DE" w:rsidR="003E40B6" w:rsidRPr="003E40B6" w:rsidRDefault="003E40B6" w:rsidP="003E40B6">
      <w:pPr>
        <w:pStyle w:val="Glava"/>
        <w:rPr>
          <w:rFonts w:asciiTheme="minorHAnsi" w:hAnsiTheme="minorHAnsi" w:cstheme="minorHAnsi"/>
          <w:bCs/>
          <w:iCs/>
          <w:sz w:val="22"/>
        </w:rPr>
      </w:pPr>
      <w:r w:rsidRPr="003E40B6">
        <w:rPr>
          <w:rFonts w:asciiTheme="minorHAnsi" w:hAnsiTheme="minorHAnsi" w:cstheme="minorHAnsi"/>
          <w:bCs/>
          <w:iCs/>
          <w:sz w:val="22"/>
        </w:rPr>
        <w:t xml:space="preserve">Naziv gospodarskega subjekta: </w:t>
      </w:r>
      <w:r w:rsidRPr="003E40B6">
        <w:rPr>
          <w:rFonts w:asciiTheme="minorHAnsi" w:hAnsiTheme="minorHAnsi" w:cstheme="minorHAnsi"/>
          <w:bCs/>
          <w:iCs/>
          <w:sz w:val="22"/>
        </w:rPr>
        <w:tab/>
        <w:t>____________________________________________________</w:t>
      </w:r>
      <w:r>
        <w:rPr>
          <w:rFonts w:asciiTheme="minorHAnsi" w:hAnsiTheme="minorHAnsi" w:cstheme="minorHAnsi"/>
          <w:bCs/>
          <w:iCs/>
          <w:sz w:val="22"/>
        </w:rPr>
        <w:t>___</w:t>
      </w:r>
    </w:p>
    <w:p w14:paraId="1C1AF48F" w14:textId="77777777" w:rsidR="003E40B6" w:rsidRDefault="003E40B6" w:rsidP="003E40B6">
      <w:pPr>
        <w:pStyle w:val="Glava"/>
        <w:rPr>
          <w:rFonts w:asciiTheme="minorHAnsi" w:hAnsiTheme="minorHAnsi" w:cstheme="minorHAnsi"/>
          <w:bCs/>
          <w:iCs/>
          <w:sz w:val="22"/>
        </w:rPr>
      </w:pPr>
    </w:p>
    <w:p w14:paraId="3D0773EC" w14:textId="77777777" w:rsidR="003E40B6" w:rsidRPr="003E40B6" w:rsidRDefault="003E40B6" w:rsidP="003E40B6">
      <w:pPr>
        <w:pStyle w:val="Glava"/>
        <w:rPr>
          <w:rFonts w:asciiTheme="minorHAnsi" w:hAnsiTheme="minorHAnsi" w:cstheme="minorHAnsi"/>
          <w:bCs/>
          <w:iCs/>
          <w:sz w:val="22"/>
        </w:rPr>
      </w:pPr>
    </w:p>
    <w:p w14:paraId="5124DF6D" w14:textId="1170FABF" w:rsidR="003E40B6" w:rsidRPr="003E40B6" w:rsidRDefault="003E40B6" w:rsidP="003E40B6">
      <w:pPr>
        <w:pStyle w:val="Glava"/>
        <w:rPr>
          <w:rFonts w:asciiTheme="minorHAnsi" w:hAnsiTheme="minorHAnsi" w:cstheme="minorHAnsi"/>
          <w:bCs/>
          <w:iCs/>
          <w:sz w:val="22"/>
        </w:rPr>
      </w:pPr>
      <w:r w:rsidRPr="003E40B6">
        <w:rPr>
          <w:rFonts w:asciiTheme="minorHAnsi" w:hAnsiTheme="minorHAnsi" w:cstheme="minorHAnsi"/>
          <w:bCs/>
          <w:iCs/>
          <w:sz w:val="22"/>
        </w:rPr>
        <w:t>Sedež (naslov) gospodarskega subjekta: _____________________________________________</w:t>
      </w:r>
      <w:r>
        <w:rPr>
          <w:rFonts w:asciiTheme="minorHAnsi" w:hAnsiTheme="minorHAnsi" w:cstheme="minorHAnsi"/>
          <w:bCs/>
          <w:iCs/>
          <w:sz w:val="22"/>
        </w:rPr>
        <w:t>___</w:t>
      </w:r>
    </w:p>
    <w:p w14:paraId="5AA1F6F4" w14:textId="77777777" w:rsidR="003E40B6" w:rsidRDefault="003E40B6" w:rsidP="003E40B6">
      <w:pPr>
        <w:pStyle w:val="Glava"/>
        <w:rPr>
          <w:rFonts w:asciiTheme="minorHAnsi" w:hAnsiTheme="minorHAnsi" w:cstheme="minorHAnsi"/>
          <w:bCs/>
          <w:iCs/>
          <w:sz w:val="22"/>
        </w:rPr>
      </w:pPr>
    </w:p>
    <w:p w14:paraId="072E6020" w14:textId="77777777" w:rsidR="003E40B6" w:rsidRPr="003E40B6" w:rsidRDefault="003E40B6" w:rsidP="003E40B6">
      <w:pPr>
        <w:pStyle w:val="Glava"/>
        <w:rPr>
          <w:rFonts w:asciiTheme="minorHAnsi" w:hAnsiTheme="minorHAnsi" w:cstheme="minorHAnsi"/>
          <w:bCs/>
          <w:iCs/>
          <w:sz w:val="22"/>
        </w:rPr>
      </w:pPr>
    </w:p>
    <w:p w14:paraId="18399085" w14:textId="77777777" w:rsidR="003E40B6" w:rsidRPr="003E40B6" w:rsidRDefault="003E40B6" w:rsidP="003E40B6">
      <w:pPr>
        <w:pStyle w:val="Glava"/>
        <w:rPr>
          <w:rFonts w:asciiTheme="minorHAnsi" w:hAnsiTheme="minorHAnsi" w:cstheme="minorHAnsi"/>
          <w:bCs/>
          <w:iCs/>
          <w:sz w:val="22"/>
        </w:rPr>
      </w:pPr>
    </w:p>
    <w:p w14:paraId="7369F516" w14:textId="77777777" w:rsidR="003E40B6" w:rsidRPr="003E40B6" w:rsidRDefault="003E40B6" w:rsidP="003E40B6">
      <w:pPr>
        <w:pStyle w:val="Glava"/>
        <w:rPr>
          <w:rFonts w:ascii="Calibri" w:hAnsi="Calibri" w:cs="Calibri"/>
          <w:szCs w:val="20"/>
        </w:rPr>
      </w:pPr>
      <w:r w:rsidRPr="003E40B6">
        <w:rPr>
          <w:rFonts w:ascii="Calibri" w:hAnsi="Calibri" w:cs="Calibri"/>
          <w:szCs w:val="20"/>
        </w:rPr>
        <w:t>S podpisom te izjave pod kazensko in materialno odgovornostjo izjavljamo, da:</w:t>
      </w:r>
    </w:p>
    <w:p w14:paraId="42EC44BA" w14:textId="77777777" w:rsidR="003E40B6" w:rsidRPr="003E40B6" w:rsidRDefault="003E40B6" w:rsidP="003E40B6">
      <w:pPr>
        <w:pStyle w:val="Glava"/>
        <w:rPr>
          <w:rFonts w:ascii="Calibri" w:hAnsi="Calibri" w:cs="Calibri"/>
          <w:szCs w:val="20"/>
        </w:rPr>
      </w:pPr>
    </w:p>
    <w:p w14:paraId="7D157799" w14:textId="15AE551C" w:rsidR="003E40B6" w:rsidRDefault="003E40B6" w:rsidP="003E40B6">
      <w:pPr>
        <w:pStyle w:val="Glava"/>
        <w:numPr>
          <w:ilvl w:val="0"/>
          <w:numId w:val="8"/>
        </w:numPr>
        <w:rPr>
          <w:rFonts w:ascii="Calibri" w:hAnsi="Calibri" w:cs="Calibri"/>
          <w:szCs w:val="20"/>
        </w:rPr>
      </w:pPr>
      <w:r w:rsidRPr="003E40B6">
        <w:rPr>
          <w:rFonts w:ascii="Calibri" w:hAnsi="Calibri" w:cs="Calibri"/>
          <w:szCs w:val="20"/>
        </w:rPr>
        <w:tab/>
        <w:t xml:space="preserve">sprejemamo in izpolnjujemo vse pogoje in druge zahteve iz razpisne dokumentacije, za javno naročilo z oznako </w:t>
      </w:r>
      <w:r>
        <w:rPr>
          <w:rFonts w:ascii="Calibri" w:hAnsi="Calibri" w:cs="Calibri"/>
          <w:szCs w:val="20"/>
        </w:rPr>
        <w:t>JN 10/2023-NMV</w:t>
      </w:r>
      <w:r w:rsidRPr="003E40B6">
        <w:rPr>
          <w:rFonts w:ascii="Calibri" w:hAnsi="Calibri" w:cs="Calibri"/>
          <w:szCs w:val="20"/>
        </w:rPr>
        <w:t xml:space="preserve">, katerega predmet je:  </w:t>
      </w:r>
      <w:r w:rsidR="000E4EE1">
        <w:rPr>
          <w:rFonts w:ascii="Calibri" w:hAnsi="Calibri" w:cs="Calibri"/>
          <w:szCs w:val="20"/>
        </w:rPr>
        <w:t>Revitalizacija</w:t>
      </w:r>
      <w:r>
        <w:rPr>
          <w:rFonts w:ascii="Calibri" w:hAnsi="Calibri" w:cs="Calibri"/>
          <w:szCs w:val="20"/>
        </w:rPr>
        <w:t xml:space="preserve"> travnate površine na nogometnem igrišču stadiona Stožice</w:t>
      </w:r>
      <w:r w:rsidRPr="003E40B6">
        <w:rPr>
          <w:rFonts w:ascii="Calibri" w:hAnsi="Calibri" w:cs="Calibri"/>
          <w:szCs w:val="20"/>
        </w:rPr>
        <w:t>;</w:t>
      </w:r>
    </w:p>
    <w:p w14:paraId="1560B3C1" w14:textId="77777777" w:rsidR="003E40B6" w:rsidRDefault="003E40B6" w:rsidP="003E40B6">
      <w:pPr>
        <w:pStyle w:val="Glava"/>
        <w:ind w:left="510"/>
        <w:rPr>
          <w:rFonts w:ascii="Calibri" w:hAnsi="Calibri" w:cs="Calibri"/>
          <w:szCs w:val="20"/>
        </w:rPr>
      </w:pPr>
    </w:p>
    <w:p w14:paraId="212D3A99" w14:textId="4F7CFB95" w:rsidR="003E40B6" w:rsidRDefault="003E40B6" w:rsidP="003E40B6">
      <w:pPr>
        <w:pStyle w:val="Glava"/>
        <w:numPr>
          <w:ilvl w:val="0"/>
          <w:numId w:val="8"/>
        </w:numPr>
        <w:rPr>
          <w:rFonts w:ascii="Calibri" w:hAnsi="Calibri" w:cs="Calibri"/>
          <w:szCs w:val="20"/>
        </w:rPr>
      </w:pPr>
      <w:r w:rsidRPr="003E40B6">
        <w:rPr>
          <w:rFonts w:ascii="Calibri" w:hAnsi="Calibri" w:cs="Calibri"/>
          <w:szCs w:val="20"/>
        </w:rPr>
        <w:t xml:space="preserve">naša ponudba izpolnjuje vse zahteve iz predračuna in Navodil </w:t>
      </w:r>
      <w:r>
        <w:rPr>
          <w:rFonts w:ascii="Calibri" w:hAnsi="Calibri" w:cs="Calibri"/>
          <w:szCs w:val="20"/>
        </w:rPr>
        <w:t>ponudnikom</w:t>
      </w:r>
      <w:r w:rsidRPr="003E40B6">
        <w:rPr>
          <w:rFonts w:ascii="Calibri" w:hAnsi="Calibri" w:cs="Calibri"/>
          <w:szCs w:val="20"/>
        </w:rPr>
        <w:t xml:space="preserve"> za pripravo ponudbe v predmetnem javnem naročilu;</w:t>
      </w:r>
    </w:p>
    <w:p w14:paraId="4BBD81CD" w14:textId="77777777" w:rsidR="003E40B6" w:rsidRDefault="003E40B6" w:rsidP="003E40B6">
      <w:pPr>
        <w:pStyle w:val="Odstavekseznama"/>
        <w:rPr>
          <w:rFonts w:ascii="Calibri" w:hAnsi="Calibri" w:cs="Calibri"/>
          <w:szCs w:val="20"/>
        </w:rPr>
      </w:pPr>
    </w:p>
    <w:p w14:paraId="79771E62" w14:textId="40298125" w:rsidR="003E40B6" w:rsidRDefault="003E40B6" w:rsidP="003E40B6">
      <w:pPr>
        <w:pStyle w:val="Glava"/>
        <w:numPr>
          <w:ilvl w:val="0"/>
          <w:numId w:val="8"/>
        </w:numPr>
        <w:rPr>
          <w:rFonts w:ascii="Calibri" w:hAnsi="Calibri" w:cs="Calibri"/>
          <w:szCs w:val="20"/>
        </w:rPr>
      </w:pPr>
      <w:r w:rsidRPr="003E40B6">
        <w:rPr>
          <w:rFonts w:ascii="Calibri" w:hAnsi="Calibri" w:cs="Calibri"/>
          <w:szCs w:val="20"/>
        </w:rPr>
        <w:tab/>
        <w:t>bomo na zahtevo naročnika predložili vsa potrebna dokazila, ki izkazujejo izpolnjevanje zahtevanih pogojev, morebiti potrebna pooblastila za preveritev izpolnjevanja zahtevanih pogojev oziroma podatkov, podatke o naslovih, kjer je mogoče preveriti izpolnjevanje pogojev oziroma vse potrebno za pregled in preveritev ponudbe;</w:t>
      </w:r>
    </w:p>
    <w:p w14:paraId="064F1777" w14:textId="77777777" w:rsidR="003E40B6" w:rsidRDefault="003E40B6" w:rsidP="003E40B6">
      <w:pPr>
        <w:pStyle w:val="Odstavekseznama"/>
        <w:rPr>
          <w:rFonts w:ascii="Calibri" w:hAnsi="Calibri" w:cs="Calibri"/>
          <w:szCs w:val="20"/>
        </w:rPr>
      </w:pPr>
    </w:p>
    <w:p w14:paraId="3FA4CB3E" w14:textId="7D6F74D6" w:rsidR="003E40B6" w:rsidRDefault="003E40B6" w:rsidP="003E40B6">
      <w:pPr>
        <w:pStyle w:val="Glava"/>
        <w:numPr>
          <w:ilvl w:val="0"/>
          <w:numId w:val="8"/>
        </w:numPr>
        <w:rPr>
          <w:rFonts w:ascii="Calibri" w:hAnsi="Calibri" w:cs="Calibri"/>
          <w:szCs w:val="20"/>
        </w:rPr>
      </w:pPr>
      <w:r w:rsidRPr="003E40B6">
        <w:rPr>
          <w:rFonts w:ascii="Calibri" w:hAnsi="Calibri" w:cs="Calibri"/>
          <w:szCs w:val="20"/>
        </w:rPr>
        <w:t>so podatki in dokumenti, ki so podani v ponudbi, resnični in da elektronske verzije v sistemu e-JN priloženih dokumentov ustrezajo originalu ter da za podane podatke, njihovo resničnost in ustreznost dokumentov prevzemamo popolno odgovornost;</w:t>
      </w:r>
    </w:p>
    <w:p w14:paraId="72E6CB68" w14:textId="77777777" w:rsidR="003E40B6" w:rsidRDefault="003E40B6" w:rsidP="003E40B6">
      <w:pPr>
        <w:pStyle w:val="Odstavekseznama"/>
        <w:rPr>
          <w:rFonts w:ascii="Calibri" w:hAnsi="Calibri" w:cs="Calibri"/>
          <w:szCs w:val="20"/>
        </w:rPr>
      </w:pPr>
    </w:p>
    <w:p w14:paraId="54D9C046" w14:textId="7376BBA4" w:rsidR="003E40B6" w:rsidRDefault="003E40B6" w:rsidP="003E40B6">
      <w:pPr>
        <w:pStyle w:val="Glava"/>
        <w:numPr>
          <w:ilvl w:val="0"/>
          <w:numId w:val="8"/>
        </w:numPr>
        <w:rPr>
          <w:rFonts w:ascii="Calibri" w:hAnsi="Calibri" w:cs="Calibri"/>
          <w:szCs w:val="20"/>
        </w:rPr>
      </w:pPr>
      <w:r w:rsidRPr="003E40B6">
        <w:rPr>
          <w:rFonts w:ascii="Calibri" w:hAnsi="Calibri" w:cs="Calibri"/>
          <w:szCs w:val="20"/>
        </w:rPr>
        <w:tab/>
        <w:t xml:space="preserve">naši družbi in osebam, ki so članice upravnega, vodstvenega ali nadzornega organa družbe ali osebam, ki imajo pooblastila za njeno zastopanje ali odločanje ali nadzor v njej, ni bila izrečena pravnomočna sodba za kazniva dejanja iz Kazenskega zakonika (Uradni list RS, št. 50/12 – uradno prečiščeno besedilo, 6/16 – </w:t>
      </w:r>
      <w:proofErr w:type="spellStart"/>
      <w:r w:rsidRPr="003E40B6">
        <w:rPr>
          <w:rFonts w:ascii="Calibri" w:hAnsi="Calibri" w:cs="Calibri"/>
          <w:szCs w:val="20"/>
        </w:rPr>
        <w:t>popr</w:t>
      </w:r>
      <w:proofErr w:type="spellEnd"/>
      <w:r w:rsidRPr="003E40B6">
        <w:rPr>
          <w:rFonts w:ascii="Calibri" w:hAnsi="Calibri" w:cs="Calibri"/>
          <w:szCs w:val="20"/>
        </w:rPr>
        <w:t>., 54/15, 38/16, 27/17, 23/20, 91/20, 95/21, 186/21 in 105/22 – ZZNŠPP; v nadaljnjem besedilu: KZ-1) ali za primerljiva kazniva dejanja, ki so jih izrekla tuja sodišča in so določena v prvem odstavku 75. člena ZJN-3</w:t>
      </w:r>
      <w:r w:rsidR="00B91F1B">
        <w:rPr>
          <w:rFonts w:ascii="Calibri" w:hAnsi="Calibri" w:cs="Calibri"/>
          <w:szCs w:val="20"/>
        </w:rPr>
        <w:t>;</w:t>
      </w:r>
    </w:p>
    <w:p w14:paraId="513365B6" w14:textId="77777777" w:rsidR="003E40B6" w:rsidRDefault="003E40B6" w:rsidP="003E40B6">
      <w:pPr>
        <w:pStyle w:val="Odstavekseznama"/>
        <w:rPr>
          <w:rFonts w:ascii="Calibri" w:hAnsi="Calibri" w:cs="Calibri"/>
          <w:szCs w:val="20"/>
        </w:rPr>
      </w:pPr>
    </w:p>
    <w:p w14:paraId="3BDE10B3" w14:textId="6174FE32" w:rsidR="003E40B6" w:rsidRDefault="003E40B6" w:rsidP="003E40B6">
      <w:pPr>
        <w:pStyle w:val="Glava"/>
        <w:numPr>
          <w:ilvl w:val="0"/>
          <w:numId w:val="8"/>
        </w:numPr>
        <w:rPr>
          <w:rFonts w:ascii="Calibri" w:hAnsi="Calibri" w:cs="Calibri"/>
          <w:szCs w:val="20"/>
        </w:rPr>
      </w:pPr>
      <w:r w:rsidRPr="003E40B6">
        <w:rPr>
          <w:rFonts w:ascii="Calibri" w:hAnsi="Calibri" w:cs="Calibri"/>
          <w:szCs w:val="20"/>
        </w:rPr>
        <w:t>naša družba ima izpolnjene obvezne dajatve in druge denarne nedavčne obveznosti v skladu z zakonom, ki ureja finančno upravo, ki jih pobira davčni organ v skladu s predpisi države, v kateri ima sedež, ali predpisi države naročnika</w:t>
      </w:r>
      <w:r>
        <w:rPr>
          <w:rFonts w:ascii="Calibri" w:hAnsi="Calibri" w:cs="Calibri"/>
          <w:szCs w:val="20"/>
        </w:rPr>
        <w:t>,</w:t>
      </w:r>
      <w:r w:rsidRPr="003E40B6">
        <w:t xml:space="preserve"> </w:t>
      </w:r>
      <w:r w:rsidRPr="003E40B6">
        <w:rPr>
          <w:rFonts w:ascii="Calibri" w:hAnsi="Calibri" w:cs="Calibri"/>
          <w:szCs w:val="20"/>
        </w:rPr>
        <w:t>oziroma vrednost neplačanih zapadlih obveznosti na dan oddaje ponudbe ali prijave ne znaša 50 EUR ali več</w:t>
      </w:r>
      <w:r>
        <w:rPr>
          <w:rFonts w:ascii="Calibri" w:hAnsi="Calibri" w:cs="Calibri"/>
          <w:szCs w:val="20"/>
        </w:rPr>
        <w:t>,</w:t>
      </w:r>
      <w:r w:rsidRPr="003E40B6">
        <w:rPr>
          <w:rFonts w:ascii="Calibri" w:hAnsi="Calibri" w:cs="Calibri"/>
          <w:szCs w:val="20"/>
        </w:rPr>
        <w:t xml:space="preserve"> in predložene vse obračune davčnih odtegljajev za dohodke iz delovnega razmerja za obdobje zadnjih petih let do roka za oddajo prijave ali ponudbe</w:t>
      </w:r>
      <w:r w:rsidR="00B91F1B">
        <w:rPr>
          <w:rFonts w:ascii="Calibri" w:hAnsi="Calibri" w:cs="Calibri"/>
          <w:szCs w:val="20"/>
        </w:rPr>
        <w:t>;</w:t>
      </w:r>
    </w:p>
    <w:p w14:paraId="6A26BD35" w14:textId="77777777" w:rsidR="003E40B6" w:rsidRDefault="003E40B6" w:rsidP="003E40B6">
      <w:pPr>
        <w:pStyle w:val="Odstavekseznama"/>
        <w:rPr>
          <w:rFonts w:ascii="Calibri" w:hAnsi="Calibri" w:cs="Calibri"/>
          <w:szCs w:val="20"/>
        </w:rPr>
      </w:pPr>
    </w:p>
    <w:p w14:paraId="0AA0EA56" w14:textId="6B3588FF" w:rsidR="003E40B6" w:rsidRDefault="003E40B6" w:rsidP="003E40B6">
      <w:pPr>
        <w:pStyle w:val="Glava"/>
        <w:numPr>
          <w:ilvl w:val="0"/>
          <w:numId w:val="8"/>
        </w:numPr>
        <w:rPr>
          <w:rFonts w:ascii="Calibri" w:hAnsi="Calibri" w:cs="Calibri"/>
          <w:szCs w:val="20"/>
        </w:rPr>
      </w:pPr>
      <w:r w:rsidRPr="003E40B6">
        <w:rPr>
          <w:rFonts w:ascii="Calibri" w:hAnsi="Calibri" w:cs="Calibri"/>
          <w:szCs w:val="20"/>
        </w:rPr>
        <w:tab/>
        <w:t>naša družba na dan, ko poteče rok za oddajo ponudb, ni uvrščena v evidenco gospodarskih subjektov z izrečenimi stranskimi sankcijami izločitve iz postopkov javnega naročanja iz a) točke četrtega odstavka 75. člena ZJN-3;</w:t>
      </w:r>
    </w:p>
    <w:p w14:paraId="65E7774B" w14:textId="77777777" w:rsidR="003E40B6" w:rsidRDefault="003E40B6" w:rsidP="003E40B6">
      <w:pPr>
        <w:pStyle w:val="Odstavekseznama"/>
        <w:rPr>
          <w:rFonts w:ascii="Calibri" w:hAnsi="Calibri" w:cs="Calibri"/>
          <w:szCs w:val="20"/>
        </w:rPr>
      </w:pPr>
    </w:p>
    <w:p w14:paraId="74D8D7A7" w14:textId="4897EA36" w:rsidR="003E40B6" w:rsidRDefault="003E40B6" w:rsidP="003E40B6">
      <w:pPr>
        <w:pStyle w:val="Glava"/>
        <w:numPr>
          <w:ilvl w:val="0"/>
          <w:numId w:val="8"/>
        </w:numPr>
        <w:rPr>
          <w:rFonts w:ascii="Calibri" w:hAnsi="Calibri" w:cs="Calibri"/>
          <w:szCs w:val="20"/>
        </w:rPr>
      </w:pPr>
      <w:r w:rsidRPr="003E40B6">
        <w:rPr>
          <w:rFonts w:ascii="Calibri" w:hAnsi="Calibri" w:cs="Calibri"/>
          <w:szCs w:val="20"/>
        </w:rPr>
        <w:tab/>
        <w:t>naši družbi v zadnjih treh letih pred potekom roka za oddajo ponudb ali prijav pristojni organ Republike Slovenije ali druge države članice ali tretje države ni ugotovil najmanj dveh kršitev v zvezi s plačilom za delo, delovnim časom, počitki, opravljanjem dela na podlagi pogodb civilnega prava kljub obstoju elementov delovnega razmerja ali v zvezi z zaposlovanjem na črno, za kateri nam je bila s pravnomočno odločitvijo ali več pravnomočnimi odločitvami izrečena globa za prekršek</w:t>
      </w:r>
      <w:r>
        <w:rPr>
          <w:rFonts w:ascii="Calibri" w:hAnsi="Calibri" w:cs="Calibri"/>
          <w:szCs w:val="20"/>
        </w:rPr>
        <w:t>;</w:t>
      </w:r>
    </w:p>
    <w:p w14:paraId="2DAFBB21" w14:textId="77777777" w:rsidR="003E40B6" w:rsidRDefault="003E40B6" w:rsidP="003E40B6">
      <w:pPr>
        <w:pStyle w:val="Odstavekseznama"/>
        <w:rPr>
          <w:rFonts w:ascii="Calibri" w:hAnsi="Calibri" w:cs="Calibri"/>
          <w:szCs w:val="20"/>
        </w:rPr>
      </w:pPr>
    </w:p>
    <w:p w14:paraId="4AE77CE8" w14:textId="29D231F0" w:rsidR="003E40B6" w:rsidRDefault="003E40B6" w:rsidP="003E40B6">
      <w:pPr>
        <w:pStyle w:val="Glava"/>
        <w:numPr>
          <w:ilvl w:val="0"/>
          <w:numId w:val="8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se </w:t>
      </w:r>
      <w:r w:rsidRPr="003E40B6">
        <w:rPr>
          <w:rFonts w:ascii="Calibri" w:hAnsi="Calibri" w:cs="Calibri"/>
          <w:szCs w:val="20"/>
        </w:rPr>
        <w:t xml:space="preserve">pri prejšnji pogodbi o izvedbi javnega naročila ali prejšnji koncesijski pogodbi, sklenjeni z naročnikom, niso pokazale precejšnje ali stalne pomanjkljivosti pri izpolnjevanju ključne obveznosti, zaradi česar je </w:t>
      </w:r>
      <w:r w:rsidRPr="003E40B6">
        <w:rPr>
          <w:rFonts w:ascii="Calibri" w:hAnsi="Calibri" w:cs="Calibri"/>
          <w:szCs w:val="20"/>
        </w:rPr>
        <w:lastRenderedPageBreak/>
        <w:t>naročnik predčasno odstopil od prejšnjega naročila oziroma pogodbe ali uveljavljal odškodnino ali so bile izvedene druge primerljive sankcije</w:t>
      </w:r>
      <w:r>
        <w:rPr>
          <w:rFonts w:ascii="Calibri" w:hAnsi="Calibri" w:cs="Calibri"/>
          <w:szCs w:val="20"/>
        </w:rPr>
        <w:t>;</w:t>
      </w:r>
    </w:p>
    <w:p w14:paraId="7899CCAB" w14:textId="77777777" w:rsidR="003E40B6" w:rsidRDefault="003E40B6" w:rsidP="003E40B6">
      <w:pPr>
        <w:pStyle w:val="Odstavekseznama"/>
        <w:rPr>
          <w:rFonts w:ascii="Calibri" w:hAnsi="Calibri" w:cs="Calibri"/>
          <w:szCs w:val="20"/>
        </w:rPr>
      </w:pPr>
    </w:p>
    <w:p w14:paraId="4B39846B" w14:textId="0DA24A26" w:rsidR="003E40B6" w:rsidRDefault="003E40B6" w:rsidP="003E40B6">
      <w:pPr>
        <w:pStyle w:val="Glava"/>
        <w:numPr>
          <w:ilvl w:val="0"/>
          <w:numId w:val="8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nad našo družbo </w:t>
      </w:r>
      <w:r w:rsidRPr="003E40B6">
        <w:rPr>
          <w:rFonts w:ascii="Calibri" w:hAnsi="Calibri" w:cs="Calibri"/>
          <w:szCs w:val="20"/>
        </w:rPr>
        <w:t>ni začet postopek zaradi insolventnosti ali prisilnega prenehanja po zakonu, ki ureja postopek zaradi insolventnosti in prisilnega prenehanja, in postopek likvidacije po zakonu, ki ureja gospodarske družbe, in n</w:t>
      </w:r>
      <w:r>
        <w:rPr>
          <w:rFonts w:ascii="Calibri" w:hAnsi="Calibri" w:cs="Calibri"/>
          <w:szCs w:val="20"/>
        </w:rPr>
        <w:t>aših sredstev</w:t>
      </w:r>
      <w:r w:rsidRPr="003E40B6">
        <w:rPr>
          <w:rFonts w:ascii="Calibri" w:hAnsi="Calibri" w:cs="Calibri"/>
          <w:szCs w:val="20"/>
        </w:rPr>
        <w:t xml:space="preserve"> ali poslovanja ne upravlja upravitelj ali sodišče, in n</w:t>
      </w:r>
      <w:r>
        <w:rPr>
          <w:rFonts w:ascii="Calibri" w:hAnsi="Calibri" w:cs="Calibri"/>
          <w:szCs w:val="20"/>
        </w:rPr>
        <w:t>aše</w:t>
      </w:r>
      <w:r w:rsidRPr="003E40B6">
        <w:rPr>
          <w:rFonts w:ascii="Calibri" w:hAnsi="Calibri" w:cs="Calibri"/>
          <w:szCs w:val="20"/>
        </w:rPr>
        <w:t xml:space="preserve"> poslovne dejavnosti začasno niso ustavljene, in v skladu s predpisi druge države nad </w:t>
      </w:r>
      <w:r>
        <w:rPr>
          <w:rFonts w:ascii="Calibri" w:hAnsi="Calibri" w:cs="Calibri"/>
          <w:szCs w:val="20"/>
        </w:rPr>
        <w:t>nami</w:t>
      </w:r>
      <w:r w:rsidRPr="003E40B6">
        <w:rPr>
          <w:rFonts w:ascii="Calibri" w:hAnsi="Calibri" w:cs="Calibri"/>
          <w:szCs w:val="20"/>
        </w:rPr>
        <w:t xml:space="preserve"> ni začet postopek ali ni nastal položaj z enakimi pravnimi posledicami</w:t>
      </w:r>
      <w:r>
        <w:rPr>
          <w:rFonts w:ascii="Calibri" w:hAnsi="Calibri" w:cs="Calibri"/>
          <w:szCs w:val="20"/>
        </w:rPr>
        <w:t>;</w:t>
      </w:r>
    </w:p>
    <w:p w14:paraId="39403DDB" w14:textId="77777777" w:rsidR="003E40B6" w:rsidRDefault="003E40B6" w:rsidP="003E40B6">
      <w:pPr>
        <w:pStyle w:val="Odstavekseznama"/>
        <w:rPr>
          <w:rFonts w:ascii="Calibri" w:hAnsi="Calibri" w:cs="Calibri"/>
          <w:szCs w:val="20"/>
        </w:rPr>
      </w:pPr>
    </w:p>
    <w:p w14:paraId="591AEE23" w14:textId="666E1897" w:rsidR="003E40B6" w:rsidRDefault="003E40B6" w:rsidP="003E40B6">
      <w:pPr>
        <w:pStyle w:val="Glava"/>
        <w:numPr>
          <w:ilvl w:val="0"/>
          <w:numId w:val="8"/>
        </w:numPr>
        <w:rPr>
          <w:rFonts w:ascii="Calibri" w:hAnsi="Calibri" w:cs="Calibri"/>
          <w:szCs w:val="20"/>
        </w:rPr>
      </w:pPr>
      <w:r w:rsidRPr="003E40B6">
        <w:rPr>
          <w:rFonts w:ascii="Calibri" w:hAnsi="Calibri" w:cs="Calibri"/>
          <w:szCs w:val="20"/>
        </w:rPr>
        <w:tab/>
        <w:t xml:space="preserve">bomo ob morebitni izbiri za izvedbo predmetnega javnega naročila, naročniku na njegov poziv, v roku </w:t>
      </w:r>
      <w:r>
        <w:rPr>
          <w:rFonts w:ascii="Calibri" w:hAnsi="Calibri" w:cs="Calibri"/>
          <w:szCs w:val="20"/>
        </w:rPr>
        <w:t>8</w:t>
      </w:r>
      <w:r w:rsidRPr="003E40B6">
        <w:rPr>
          <w:rFonts w:ascii="Calibri" w:hAnsi="Calibri" w:cs="Calibri"/>
          <w:szCs w:val="20"/>
        </w:rPr>
        <w:t xml:space="preserve"> dni od prejema poziva, posredovali podatke o svojih ustanoviteljih, družbenikih, delničarjih, </w:t>
      </w:r>
      <w:proofErr w:type="spellStart"/>
      <w:r w:rsidRPr="003E40B6">
        <w:rPr>
          <w:rFonts w:ascii="Calibri" w:hAnsi="Calibri" w:cs="Calibri"/>
          <w:szCs w:val="20"/>
        </w:rPr>
        <w:t>komanditistih</w:t>
      </w:r>
      <w:proofErr w:type="spellEnd"/>
      <w:r w:rsidRPr="003E40B6">
        <w:rPr>
          <w:rFonts w:ascii="Calibri" w:hAnsi="Calibri" w:cs="Calibri"/>
          <w:szCs w:val="20"/>
        </w:rPr>
        <w:t xml:space="preserve"> ali drugih lastnikih in podatke o lastniških deležih navedenih oseb, gospodarskih subjektih, za katere se glede na določbe zakona, ki ureja gospodarske družbe, šteje, da so z nami povezane družbe;</w:t>
      </w:r>
    </w:p>
    <w:p w14:paraId="393CE77C" w14:textId="77777777" w:rsidR="003E40B6" w:rsidRDefault="003E40B6" w:rsidP="003E40B6">
      <w:pPr>
        <w:pStyle w:val="Odstavekseznama"/>
        <w:rPr>
          <w:rFonts w:ascii="Calibri" w:hAnsi="Calibri" w:cs="Calibri"/>
          <w:szCs w:val="20"/>
        </w:rPr>
      </w:pPr>
    </w:p>
    <w:p w14:paraId="0F6F685F" w14:textId="5FF6CEE3" w:rsidR="003E40B6" w:rsidRPr="003E40B6" w:rsidRDefault="003E40B6" w:rsidP="003E40B6">
      <w:pPr>
        <w:pStyle w:val="Glava"/>
        <w:numPr>
          <w:ilvl w:val="0"/>
          <w:numId w:val="8"/>
        </w:numPr>
        <w:rPr>
          <w:rFonts w:ascii="Calibri" w:hAnsi="Calibri" w:cs="Calibri"/>
          <w:szCs w:val="20"/>
        </w:rPr>
      </w:pPr>
      <w:r w:rsidRPr="003E40B6">
        <w:rPr>
          <w:rFonts w:ascii="Calibri" w:hAnsi="Calibri" w:cs="Calibri"/>
          <w:szCs w:val="20"/>
        </w:rPr>
        <w:t xml:space="preserve">nismo povezani s funkcionarjem in po našem vedenju nismo povezani z družinskim članom funkcionarja na način, določen v prvem odstavku 35. člena Zakon o integriteti in preprečevanju korupcije (Uradni list RS, št. 69/11 – uradno prečiščeno besedilo, 158/20 in 3/22 – </w:t>
      </w:r>
      <w:proofErr w:type="spellStart"/>
      <w:r w:rsidRPr="003E40B6">
        <w:rPr>
          <w:rFonts w:ascii="Calibri" w:hAnsi="Calibri" w:cs="Calibri"/>
          <w:szCs w:val="20"/>
        </w:rPr>
        <w:t>ZDeb</w:t>
      </w:r>
      <w:proofErr w:type="spellEnd"/>
      <w:r w:rsidRPr="003E40B6">
        <w:rPr>
          <w:rFonts w:ascii="Calibri" w:hAnsi="Calibri" w:cs="Calibri"/>
          <w:szCs w:val="20"/>
        </w:rPr>
        <w:t xml:space="preserve">; v nadaljnjem besedilu: </w:t>
      </w:r>
      <w:proofErr w:type="spellStart"/>
      <w:r w:rsidRPr="003E40B6">
        <w:rPr>
          <w:rFonts w:ascii="Calibri" w:hAnsi="Calibri" w:cs="Calibri"/>
          <w:szCs w:val="20"/>
        </w:rPr>
        <w:t>ZIntPK</w:t>
      </w:r>
      <w:proofErr w:type="spellEnd"/>
      <w:r w:rsidRPr="003E40B6">
        <w:rPr>
          <w:rFonts w:ascii="Calibri" w:hAnsi="Calibri" w:cs="Calibri"/>
          <w:szCs w:val="20"/>
        </w:rPr>
        <w:t>).</w:t>
      </w:r>
    </w:p>
    <w:p w14:paraId="1D9EA2D6" w14:textId="77777777" w:rsidR="00FC4DD9" w:rsidRPr="00FC4DD9" w:rsidRDefault="00FC4DD9" w:rsidP="00FC4DD9">
      <w:pPr>
        <w:pStyle w:val="Glava"/>
        <w:tabs>
          <w:tab w:val="clear" w:pos="4536"/>
          <w:tab w:val="clear" w:pos="9072"/>
        </w:tabs>
        <w:ind w:left="1080"/>
        <w:jc w:val="right"/>
        <w:rPr>
          <w:rFonts w:asciiTheme="minorHAnsi" w:hAnsiTheme="minorHAnsi" w:cstheme="minorHAnsi"/>
          <w:b/>
          <w:i/>
          <w:sz w:val="22"/>
        </w:rPr>
      </w:pPr>
    </w:p>
    <w:p w14:paraId="02E6FFC0" w14:textId="77777777" w:rsidR="00FC4DD9" w:rsidRDefault="00FC4DD9" w:rsidP="00FC4DD9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Cs w:val="20"/>
        </w:rPr>
      </w:pPr>
    </w:p>
    <w:p w14:paraId="6C24CA31" w14:textId="77777777" w:rsidR="003E40B6" w:rsidRPr="00FC4DD9" w:rsidRDefault="003E40B6" w:rsidP="00FC4DD9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Cs w:val="20"/>
        </w:rPr>
      </w:pPr>
    </w:p>
    <w:p w14:paraId="7A270DB3" w14:textId="77777777" w:rsidR="003E40B6" w:rsidRPr="003E40B6" w:rsidRDefault="003E40B6" w:rsidP="003E40B6">
      <w:pPr>
        <w:rPr>
          <w:rFonts w:asciiTheme="minorHAnsi" w:hAnsiTheme="minorHAnsi" w:cstheme="minorHAnsi"/>
          <w:szCs w:val="20"/>
          <w:lang w:eastAsia="sl-SI"/>
        </w:rPr>
      </w:pPr>
      <w:r w:rsidRPr="003E40B6">
        <w:rPr>
          <w:rFonts w:asciiTheme="minorHAnsi" w:hAnsiTheme="minorHAnsi" w:cstheme="minorHAnsi"/>
          <w:szCs w:val="20"/>
        </w:rPr>
        <w:t xml:space="preserve">Kraj: </w:t>
      </w:r>
      <w:r w:rsidRPr="003E40B6">
        <w:rPr>
          <w:rFonts w:asciiTheme="minorHAnsi" w:hAnsiTheme="minorHAnsi" w:cstheme="minorHAnsi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r w:rsidRPr="003E40B6">
        <w:rPr>
          <w:rFonts w:asciiTheme="minorHAnsi" w:hAnsiTheme="minorHAnsi" w:cstheme="minorHAnsi"/>
          <w:szCs w:val="20"/>
        </w:rPr>
        <w:instrText xml:space="preserve"> FORMTEXT </w:instrText>
      </w:r>
      <w:r w:rsidRPr="003E40B6">
        <w:rPr>
          <w:rFonts w:asciiTheme="minorHAnsi" w:hAnsiTheme="minorHAnsi" w:cstheme="minorHAnsi"/>
          <w:szCs w:val="20"/>
        </w:rPr>
      </w:r>
      <w:r w:rsidRPr="003E40B6">
        <w:rPr>
          <w:rFonts w:asciiTheme="minorHAnsi" w:hAnsiTheme="minorHAnsi" w:cstheme="minorHAnsi"/>
          <w:szCs w:val="20"/>
        </w:rPr>
        <w:fldChar w:fldCharType="separate"/>
      </w:r>
      <w:r w:rsidRPr="003E40B6">
        <w:rPr>
          <w:rFonts w:asciiTheme="minorHAnsi" w:hAnsiTheme="minorHAnsi" w:cstheme="minorHAnsi"/>
          <w:szCs w:val="20"/>
        </w:rPr>
        <w:t> </w:t>
      </w:r>
      <w:r w:rsidRPr="003E40B6">
        <w:rPr>
          <w:rFonts w:asciiTheme="minorHAnsi" w:hAnsiTheme="minorHAnsi" w:cstheme="minorHAnsi"/>
          <w:szCs w:val="20"/>
        </w:rPr>
        <w:t> </w:t>
      </w:r>
      <w:r w:rsidRPr="003E40B6">
        <w:rPr>
          <w:rFonts w:asciiTheme="minorHAnsi" w:hAnsiTheme="minorHAnsi" w:cstheme="minorHAnsi"/>
          <w:szCs w:val="20"/>
        </w:rPr>
        <w:t> </w:t>
      </w:r>
      <w:r w:rsidRPr="003E40B6">
        <w:rPr>
          <w:rFonts w:asciiTheme="minorHAnsi" w:hAnsiTheme="minorHAnsi" w:cstheme="minorHAnsi"/>
          <w:szCs w:val="20"/>
        </w:rPr>
        <w:t> </w:t>
      </w:r>
      <w:r w:rsidRPr="003E40B6">
        <w:rPr>
          <w:rFonts w:asciiTheme="minorHAnsi" w:hAnsiTheme="minorHAnsi" w:cstheme="minorHAnsi"/>
          <w:szCs w:val="20"/>
        </w:rPr>
        <w:t> </w:t>
      </w:r>
      <w:r w:rsidRPr="003E40B6">
        <w:rPr>
          <w:rFonts w:asciiTheme="minorHAnsi" w:hAnsiTheme="minorHAnsi" w:cstheme="minorHAnsi"/>
          <w:szCs w:val="20"/>
        </w:rPr>
        <w:fldChar w:fldCharType="end"/>
      </w:r>
      <w:r w:rsidRPr="003E40B6">
        <w:rPr>
          <w:rFonts w:asciiTheme="minorHAnsi" w:hAnsiTheme="minorHAnsi" w:cstheme="minorHAnsi"/>
          <w:szCs w:val="20"/>
        </w:rPr>
        <w:tab/>
      </w:r>
      <w:r w:rsidRPr="003E40B6">
        <w:rPr>
          <w:rFonts w:asciiTheme="minorHAnsi" w:hAnsiTheme="minorHAnsi" w:cstheme="minorHAnsi"/>
          <w:szCs w:val="20"/>
        </w:rPr>
        <w:tab/>
      </w:r>
      <w:r w:rsidRPr="003E40B6">
        <w:rPr>
          <w:rFonts w:asciiTheme="minorHAnsi" w:hAnsiTheme="minorHAnsi" w:cstheme="minorHAnsi"/>
          <w:szCs w:val="20"/>
        </w:rPr>
        <w:tab/>
      </w:r>
      <w:r w:rsidRPr="003E40B6">
        <w:rPr>
          <w:rFonts w:asciiTheme="minorHAnsi" w:hAnsiTheme="minorHAnsi" w:cstheme="minorHAnsi"/>
          <w:szCs w:val="20"/>
        </w:rPr>
        <w:tab/>
      </w:r>
      <w:r w:rsidRPr="003E40B6">
        <w:rPr>
          <w:rFonts w:asciiTheme="minorHAnsi" w:hAnsiTheme="minorHAnsi" w:cstheme="minorHAnsi"/>
          <w:szCs w:val="20"/>
        </w:rPr>
        <w:tab/>
      </w:r>
      <w:r w:rsidRPr="003E40B6">
        <w:rPr>
          <w:rFonts w:asciiTheme="minorHAnsi" w:hAnsiTheme="minorHAnsi" w:cstheme="minorHAnsi"/>
          <w:szCs w:val="20"/>
        </w:rPr>
        <w:tab/>
        <w:t>Ime in priimek odgovorne osebe:</w:t>
      </w:r>
    </w:p>
    <w:p w14:paraId="4745827D" w14:textId="77777777" w:rsidR="003E40B6" w:rsidRPr="003E40B6" w:rsidRDefault="003E40B6" w:rsidP="003E40B6">
      <w:pPr>
        <w:ind w:left="4248" w:firstLine="708"/>
        <w:rPr>
          <w:rFonts w:asciiTheme="minorHAnsi" w:hAnsiTheme="minorHAnsi" w:cstheme="minorHAnsi"/>
          <w:szCs w:val="20"/>
        </w:rPr>
      </w:pPr>
      <w:r w:rsidRPr="003E40B6">
        <w:rPr>
          <w:rFonts w:asciiTheme="minorHAnsi" w:hAnsiTheme="minorHAnsi" w:cstheme="minorHAnsi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3E40B6">
        <w:rPr>
          <w:rFonts w:asciiTheme="minorHAnsi" w:hAnsiTheme="minorHAnsi" w:cstheme="minorHAnsi"/>
          <w:szCs w:val="20"/>
        </w:rPr>
        <w:instrText xml:space="preserve"> FORMTEXT </w:instrText>
      </w:r>
      <w:r w:rsidRPr="003E40B6">
        <w:rPr>
          <w:rFonts w:asciiTheme="minorHAnsi" w:hAnsiTheme="minorHAnsi" w:cstheme="minorHAnsi"/>
          <w:szCs w:val="20"/>
        </w:rPr>
      </w:r>
      <w:r w:rsidRPr="003E40B6">
        <w:rPr>
          <w:rFonts w:asciiTheme="minorHAnsi" w:hAnsiTheme="minorHAnsi" w:cstheme="minorHAnsi"/>
          <w:szCs w:val="20"/>
        </w:rPr>
        <w:fldChar w:fldCharType="separate"/>
      </w:r>
      <w:r w:rsidRPr="003E40B6">
        <w:rPr>
          <w:rFonts w:asciiTheme="minorHAnsi" w:hAnsiTheme="minorHAnsi" w:cstheme="minorHAnsi"/>
          <w:szCs w:val="20"/>
        </w:rPr>
        <w:t> </w:t>
      </w:r>
      <w:r w:rsidRPr="003E40B6">
        <w:rPr>
          <w:rFonts w:asciiTheme="minorHAnsi" w:hAnsiTheme="minorHAnsi" w:cstheme="minorHAnsi"/>
          <w:szCs w:val="20"/>
        </w:rPr>
        <w:t> </w:t>
      </w:r>
      <w:r w:rsidRPr="003E40B6">
        <w:rPr>
          <w:rFonts w:asciiTheme="minorHAnsi" w:hAnsiTheme="minorHAnsi" w:cstheme="minorHAnsi"/>
          <w:szCs w:val="20"/>
        </w:rPr>
        <w:t> </w:t>
      </w:r>
      <w:r w:rsidRPr="003E40B6">
        <w:rPr>
          <w:rFonts w:asciiTheme="minorHAnsi" w:hAnsiTheme="minorHAnsi" w:cstheme="minorHAnsi"/>
          <w:szCs w:val="20"/>
        </w:rPr>
        <w:t> </w:t>
      </w:r>
      <w:r w:rsidRPr="003E40B6">
        <w:rPr>
          <w:rFonts w:asciiTheme="minorHAnsi" w:hAnsiTheme="minorHAnsi" w:cstheme="minorHAnsi"/>
          <w:szCs w:val="20"/>
        </w:rPr>
        <w:t> </w:t>
      </w:r>
      <w:r w:rsidRPr="003E40B6">
        <w:rPr>
          <w:rFonts w:asciiTheme="minorHAnsi" w:hAnsiTheme="minorHAnsi" w:cstheme="minorHAnsi"/>
          <w:szCs w:val="20"/>
        </w:rPr>
        <w:fldChar w:fldCharType="end"/>
      </w:r>
    </w:p>
    <w:p w14:paraId="50ABD5FE" w14:textId="77777777" w:rsidR="003E40B6" w:rsidRPr="003E40B6" w:rsidRDefault="003E40B6" w:rsidP="003E40B6">
      <w:pPr>
        <w:rPr>
          <w:rFonts w:asciiTheme="minorHAnsi" w:hAnsiTheme="minorHAnsi" w:cstheme="minorHAnsi"/>
          <w:szCs w:val="20"/>
          <w:highlight w:val="yellow"/>
        </w:rPr>
      </w:pPr>
    </w:p>
    <w:p w14:paraId="6B3D5048" w14:textId="77777777" w:rsidR="003E40B6" w:rsidRPr="003E40B6" w:rsidRDefault="003E40B6" w:rsidP="003E40B6">
      <w:pPr>
        <w:rPr>
          <w:rFonts w:asciiTheme="minorHAnsi" w:hAnsiTheme="minorHAnsi" w:cstheme="minorHAnsi"/>
          <w:szCs w:val="20"/>
        </w:rPr>
      </w:pPr>
      <w:r w:rsidRPr="003E40B6">
        <w:rPr>
          <w:rFonts w:asciiTheme="minorHAnsi" w:hAnsiTheme="minorHAnsi" w:cstheme="minorHAnsi"/>
          <w:szCs w:val="20"/>
        </w:rPr>
        <w:t>Datum</w:t>
      </w:r>
      <w:r w:rsidRPr="003E40B6">
        <w:rPr>
          <w:rFonts w:asciiTheme="minorHAnsi" w:hAnsiTheme="minorHAnsi" w:cstheme="minorHAnsi"/>
          <w:szCs w:val="20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r w:rsidRPr="003E40B6">
        <w:rPr>
          <w:rFonts w:asciiTheme="minorHAnsi" w:hAnsiTheme="minorHAnsi" w:cstheme="minorHAnsi"/>
          <w:szCs w:val="20"/>
        </w:rPr>
        <w:instrText xml:space="preserve"> FORMTEXT </w:instrText>
      </w:r>
      <w:r w:rsidR="00000000">
        <w:rPr>
          <w:rFonts w:asciiTheme="minorHAnsi" w:hAnsiTheme="minorHAnsi" w:cstheme="minorHAnsi"/>
          <w:szCs w:val="20"/>
        </w:rPr>
      </w:r>
      <w:r w:rsidR="00000000">
        <w:rPr>
          <w:rFonts w:asciiTheme="minorHAnsi" w:hAnsiTheme="minorHAnsi" w:cstheme="minorHAnsi"/>
          <w:szCs w:val="20"/>
        </w:rPr>
        <w:fldChar w:fldCharType="separate"/>
      </w:r>
      <w:r w:rsidRPr="003E40B6">
        <w:rPr>
          <w:rFonts w:asciiTheme="minorHAnsi" w:hAnsiTheme="minorHAnsi" w:cstheme="minorHAnsi"/>
          <w:szCs w:val="20"/>
        </w:rPr>
        <w:fldChar w:fldCharType="end"/>
      </w:r>
      <w:r w:rsidRPr="003E40B6">
        <w:rPr>
          <w:rFonts w:asciiTheme="minorHAnsi" w:hAnsiTheme="minorHAnsi" w:cstheme="minorHAnsi"/>
          <w:szCs w:val="20"/>
        </w:rPr>
        <w:t xml:space="preserve">: </w:t>
      </w:r>
      <w:r w:rsidRPr="003E40B6">
        <w:rPr>
          <w:rFonts w:asciiTheme="minorHAnsi" w:hAnsiTheme="minorHAnsi" w:cstheme="minorHAnsi"/>
          <w:szCs w:val="20"/>
        </w:rPr>
        <w:fldChar w:fldCharType="begin">
          <w:ffData>
            <w:name w:val="Besedilo39"/>
            <w:enabled/>
            <w:calcOnExit w:val="0"/>
            <w:textInput/>
          </w:ffData>
        </w:fldChar>
      </w:r>
      <w:r w:rsidRPr="003E40B6">
        <w:rPr>
          <w:rFonts w:asciiTheme="minorHAnsi" w:hAnsiTheme="minorHAnsi" w:cstheme="minorHAnsi"/>
          <w:szCs w:val="20"/>
        </w:rPr>
        <w:instrText xml:space="preserve"> FORMTEXT </w:instrText>
      </w:r>
      <w:r w:rsidRPr="003E40B6">
        <w:rPr>
          <w:rFonts w:asciiTheme="minorHAnsi" w:hAnsiTheme="minorHAnsi" w:cstheme="minorHAnsi"/>
          <w:szCs w:val="20"/>
        </w:rPr>
      </w:r>
      <w:r w:rsidRPr="003E40B6">
        <w:rPr>
          <w:rFonts w:asciiTheme="minorHAnsi" w:hAnsiTheme="minorHAnsi" w:cstheme="minorHAnsi"/>
          <w:szCs w:val="20"/>
        </w:rPr>
        <w:fldChar w:fldCharType="separate"/>
      </w:r>
      <w:r w:rsidRPr="003E40B6">
        <w:rPr>
          <w:rFonts w:asciiTheme="minorHAnsi" w:hAnsiTheme="minorHAnsi" w:cstheme="minorHAnsi"/>
          <w:szCs w:val="20"/>
        </w:rPr>
        <w:t> </w:t>
      </w:r>
      <w:r w:rsidRPr="003E40B6">
        <w:rPr>
          <w:rFonts w:asciiTheme="minorHAnsi" w:hAnsiTheme="minorHAnsi" w:cstheme="minorHAnsi"/>
          <w:szCs w:val="20"/>
        </w:rPr>
        <w:t> </w:t>
      </w:r>
      <w:r w:rsidRPr="003E40B6">
        <w:rPr>
          <w:rFonts w:asciiTheme="minorHAnsi" w:hAnsiTheme="minorHAnsi" w:cstheme="minorHAnsi"/>
          <w:szCs w:val="20"/>
        </w:rPr>
        <w:t> </w:t>
      </w:r>
      <w:r w:rsidRPr="003E40B6">
        <w:rPr>
          <w:rFonts w:asciiTheme="minorHAnsi" w:hAnsiTheme="minorHAnsi" w:cstheme="minorHAnsi"/>
          <w:szCs w:val="20"/>
        </w:rPr>
        <w:t> </w:t>
      </w:r>
      <w:r w:rsidRPr="003E40B6">
        <w:rPr>
          <w:rFonts w:asciiTheme="minorHAnsi" w:hAnsiTheme="minorHAnsi" w:cstheme="minorHAnsi"/>
          <w:szCs w:val="20"/>
        </w:rPr>
        <w:t> </w:t>
      </w:r>
      <w:r w:rsidRPr="003E40B6">
        <w:rPr>
          <w:rFonts w:asciiTheme="minorHAnsi" w:hAnsiTheme="minorHAnsi" w:cstheme="minorHAnsi"/>
          <w:szCs w:val="20"/>
        </w:rPr>
        <w:fldChar w:fldCharType="end"/>
      </w:r>
      <w:r w:rsidRPr="003E40B6">
        <w:rPr>
          <w:rFonts w:asciiTheme="minorHAnsi" w:hAnsiTheme="minorHAnsi" w:cstheme="minorHAnsi"/>
          <w:szCs w:val="20"/>
        </w:rPr>
        <w:tab/>
      </w:r>
      <w:r w:rsidRPr="003E40B6">
        <w:rPr>
          <w:rFonts w:asciiTheme="minorHAnsi" w:hAnsiTheme="minorHAnsi" w:cstheme="minorHAnsi"/>
          <w:szCs w:val="20"/>
        </w:rPr>
        <w:tab/>
      </w:r>
      <w:r w:rsidRPr="003E40B6">
        <w:rPr>
          <w:rFonts w:asciiTheme="minorHAnsi" w:hAnsiTheme="minorHAnsi" w:cstheme="minorHAnsi"/>
          <w:szCs w:val="20"/>
        </w:rPr>
        <w:tab/>
      </w:r>
      <w:r w:rsidRPr="003E40B6">
        <w:rPr>
          <w:rFonts w:asciiTheme="minorHAnsi" w:hAnsiTheme="minorHAnsi" w:cstheme="minorHAnsi"/>
          <w:szCs w:val="20"/>
        </w:rPr>
        <w:tab/>
      </w:r>
      <w:r w:rsidRPr="003E40B6">
        <w:rPr>
          <w:rFonts w:asciiTheme="minorHAnsi" w:hAnsiTheme="minorHAnsi" w:cstheme="minorHAnsi"/>
          <w:szCs w:val="20"/>
        </w:rPr>
        <w:tab/>
      </w:r>
      <w:r w:rsidRPr="003E40B6">
        <w:rPr>
          <w:rFonts w:asciiTheme="minorHAnsi" w:hAnsiTheme="minorHAnsi" w:cstheme="minorHAnsi"/>
          <w:szCs w:val="20"/>
        </w:rPr>
        <w:tab/>
        <w:t>________________________</w:t>
      </w:r>
    </w:p>
    <w:p w14:paraId="2A3DC049" w14:textId="77777777" w:rsidR="003E40B6" w:rsidRPr="003E40B6" w:rsidRDefault="003E40B6" w:rsidP="003E40B6">
      <w:pPr>
        <w:ind w:left="4248" w:firstLine="708"/>
        <w:rPr>
          <w:rFonts w:asciiTheme="minorHAnsi" w:hAnsiTheme="minorHAnsi" w:cstheme="minorHAnsi"/>
          <w:szCs w:val="20"/>
          <w:highlight w:val="yellow"/>
        </w:rPr>
      </w:pPr>
      <w:r w:rsidRPr="003E40B6">
        <w:rPr>
          <w:rFonts w:asciiTheme="minorHAnsi" w:hAnsiTheme="minorHAnsi" w:cstheme="minorHAnsi"/>
          <w:szCs w:val="20"/>
        </w:rPr>
        <w:t>Podpis odgovorne osebe</w:t>
      </w:r>
    </w:p>
    <w:p w14:paraId="69D9AD61" w14:textId="0DC06C27" w:rsidR="00FC4DD9" w:rsidRPr="003E40B6" w:rsidRDefault="00FC4DD9" w:rsidP="00FC4DD9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iCs/>
          <w:szCs w:val="20"/>
        </w:rPr>
      </w:pPr>
    </w:p>
    <w:p w14:paraId="0C355977" w14:textId="72EE0F2F" w:rsidR="00FC4DD9" w:rsidRPr="00FC4DD9" w:rsidRDefault="00FC4DD9" w:rsidP="00DF66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1C98540" w14:textId="1B09A685" w:rsidR="00FC4DD9" w:rsidRPr="00FC4DD9" w:rsidRDefault="00FC4DD9" w:rsidP="00DF66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C45ED9E" w14:textId="77777777" w:rsidR="00FC4DD9" w:rsidRDefault="00FC4DD9" w:rsidP="00DF66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D073A6D" w14:textId="79594122" w:rsidR="00FC4DD9" w:rsidRDefault="00FC4DD9" w:rsidP="00DF66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CB64844" w14:textId="77777777" w:rsidR="00FC4DD9" w:rsidRDefault="00FC4DD9" w:rsidP="00DF66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  <w:sectPr w:rsidR="00FC4DD9" w:rsidSect="00DF6600">
          <w:headerReference w:type="default" r:id="rId20"/>
          <w:footerReference w:type="default" r:id="rId21"/>
          <w:pgSz w:w="11906" w:h="16838" w:code="9"/>
          <w:pgMar w:top="1134" w:right="1418" w:bottom="1134" w:left="1418" w:header="709" w:footer="559" w:gutter="0"/>
          <w:pgNumType w:start="1"/>
          <w:cols w:space="708"/>
          <w:docGrid w:linePitch="360"/>
        </w:sectPr>
      </w:pPr>
    </w:p>
    <w:p w14:paraId="1799080C" w14:textId="77777777" w:rsidR="0095279E" w:rsidRDefault="0095279E" w:rsidP="0090524C">
      <w:pPr>
        <w:spacing w:line="256" w:lineRule="auto"/>
        <w:ind w:right="4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68542059" w14:textId="64D66D27" w:rsidR="0090524C" w:rsidRPr="0054247A" w:rsidRDefault="0095279E" w:rsidP="0090524C">
      <w:pPr>
        <w:spacing w:line="256" w:lineRule="auto"/>
        <w:ind w:right="4"/>
        <w:jc w:val="center"/>
        <w:rPr>
          <w:rFonts w:asciiTheme="minorHAnsi" w:hAnsiTheme="minorHAnsi" w:cstheme="minorHAnsi"/>
        </w:rPr>
      </w:pPr>
      <w:r w:rsidRPr="0095279E">
        <w:rPr>
          <w:rFonts w:asciiTheme="minorHAnsi" w:hAnsiTheme="minorHAnsi" w:cstheme="minorHAnsi"/>
          <w:b/>
          <w:bCs/>
          <w:caps/>
          <w:sz w:val="24"/>
          <w:szCs w:val="24"/>
        </w:rPr>
        <w:t>IZJAVA O IZPOLNJEVANJU POGOJEV GLEDE USTREZNOSTI ZA OPRAVLJANJE POKLICNE DEJAVNOSTI</w:t>
      </w:r>
      <w:r w:rsidR="0090524C" w:rsidRPr="0054247A">
        <w:rPr>
          <w:rFonts w:asciiTheme="minorHAnsi" w:hAnsiTheme="minorHAnsi" w:cstheme="minorHAnsi"/>
          <w:b/>
        </w:rPr>
        <w:t xml:space="preserve"> </w:t>
      </w:r>
    </w:p>
    <w:p w14:paraId="7E69E54C" w14:textId="77777777" w:rsidR="0090524C" w:rsidRPr="004D1F35" w:rsidRDefault="0090524C" w:rsidP="0090524C">
      <w:pPr>
        <w:pStyle w:val="HTML-oblikovano"/>
        <w:jc w:val="center"/>
        <w:rPr>
          <w:rFonts w:ascii="Calibri" w:hAnsi="Calibri" w:cs="Calibri Light"/>
          <w:b/>
          <w:sz w:val="24"/>
          <w:szCs w:val="24"/>
        </w:rPr>
      </w:pPr>
    </w:p>
    <w:p w14:paraId="3F8E9530" w14:textId="77777777" w:rsidR="0090524C" w:rsidRPr="009D65F7" w:rsidRDefault="0090524C" w:rsidP="0090524C">
      <w:pPr>
        <w:pStyle w:val="HTML-oblikovano"/>
        <w:jc w:val="center"/>
        <w:rPr>
          <w:rFonts w:ascii="Calibri" w:hAnsi="Calibri" w:cs="Calibri Light"/>
          <w:b/>
          <w:sz w:val="20"/>
          <w:szCs w:val="20"/>
        </w:rPr>
      </w:pPr>
    </w:p>
    <w:p w14:paraId="5BFE2096" w14:textId="77777777" w:rsidR="0090524C" w:rsidRDefault="0090524C" w:rsidP="0090524C">
      <w:pPr>
        <w:pStyle w:val="HTML-oblikovano"/>
        <w:jc w:val="both"/>
        <w:rPr>
          <w:rFonts w:ascii="Calibri" w:hAnsi="Calibri" w:cs="Calibri Light"/>
          <w:sz w:val="20"/>
          <w:szCs w:val="20"/>
        </w:rPr>
      </w:pPr>
    </w:p>
    <w:p w14:paraId="04F60D23" w14:textId="77777777" w:rsidR="0095279E" w:rsidRPr="003E40B6" w:rsidRDefault="0095279E" w:rsidP="0095279E">
      <w:pPr>
        <w:pStyle w:val="Glava"/>
        <w:rPr>
          <w:rFonts w:asciiTheme="minorHAnsi" w:hAnsiTheme="minorHAnsi" w:cstheme="minorHAnsi"/>
          <w:bCs/>
          <w:iCs/>
          <w:sz w:val="22"/>
        </w:rPr>
      </w:pPr>
      <w:r w:rsidRPr="003E40B6">
        <w:rPr>
          <w:rFonts w:asciiTheme="minorHAnsi" w:hAnsiTheme="minorHAnsi" w:cstheme="minorHAnsi"/>
          <w:bCs/>
          <w:iCs/>
          <w:sz w:val="22"/>
        </w:rPr>
        <w:t xml:space="preserve">Naziv gospodarskega subjekta: </w:t>
      </w:r>
      <w:r w:rsidRPr="003E40B6">
        <w:rPr>
          <w:rFonts w:asciiTheme="minorHAnsi" w:hAnsiTheme="minorHAnsi" w:cstheme="minorHAnsi"/>
          <w:bCs/>
          <w:iCs/>
          <w:sz w:val="22"/>
        </w:rPr>
        <w:tab/>
        <w:t>____________________________________________________</w:t>
      </w:r>
      <w:r>
        <w:rPr>
          <w:rFonts w:asciiTheme="minorHAnsi" w:hAnsiTheme="minorHAnsi" w:cstheme="minorHAnsi"/>
          <w:bCs/>
          <w:iCs/>
          <w:sz w:val="22"/>
        </w:rPr>
        <w:t>___</w:t>
      </w:r>
    </w:p>
    <w:p w14:paraId="6E62AFD5" w14:textId="77777777" w:rsidR="0095279E" w:rsidRDefault="0095279E" w:rsidP="0095279E">
      <w:pPr>
        <w:pStyle w:val="Glava"/>
        <w:rPr>
          <w:rFonts w:asciiTheme="minorHAnsi" w:hAnsiTheme="minorHAnsi" w:cstheme="minorHAnsi"/>
          <w:bCs/>
          <w:iCs/>
          <w:sz w:val="22"/>
        </w:rPr>
      </w:pPr>
    </w:p>
    <w:p w14:paraId="5B008074" w14:textId="77777777" w:rsidR="0095279E" w:rsidRPr="003E40B6" w:rsidRDefault="0095279E" w:rsidP="0095279E">
      <w:pPr>
        <w:pStyle w:val="Glava"/>
        <w:rPr>
          <w:rFonts w:asciiTheme="minorHAnsi" w:hAnsiTheme="minorHAnsi" w:cstheme="minorHAnsi"/>
          <w:bCs/>
          <w:iCs/>
          <w:sz w:val="22"/>
        </w:rPr>
      </w:pPr>
    </w:p>
    <w:p w14:paraId="3F3505A4" w14:textId="3D4CC891" w:rsidR="0090524C" w:rsidRDefault="0095279E" w:rsidP="0095279E">
      <w:pPr>
        <w:pStyle w:val="HTML-oblikovano"/>
        <w:jc w:val="both"/>
        <w:rPr>
          <w:rFonts w:asciiTheme="minorHAnsi" w:hAnsiTheme="minorHAnsi" w:cstheme="minorHAnsi"/>
          <w:bCs/>
          <w:iCs/>
          <w:sz w:val="22"/>
        </w:rPr>
      </w:pPr>
      <w:r w:rsidRPr="003E40B6">
        <w:rPr>
          <w:rFonts w:asciiTheme="minorHAnsi" w:hAnsiTheme="minorHAnsi" w:cstheme="minorHAnsi"/>
          <w:bCs/>
          <w:iCs/>
          <w:sz w:val="22"/>
        </w:rPr>
        <w:t>Sedež (naslov) gospodarskega subjekta: _____________________________________________</w:t>
      </w:r>
      <w:r>
        <w:rPr>
          <w:rFonts w:asciiTheme="minorHAnsi" w:hAnsiTheme="minorHAnsi" w:cstheme="minorHAnsi"/>
          <w:bCs/>
          <w:iCs/>
          <w:sz w:val="22"/>
        </w:rPr>
        <w:t>___</w:t>
      </w:r>
    </w:p>
    <w:p w14:paraId="2356F195" w14:textId="77777777" w:rsidR="0095279E" w:rsidRDefault="0095279E" w:rsidP="0095279E">
      <w:pPr>
        <w:pStyle w:val="HTML-oblikovano"/>
        <w:jc w:val="both"/>
        <w:rPr>
          <w:rFonts w:asciiTheme="minorHAnsi" w:hAnsiTheme="minorHAnsi" w:cstheme="minorHAnsi"/>
          <w:bCs/>
          <w:iCs/>
          <w:sz w:val="22"/>
        </w:rPr>
      </w:pPr>
    </w:p>
    <w:p w14:paraId="6A09199B" w14:textId="77777777" w:rsidR="0095279E" w:rsidRDefault="0095279E" w:rsidP="0095279E">
      <w:pPr>
        <w:pStyle w:val="HTML-oblikovano"/>
        <w:jc w:val="both"/>
        <w:rPr>
          <w:rFonts w:asciiTheme="minorHAnsi" w:hAnsiTheme="minorHAnsi" w:cstheme="minorHAnsi"/>
          <w:bCs/>
          <w:iCs/>
          <w:sz w:val="22"/>
        </w:rPr>
      </w:pPr>
    </w:p>
    <w:p w14:paraId="027CD656" w14:textId="77777777" w:rsidR="0095279E" w:rsidRPr="0095279E" w:rsidRDefault="0095279E" w:rsidP="0095279E">
      <w:pPr>
        <w:rPr>
          <w:rFonts w:ascii="Calibri" w:hAnsi="Calibri" w:cs="Calibri Light"/>
          <w:szCs w:val="20"/>
        </w:rPr>
      </w:pPr>
      <w:r w:rsidRPr="0095279E">
        <w:rPr>
          <w:rFonts w:ascii="Calibri" w:hAnsi="Calibri" w:cs="Calibri Light"/>
          <w:szCs w:val="20"/>
        </w:rPr>
        <w:t>S podpisom te izjave pod kazensko in materialno odgovornostjo izjavljamo, da:</w:t>
      </w:r>
    </w:p>
    <w:p w14:paraId="0A375EB0" w14:textId="77777777" w:rsidR="0095279E" w:rsidRPr="0095279E" w:rsidRDefault="0095279E" w:rsidP="0095279E">
      <w:pPr>
        <w:rPr>
          <w:rFonts w:ascii="Calibri" w:hAnsi="Calibri" w:cs="Calibri Light"/>
          <w:szCs w:val="20"/>
        </w:rPr>
      </w:pPr>
    </w:p>
    <w:p w14:paraId="09383752" w14:textId="77777777" w:rsidR="0095279E" w:rsidRPr="0095279E" w:rsidRDefault="0095279E" w:rsidP="0095279E">
      <w:pPr>
        <w:rPr>
          <w:rFonts w:ascii="Calibri" w:hAnsi="Calibri" w:cs="Calibri Light"/>
          <w:szCs w:val="20"/>
        </w:rPr>
      </w:pPr>
    </w:p>
    <w:p w14:paraId="4CAF03CB" w14:textId="25FCC061" w:rsidR="0095279E" w:rsidRPr="008F3C3C" w:rsidRDefault="0095279E" w:rsidP="006C1D5B">
      <w:pPr>
        <w:pStyle w:val="Naslov1"/>
        <w:numPr>
          <w:ilvl w:val="0"/>
          <w:numId w:val="19"/>
        </w:numPr>
        <w:rPr>
          <w:rFonts w:asciiTheme="minorHAnsi" w:hAnsiTheme="minorHAnsi" w:cstheme="minorHAnsi"/>
          <w:b w:val="0"/>
          <w:iCs/>
          <w:caps w:val="0"/>
          <w:color w:val="000000"/>
          <w:sz w:val="22"/>
          <w:szCs w:val="18"/>
          <w:lang w:eastAsia="sl-SI"/>
        </w:rPr>
      </w:pPr>
      <w:r w:rsidRPr="008F3C3C">
        <w:rPr>
          <w:rFonts w:asciiTheme="minorHAnsi" w:hAnsiTheme="minorHAnsi" w:cstheme="minorHAnsi"/>
          <w:b w:val="0"/>
          <w:iCs/>
          <w:caps w:val="0"/>
          <w:color w:val="000000"/>
          <w:sz w:val="22"/>
          <w:szCs w:val="18"/>
          <w:lang w:eastAsia="sl-SI"/>
        </w:rPr>
        <w:t>smo vpisani v enega od (ustrezno označite z X):</w:t>
      </w:r>
    </w:p>
    <w:p w14:paraId="0DE7AB25" w14:textId="77777777" w:rsidR="006C1D5B" w:rsidRPr="0095279E" w:rsidRDefault="006C1D5B" w:rsidP="006C1D5B">
      <w:pPr>
        <w:ind w:left="720"/>
        <w:rPr>
          <w:rFonts w:ascii="Calibri" w:hAnsi="Calibri" w:cs="Calibri Light"/>
          <w:szCs w:val="20"/>
        </w:rPr>
      </w:pPr>
    </w:p>
    <w:p w14:paraId="71316A79" w14:textId="07BC71C3" w:rsidR="0095279E" w:rsidRPr="0095279E" w:rsidRDefault="006C1D5B" w:rsidP="0095279E">
      <w:pPr>
        <w:rPr>
          <w:rFonts w:ascii="Calibri" w:hAnsi="Calibri" w:cs="Calibri Light"/>
          <w:szCs w:val="20"/>
        </w:rPr>
      </w:pPr>
      <w:r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inorHAnsi" w:hAnsiTheme="minorHAnsi" w:cstheme="minorHAnsi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Cs w:val="20"/>
        </w:rPr>
      </w:r>
      <w:r w:rsidR="00000000">
        <w:rPr>
          <w:rFonts w:asciiTheme="minorHAnsi" w:hAnsiTheme="minorHAnsi" w:cstheme="minorHAnsi"/>
          <w:szCs w:val="20"/>
        </w:rPr>
        <w:fldChar w:fldCharType="separate"/>
      </w:r>
      <w:r>
        <w:rPr>
          <w:rFonts w:asciiTheme="minorHAnsi" w:hAnsiTheme="minorHAnsi" w:cstheme="minorHAnsi"/>
          <w:szCs w:val="20"/>
        </w:rPr>
        <w:fldChar w:fldCharType="end"/>
      </w:r>
      <w:r>
        <w:rPr>
          <w:rFonts w:asciiTheme="minorHAnsi" w:hAnsiTheme="minorHAnsi" w:cstheme="minorHAnsi"/>
          <w:szCs w:val="20"/>
        </w:rPr>
        <w:t xml:space="preserve"> </w:t>
      </w:r>
      <w:r w:rsidR="0095279E" w:rsidRPr="0095279E">
        <w:rPr>
          <w:rFonts w:ascii="Calibri" w:hAnsi="Calibri" w:cs="Calibri Light"/>
          <w:szCs w:val="20"/>
        </w:rPr>
        <w:t xml:space="preserve">poklicnih registrov (navedite ustrezen register: </w:t>
      </w:r>
      <w:r w:rsidR="0095279E" w:rsidRPr="0095279E">
        <w:rPr>
          <w:rFonts w:ascii="Calibri" w:hAnsi="Calibri" w:cs="Calibri Light"/>
          <w:b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="0095279E" w:rsidRPr="0095279E">
        <w:rPr>
          <w:rFonts w:ascii="Calibri" w:hAnsi="Calibri" w:cs="Calibri Light"/>
          <w:b/>
          <w:szCs w:val="20"/>
        </w:rPr>
        <w:instrText xml:space="preserve"> FORMTEXT </w:instrText>
      </w:r>
      <w:r w:rsidR="0095279E" w:rsidRPr="0095279E">
        <w:rPr>
          <w:rFonts w:ascii="Calibri" w:hAnsi="Calibri" w:cs="Calibri Light"/>
          <w:b/>
          <w:szCs w:val="20"/>
        </w:rPr>
      </w:r>
      <w:r w:rsidR="0095279E" w:rsidRPr="0095279E">
        <w:rPr>
          <w:rFonts w:ascii="Calibri" w:hAnsi="Calibri" w:cs="Calibri Light"/>
          <w:b/>
          <w:szCs w:val="20"/>
        </w:rPr>
        <w:fldChar w:fldCharType="separate"/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szCs w:val="20"/>
        </w:rPr>
        <w:fldChar w:fldCharType="end"/>
      </w:r>
      <w:r w:rsidR="0095279E" w:rsidRPr="0095279E">
        <w:rPr>
          <w:rFonts w:ascii="Calibri" w:hAnsi="Calibri" w:cs="Calibri Light"/>
          <w:b/>
          <w:szCs w:val="20"/>
        </w:rPr>
        <w:t>)</w:t>
      </w:r>
    </w:p>
    <w:p w14:paraId="0FCE9434" w14:textId="77777777" w:rsidR="0095279E" w:rsidRDefault="0095279E" w:rsidP="0095279E">
      <w:pPr>
        <w:rPr>
          <w:rFonts w:ascii="Calibri" w:hAnsi="Calibri" w:cs="Calibri Light"/>
          <w:szCs w:val="20"/>
        </w:rPr>
      </w:pPr>
    </w:p>
    <w:p w14:paraId="12D28DAD" w14:textId="77777777" w:rsidR="006C1D5B" w:rsidRDefault="006C1D5B" w:rsidP="0095279E">
      <w:pPr>
        <w:rPr>
          <w:rFonts w:asciiTheme="minorHAnsi" w:hAnsiTheme="minorHAnsi" w:cstheme="minorHAnsi"/>
          <w:szCs w:val="20"/>
        </w:rPr>
      </w:pPr>
    </w:p>
    <w:p w14:paraId="03184644" w14:textId="4C19BF73" w:rsidR="0095279E" w:rsidRPr="0095279E" w:rsidRDefault="006C1D5B" w:rsidP="0095279E">
      <w:pPr>
        <w:rPr>
          <w:rFonts w:ascii="Calibri" w:hAnsi="Calibri" w:cs="Calibri Light"/>
          <w:szCs w:val="20"/>
        </w:rPr>
      </w:pPr>
      <w:r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inorHAnsi" w:hAnsiTheme="minorHAnsi" w:cstheme="minorHAnsi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Cs w:val="20"/>
        </w:rPr>
      </w:r>
      <w:r w:rsidR="00000000">
        <w:rPr>
          <w:rFonts w:asciiTheme="minorHAnsi" w:hAnsiTheme="minorHAnsi" w:cstheme="minorHAnsi"/>
          <w:szCs w:val="20"/>
        </w:rPr>
        <w:fldChar w:fldCharType="separate"/>
      </w:r>
      <w:r>
        <w:rPr>
          <w:rFonts w:asciiTheme="minorHAnsi" w:hAnsiTheme="minorHAnsi" w:cstheme="minorHAnsi"/>
          <w:szCs w:val="20"/>
        </w:rPr>
        <w:fldChar w:fldCharType="end"/>
      </w:r>
      <w:r w:rsidR="0095279E" w:rsidRPr="0095279E">
        <w:rPr>
          <w:rFonts w:ascii="Calibri" w:hAnsi="Calibri" w:cs="Calibri Light"/>
          <w:szCs w:val="20"/>
        </w:rPr>
        <w:t xml:space="preserve">poslovnih registrov (navedite ustrezen register: </w:t>
      </w:r>
      <w:r w:rsidR="0095279E" w:rsidRPr="0095279E">
        <w:rPr>
          <w:rFonts w:ascii="Calibri" w:hAnsi="Calibri" w:cs="Calibri Light"/>
          <w:b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="0095279E" w:rsidRPr="0095279E">
        <w:rPr>
          <w:rFonts w:ascii="Calibri" w:hAnsi="Calibri" w:cs="Calibri Light"/>
          <w:b/>
          <w:szCs w:val="20"/>
        </w:rPr>
        <w:instrText xml:space="preserve"> FORMTEXT </w:instrText>
      </w:r>
      <w:r w:rsidR="0095279E" w:rsidRPr="0095279E">
        <w:rPr>
          <w:rFonts w:ascii="Calibri" w:hAnsi="Calibri" w:cs="Calibri Light"/>
          <w:b/>
          <w:szCs w:val="20"/>
        </w:rPr>
      </w:r>
      <w:r w:rsidR="0095279E" w:rsidRPr="0095279E">
        <w:rPr>
          <w:rFonts w:ascii="Calibri" w:hAnsi="Calibri" w:cs="Calibri Light"/>
          <w:b/>
          <w:szCs w:val="20"/>
        </w:rPr>
        <w:fldChar w:fldCharType="separate"/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b/>
          <w:szCs w:val="20"/>
        </w:rPr>
        <w:t> </w:t>
      </w:r>
      <w:r w:rsidR="0095279E" w:rsidRPr="0095279E">
        <w:rPr>
          <w:rFonts w:ascii="Calibri" w:hAnsi="Calibri" w:cs="Calibri Light"/>
          <w:szCs w:val="20"/>
        </w:rPr>
        <w:fldChar w:fldCharType="end"/>
      </w:r>
      <w:r w:rsidR="0095279E" w:rsidRPr="0095279E">
        <w:rPr>
          <w:rFonts w:ascii="Calibri" w:hAnsi="Calibri" w:cs="Calibri Light"/>
          <w:b/>
          <w:szCs w:val="20"/>
        </w:rPr>
        <w:t>)</w:t>
      </w:r>
      <w:r w:rsidR="0095279E" w:rsidRPr="0095279E">
        <w:rPr>
          <w:rFonts w:ascii="Calibri" w:hAnsi="Calibri" w:cs="Calibri Light"/>
          <w:szCs w:val="20"/>
        </w:rPr>
        <w:t xml:space="preserve">, </w:t>
      </w:r>
    </w:p>
    <w:p w14:paraId="554C5B18" w14:textId="77777777" w:rsidR="0095279E" w:rsidRPr="0095279E" w:rsidRDefault="0095279E" w:rsidP="0095279E">
      <w:pPr>
        <w:rPr>
          <w:rFonts w:ascii="Calibri" w:hAnsi="Calibri" w:cs="Calibri Light"/>
          <w:szCs w:val="20"/>
        </w:rPr>
      </w:pPr>
      <w:r w:rsidRPr="0095279E">
        <w:rPr>
          <w:rFonts w:ascii="Calibri" w:hAnsi="Calibri" w:cs="Calibri Light"/>
          <w:szCs w:val="20"/>
        </w:rPr>
        <w:t>ki se vodijo v državi članici, v kateri imamo sedež;</w:t>
      </w:r>
    </w:p>
    <w:p w14:paraId="6D4F90FE" w14:textId="77777777" w:rsidR="0095279E" w:rsidRDefault="0095279E" w:rsidP="0095279E">
      <w:pPr>
        <w:rPr>
          <w:rFonts w:ascii="Calibri" w:hAnsi="Calibri" w:cs="Calibri Light"/>
          <w:szCs w:val="20"/>
        </w:rPr>
      </w:pPr>
    </w:p>
    <w:p w14:paraId="628DF947" w14:textId="77777777" w:rsidR="006C1D5B" w:rsidRDefault="006C1D5B" w:rsidP="0095279E">
      <w:pPr>
        <w:rPr>
          <w:rFonts w:ascii="Calibri" w:hAnsi="Calibri" w:cs="Calibri Light"/>
          <w:szCs w:val="20"/>
        </w:rPr>
      </w:pPr>
    </w:p>
    <w:p w14:paraId="3F4A1FEC" w14:textId="77777777" w:rsidR="006C1D5B" w:rsidRPr="008F3C3C" w:rsidRDefault="006C1D5B" w:rsidP="006C1D5B">
      <w:pPr>
        <w:rPr>
          <w:rFonts w:asciiTheme="minorHAnsi" w:hAnsiTheme="minorHAnsi" w:cstheme="minorHAnsi"/>
          <w:bCs/>
          <w:iCs/>
          <w:color w:val="000000"/>
          <w:sz w:val="22"/>
          <w:szCs w:val="18"/>
          <w:lang w:eastAsia="sl-SI"/>
        </w:rPr>
      </w:pPr>
      <w:r w:rsidRPr="008F3C3C">
        <w:rPr>
          <w:rFonts w:asciiTheme="minorHAnsi" w:hAnsiTheme="minorHAnsi" w:cstheme="minorHAnsi"/>
          <w:bCs/>
          <w:iCs/>
          <w:color w:val="000000"/>
          <w:sz w:val="22"/>
          <w:szCs w:val="18"/>
          <w:lang w:eastAsia="sl-SI"/>
        </w:rPr>
        <w:t>in</w:t>
      </w:r>
    </w:p>
    <w:p w14:paraId="10B48701" w14:textId="66CF15EF" w:rsidR="0095279E" w:rsidRPr="008F3C3C" w:rsidRDefault="0095279E" w:rsidP="006C1D5B">
      <w:pPr>
        <w:pStyle w:val="Naslov1"/>
        <w:numPr>
          <w:ilvl w:val="0"/>
          <w:numId w:val="19"/>
        </w:numPr>
        <w:rPr>
          <w:rFonts w:asciiTheme="minorHAnsi" w:hAnsiTheme="minorHAnsi" w:cstheme="minorHAnsi"/>
          <w:b w:val="0"/>
          <w:iCs/>
          <w:caps w:val="0"/>
          <w:color w:val="000000"/>
          <w:sz w:val="22"/>
          <w:szCs w:val="18"/>
          <w:lang w:eastAsia="sl-SI"/>
        </w:rPr>
      </w:pPr>
      <w:r w:rsidRPr="008F3C3C">
        <w:rPr>
          <w:rFonts w:asciiTheme="minorHAnsi" w:hAnsiTheme="minorHAnsi" w:cstheme="minorHAnsi"/>
          <w:b w:val="0"/>
          <w:iCs/>
          <w:caps w:val="0"/>
          <w:color w:val="000000"/>
          <w:sz w:val="22"/>
          <w:szCs w:val="18"/>
          <w:lang w:eastAsia="sl-SI"/>
        </w:rPr>
        <w:t>smo registrirani za opravljanje dejavnosti, ki je predmet javnega naročila JN 10/2023-NMV.</w:t>
      </w:r>
    </w:p>
    <w:p w14:paraId="78ABE177" w14:textId="77777777" w:rsidR="0095279E" w:rsidRPr="0095279E" w:rsidRDefault="0095279E" w:rsidP="0095279E">
      <w:pPr>
        <w:rPr>
          <w:rFonts w:ascii="Calibri" w:hAnsi="Calibri" w:cs="Calibri Light"/>
          <w:szCs w:val="20"/>
        </w:rPr>
      </w:pPr>
    </w:p>
    <w:p w14:paraId="09C657AE" w14:textId="77777777" w:rsidR="0095279E" w:rsidRPr="0095279E" w:rsidRDefault="0095279E" w:rsidP="0095279E">
      <w:pPr>
        <w:rPr>
          <w:rFonts w:ascii="Calibri" w:hAnsi="Calibri" w:cs="Calibri Light"/>
          <w:szCs w:val="20"/>
        </w:rPr>
      </w:pPr>
    </w:p>
    <w:p w14:paraId="191E72A0" w14:textId="77777777" w:rsidR="0095279E" w:rsidRPr="0095279E" w:rsidRDefault="0095279E" w:rsidP="0095279E">
      <w:pPr>
        <w:rPr>
          <w:rFonts w:ascii="Calibri" w:hAnsi="Calibri" w:cs="Calibri Light"/>
          <w:szCs w:val="20"/>
        </w:rPr>
      </w:pPr>
    </w:p>
    <w:p w14:paraId="699D7A9A" w14:textId="77777777" w:rsidR="0090524C" w:rsidRDefault="0090524C" w:rsidP="0090524C">
      <w:pPr>
        <w:rPr>
          <w:rFonts w:ascii="Calibri" w:hAnsi="Calibri" w:cs="Calibri Light"/>
          <w:szCs w:val="20"/>
        </w:rPr>
      </w:pPr>
    </w:p>
    <w:p w14:paraId="5975659F" w14:textId="77777777" w:rsidR="0090524C" w:rsidRPr="009D65F7" w:rsidRDefault="0090524C" w:rsidP="0090524C">
      <w:pPr>
        <w:rPr>
          <w:rFonts w:ascii="Calibri" w:hAnsi="Calibri" w:cs="Calibri Light"/>
          <w:szCs w:val="20"/>
        </w:rPr>
      </w:pPr>
    </w:p>
    <w:p w14:paraId="07C87263" w14:textId="77777777" w:rsidR="0090524C" w:rsidRPr="009D65F7" w:rsidRDefault="0090524C" w:rsidP="0090524C">
      <w:pPr>
        <w:rPr>
          <w:rFonts w:ascii="Calibri" w:hAnsi="Calibri" w:cs="Calibri Light"/>
          <w:szCs w:val="20"/>
          <w:highlight w:val="yellow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90524C" w:rsidRPr="009D65F7" w14:paraId="31C1897B" w14:textId="77777777" w:rsidTr="00661C2D">
        <w:trPr>
          <w:trHeight w:val="241"/>
        </w:trPr>
        <w:tc>
          <w:tcPr>
            <w:tcW w:w="3348" w:type="dxa"/>
          </w:tcPr>
          <w:p w14:paraId="2FD8E97A" w14:textId="77777777" w:rsidR="0090524C" w:rsidRPr="009D65F7" w:rsidRDefault="0090524C" w:rsidP="00661C2D">
            <w:pPr>
              <w:rPr>
                <w:rFonts w:ascii="Calibri" w:hAnsi="Calibri" w:cs="Calibri Light"/>
                <w:szCs w:val="20"/>
              </w:rPr>
            </w:pPr>
          </w:p>
          <w:p w14:paraId="2F81B8ED" w14:textId="77777777" w:rsidR="0090524C" w:rsidRPr="009D65F7" w:rsidRDefault="0090524C" w:rsidP="00661C2D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 xml:space="preserve">Kraj: </w:t>
            </w: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Pr="009D65F7">
              <w:rPr>
                <w:rFonts w:ascii="Calibri" w:hAnsi="Calibri" w:cs="Calibri Light"/>
                <w:szCs w:val="20"/>
              </w:rPr>
            </w:r>
            <w:r w:rsidRPr="009D65F7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1EA01A24" w14:textId="77777777" w:rsidR="0090524C" w:rsidRPr="009D65F7" w:rsidRDefault="0090524C" w:rsidP="00661C2D">
            <w:pPr>
              <w:rPr>
                <w:rFonts w:ascii="Calibri" w:hAnsi="Calibri" w:cs="Calibri Light"/>
                <w:szCs w:val="20"/>
              </w:rPr>
            </w:pPr>
          </w:p>
        </w:tc>
        <w:tc>
          <w:tcPr>
            <w:tcW w:w="4324" w:type="dxa"/>
          </w:tcPr>
          <w:p w14:paraId="7F1799D6" w14:textId="77777777" w:rsidR="0090524C" w:rsidRPr="009D65F7" w:rsidRDefault="0090524C" w:rsidP="00661C2D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>Ime in priimek odgovorne osebe:</w:t>
            </w:r>
          </w:p>
          <w:p w14:paraId="4775A0E0" w14:textId="77777777" w:rsidR="0090524C" w:rsidRPr="009D65F7" w:rsidRDefault="0090524C" w:rsidP="00661C2D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Pr="009D65F7">
              <w:rPr>
                <w:rFonts w:ascii="Calibri" w:hAnsi="Calibri" w:cs="Calibri Light"/>
                <w:szCs w:val="20"/>
              </w:rPr>
            </w:r>
            <w:r w:rsidRPr="009D65F7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</w:p>
          <w:p w14:paraId="06A98E37" w14:textId="77777777" w:rsidR="0090524C" w:rsidRPr="009D65F7" w:rsidRDefault="0090524C" w:rsidP="00661C2D">
            <w:pPr>
              <w:rPr>
                <w:rFonts w:ascii="Calibri" w:hAnsi="Calibri" w:cs="Calibri Light"/>
                <w:szCs w:val="20"/>
              </w:rPr>
            </w:pPr>
          </w:p>
        </w:tc>
      </w:tr>
      <w:tr w:rsidR="0090524C" w:rsidRPr="009D65F7" w14:paraId="764F56F1" w14:textId="77777777" w:rsidTr="00661C2D">
        <w:trPr>
          <w:trHeight w:val="483"/>
        </w:trPr>
        <w:tc>
          <w:tcPr>
            <w:tcW w:w="3348" w:type="dxa"/>
          </w:tcPr>
          <w:p w14:paraId="68C401AF" w14:textId="77777777" w:rsidR="0090524C" w:rsidRPr="009D65F7" w:rsidRDefault="0090524C" w:rsidP="00661C2D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>Datum</w:t>
            </w: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="00000000">
              <w:rPr>
                <w:rFonts w:ascii="Calibri" w:hAnsi="Calibri" w:cs="Calibri Light"/>
                <w:szCs w:val="20"/>
              </w:rPr>
            </w:r>
            <w:r w:rsidR="00000000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  <w:r w:rsidRPr="009D65F7">
              <w:rPr>
                <w:rFonts w:ascii="Calibri" w:hAnsi="Calibri" w:cs="Calibri Light"/>
                <w:szCs w:val="20"/>
              </w:rPr>
              <w:t xml:space="preserve">: </w:t>
            </w: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Pr="009D65F7">
              <w:rPr>
                <w:rFonts w:ascii="Calibri" w:hAnsi="Calibri" w:cs="Calibri Light"/>
                <w:szCs w:val="20"/>
              </w:rPr>
            </w:r>
            <w:r w:rsidRPr="009D65F7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428173C9" w14:textId="77777777" w:rsidR="0090524C" w:rsidRPr="009D65F7" w:rsidRDefault="0090524C" w:rsidP="00661C2D">
            <w:pPr>
              <w:rPr>
                <w:rFonts w:ascii="Calibri" w:hAnsi="Calibri" w:cs="Calibri Light"/>
                <w:szCs w:val="20"/>
              </w:rPr>
            </w:pPr>
          </w:p>
        </w:tc>
        <w:tc>
          <w:tcPr>
            <w:tcW w:w="4324" w:type="dxa"/>
          </w:tcPr>
          <w:p w14:paraId="7B43BE5B" w14:textId="77777777" w:rsidR="0090524C" w:rsidRPr="009D65F7" w:rsidRDefault="0090524C" w:rsidP="00661C2D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>________________________</w:t>
            </w:r>
          </w:p>
          <w:p w14:paraId="70EAAF2D" w14:textId="77777777" w:rsidR="0090524C" w:rsidRPr="009D65F7" w:rsidRDefault="0090524C" w:rsidP="00661C2D">
            <w:pPr>
              <w:rPr>
                <w:rFonts w:ascii="Calibri" w:hAnsi="Calibri" w:cs="Calibri Light"/>
                <w:sz w:val="16"/>
                <w:szCs w:val="16"/>
              </w:rPr>
            </w:pPr>
            <w:r w:rsidRPr="009D65F7">
              <w:rPr>
                <w:rFonts w:ascii="Calibri" w:hAnsi="Calibri" w:cs="Calibri Light"/>
                <w:sz w:val="16"/>
                <w:szCs w:val="16"/>
              </w:rPr>
              <w:t>Podpis odgovorne osebe</w:t>
            </w:r>
          </w:p>
        </w:tc>
      </w:tr>
    </w:tbl>
    <w:p w14:paraId="5CC756A8" w14:textId="77777777" w:rsidR="0090524C" w:rsidRDefault="0090524C" w:rsidP="0090524C">
      <w:pPr>
        <w:rPr>
          <w:rFonts w:ascii="Calibri" w:hAnsi="Calibri" w:cs="Calibri Light"/>
          <w:szCs w:val="20"/>
        </w:rPr>
      </w:pPr>
    </w:p>
    <w:p w14:paraId="665455A7" w14:textId="77777777" w:rsidR="0090524C" w:rsidRDefault="0090524C" w:rsidP="0090524C">
      <w:pPr>
        <w:rPr>
          <w:rFonts w:ascii="Calibri" w:hAnsi="Calibri" w:cs="Calibri Light"/>
          <w:szCs w:val="20"/>
        </w:rPr>
      </w:pPr>
    </w:p>
    <w:p w14:paraId="4C66D3B7" w14:textId="77777777" w:rsidR="0090524C" w:rsidRDefault="0090524C" w:rsidP="0090524C">
      <w:pPr>
        <w:rPr>
          <w:rFonts w:ascii="Calibri" w:hAnsi="Calibri" w:cs="Calibri Light"/>
          <w:szCs w:val="20"/>
        </w:rPr>
      </w:pPr>
    </w:p>
    <w:p w14:paraId="1FD4EA79" w14:textId="77777777" w:rsidR="0090524C" w:rsidRDefault="0090524C" w:rsidP="0090524C">
      <w:pPr>
        <w:rPr>
          <w:rFonts w:ascii="Calibri" w:hAnsi="Calibri" w:cs="Calibri Light"/>
          <w:szCs w:val="20"/>
        </w:rPr>
      </w:pPr>
    </w:p>
    <w:p w14:paraId="4633F960" w14:textId="77777777" w:rsidR="0090524C" w:rsidRDefault="0090524C" w:rsidP="0090524C">
      <w:pPr>
        <w:rPr>
          <w:rFonts w:ascii="Calibri" w:hAnsi="Calibri" w:cs="Calibri Light"/>
          <w:szCs w:val="20"/>
        </w:rPr>
      </w:pPr>
    </w:p>
    <w:p w14:paraId="52F2B469" w14:textId="77777777" w:rsidR="0090524C" w:rsidRDefault="0090524C" w:rsidP="0090524C">
      <w:pPr>
        <w:rPr>
          <w:rFonts w:ascii="Calibri" w:hAnsi="Calibri" w:cs="Calibri Light"/>
          <w:szCs w:val="20"/>
        </w:rPr>
      </w:pPr>
    </w:p>
    <w:p w14:paraId="4400067F" w14:textId="77777777" w:rsidR="0090524C" w:rsidRDefault="0090524C" w:rsidP="0090524C">
      <w:pPr>
        <w:rPr>
          <w:rFonts w:ascii="Calibri" w:hAnsi="Calibri" w:cs="Calibri Light"/>
          <w:szCs w:val="20"/>
        </w:rPr>
      </w:pPr>
    </w:p>
    <w:p w14:paraId="32699506" w14:textId="77777777" w:rsidR="0090524C" w:rsidRDefault="0090524C" w:rsidP="0090524C">
      <w:pPr>
        <w:rPr>
          <w:rFonts w:asciiTheme="minorHAnsi" w:hAnsiTheme="minorHAnsi" w:cstheme="minorHAnsi"/>
          <w:b/>
          <w:bCs/>
          <w:sz w:val="28"/>
          <w:szCs w:val="28"/>
        </w:rPr>
        <w:sectPr w:rsidR="0090524C" w:rsidSect="00C800CF">
          <w:headerReference w:type="default" r:id="rId22"/>
          <w:footerReference w:type="default" r:id="rId23"/>
          <w:pgSz w:w="11906" w:h="16838" w:code="9"/>
          <w:pgMar w:top="1134" w:right="1418" w:bottom="1134" w:left="1418" w:header="709" w:footer="559" w:gutter="0"/>
          <w:pgNumType w:start="1"/>
          <w:cols w:space="708"/>
          <w:docGrid w:linePitch="360"/>
        </w:sectPr>
      </w:pPr>
    </w:p>
    <w:p w14:paraId="5722C2A8" w14:textId="77777777" w:rsidR="000538C1" w:rsidRDefault="000538C1" w:rsidP="000538C1">
      <w:pPr>
        <w:spacing w:line="256" w:lineRule="auto"/>
        <w:ind w:right="4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6D1F0B6D" w14:textId="77777777" w:rsidR="000538C1" w:rsidRDefault="000538C1" w:rsidP="000538C1">
      <w:pPr>
        <w:spacing w:line="256" w:lineRule="auto"/>
        <w:ind w:right="4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7326EDCD" w14:textId="3A025DC7" w:rsidR="000538C1" w:rsidRPr="0054247A" w:rsidRDefault="000538C1" w:rsidP="000538C1">
      <w:pPr>
        <w:spacing w:line="256" w:lineRule="auto"/>
        <w:ind w:right="4"/>
        <w:jc w:val="center"/>
        <w:rPr>
          <w:rFonts w:asciiTheme="minorHAnsi" w:hAnsiTheme="minorHAnsi" w:cstheme="minorHAnsi"/>
        </w:rPr>
      </w:pPr>
      <w:r w:rsidRPr="0095279E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IZJAVA O IZPOLNJEVANJU POGOJEV GLEDE USTREZNOSTI </w:t>
      </w:r>
      <w:r w:rsidR="00061CCD">
        <w:rPr>
          <w:rFonts w:asciiTheme="minorHAnsi" w:hAnsiTheme="minorHAnsi" w:cstheme="minorHAnsi"/>
          <w:b/>
          <w:bCs/>
          <w:caps/>
          <w:sz w:val="24"/>
          <w:szCs w:val="24"/>
        </w:rPr>
        <w:t>EKONOMSKEGA IN FINANČNEGA POLOŽAJA</w:t>
      </w:r>
    </w:p>
    <w:p w14:paraId="377DC35D" w14:textId="77777777" w:rsidR="000538C1" w:rsidRPr="004D1F35" w:rsidRDefault="000538C1" w:rsidP="000538C1">
      <w:pPr>
        <w:pStyle w:val="HTML-oblikovano"/>
        <w:jc w:val="center"/>
        <w:rPr>
          <w:rFonts w:ascii="Calibri" w:hAnsi="Calibri" w:cs="Calibri Light"/>
          <w:b/>
          <w:sz w:val="24"/>
          <w:szCs w:val="24"/>
        </w:rPr>
      </w:pPr>
    </w:p>
    <w:p w14:paraId="6EBCA438" w14:textId="77777777" w:rsidR="000538C1" w:rsidRPr="009D65F7" w:rsidRDefault="000538C1" w:rsidP="000538C1">
      <w:pPr>
        <w:pStyle w:val="HTML-oblikovano"/>
        <w:jc w:val="center"/>
        <w:rPr>
          <w:rFonts w:ascii="Calibri" w:hAnsi="Calibri" w:cs="Calibri Light"/>
          <w:b/>
          <w:sz w:val="20"/>
          <w:szCs w:val="20"/>
        </w:rPr>
      </w:pPr>
    </w:p>
    <w:p w14:paraId="55F4E597" w14:textId="77777777" w:rsidR="000538C1" w:rsidRDefault="000538C1" w:rsidP="000538C1">
      <w:pPr>
        <w:pStyle w:val="HTML-oblikovano"/>
        <w:jc w:val="both"/>
        <w:rPr>
          <w:rFonts w:ascii="Calibri" w:hAnsi="Calibri" w:cs="Calibri Light"/>
          <w:sz w:val="20"/>
          <w:szCs w:val="20"/>
        </w:rPr>
      </w:pPr>
    </w:p>
    <w:p w14:paraId="2F18A567" w14:textId="77777777" w:rsidR="000538C1" w:rsidRPr="003E40B6" w:rsidRDefault="000538C1" w:rsidP="000538C1">
      <w:pPr>
        <w:pStyle w:val="Glava"/>
        <w:rPr>
          <w:rFonts w:asciiTheme="minorHAnsi" w:hAnsiTheme="minorHAnsi" w:cstheme="minorHAnsi"/>
          <w:bCs/>
          <w:iCs/>
          <w:sz w:val="22"/>
        </w:rPr>
      </w:pPr>
      <w:r w:rsidRPr="003E40B6">
        <w:rPr>
          <w:rFonts w:asciiTheme="minorHAnsi" w:hAnsiTheme="minorHAnsi" w:cstheme="minorHAnsi"/>
          <w:bCs/>
          <w:iCs/>
          <w:sz w:val="22"/>
        </w:rPr>
        <w:t xml:space="preserve">Naziv gospodarskega subjekta: </w:t>
      </w:r>
      <w:r w:rsidRPr="003E40B6">
        <w:rPr>
          <w:rFonts w:asciiTheme="minorHAnsi" w:hAnsiTheme="minorHAnsi" w:cstheme="minorHAnsi"/>
          <w:bCs/>
          <w:iCs/>
          <w:sz w:val="22"/>
        </w:rPr>
        <w:tab/>
        <w:t>____________________________________________________</w:t>
      </w:r>
      <w:r>
        <w:rPr>
          <w:rFonts w:asciiTheme="minorHAnsi" w:hAnsiTheme="minorHAnsi" w:cstheme="minorHAnsi"/>
          <w:bCs/>
          <w:iCs/>
          <w:sz w:val="22"/>
        </w:rPr>
        <w:t>___</w:t>
      </w:r>
    </w:p>
    <w:p w14:paraId="5F8E2833" w14:textId="77777777" w:rsidR="000538C1" w:rsidRDefault="000538C1" w:rsidP="000538C1">
      <w:pPr>
        <w:pStyle w:val="Glava"/>
        <w:rPr>
          <w:rFonts w:asciiTheme="minorHAnsi" w:hAnsiTheme="minorHAnsi" w:cstheme="minorHAnsi"/>
          <w:bCs/>
          <w:iCs/>
          <w:sz w:val="22"/>
        </w:rPr>
      </w:pPr>
    </w:p>
    <w:p w14:paraId="6BA906D0" w14:textId="77777777" w:rsidR="000538C1" w:rsidRPr="003E40B6" w:rsidRDefault="000538C1" w:rsidP="000538C1">
      <w:pPr>
        <w:pStyle w:val="Glava"/>
        <w:rPr>
          <w:rFonts w:asciiTheme="minorHAnsi" w:hAnsiTheme="minorHAnsi" w:cstheme="minorHAnsi"/>
          <w:bCs/>
          <w:iCs/>
          <w:sz w:val="22"/>
        </w:rPr>
      </w:pPr>
    </w:p>
    <w:p w14:paraId="4E77550B" w14:textId="77777777" w:rsidR="000538C1" w:rsidRDefault="000538C1" w:rsidP="000538C1">
      <w:pPr>
        <w:pStyle w:val="HTML-oblikovano"/>
        <w:jc w:val="both"/>
        <w:rPr>
          <w:rFonts w:asciiTheme="minorHAnsi" w:hAnsiTheme="minorHAnsi" w:cstheme="minorHAnsi"/>
          <w:bCs/>
          <w:iCs/>
          <w:sz w:val="22"/>
        </w:rPr>
      </w:pPr>
      <w:r w:rsidRPr="003E40B6">
        <w:rPr>
          <w:rFonts w:asciiTheme="minorHAnsi" w:hAnsiTheme="minorHAnsi" w:cstheme="minorHAnsi"/>
          <w:bCs/>
          <w:iCs/>
          <w:sz w:val="22"/>
        </w:rPr>
        <w:t>Sedež (naslov) gospodarskega subjekta: _____________________________________________</w:t>
      </w:r>
      <w:r>
        <w:rPr>
          <w:rFonts w:asciiTheme="minorHAnsi" w:hAnsiTheme="minorHAnsi" w:cstheme="minorHAnsi"/>
          <w:bCs/>
          <w:iCs/>
          <w:sz w:val="22"/>
        </w:rPr>
        <w:t>___</w:t>
      </w:r>
    </w:p>
    <w:p w14:paraId="53066E06" w14:textId="77777777" w:rsidR="000538C1" w:rsidRDefault="000538C1" w:rsidP="000538C1">
      <w:pPr>
        <w:pStyle w:val="HTML-oblikovano"/>
        <w:jc w:val="both"/>
        <w:rPr>
          <w:rFonts w:asciiTheme="minorHAnsi" w:hAnsiTheme="minorHAnsi" w:cstheme="minorHAnsi"/>
          <w:bCs/>
          <w:iCs/>
          <w:sz w:val="22"/>
        </w:rPr>
      </w:pPr>
    </w:p>
    <w:p w14:paraId="38B7ACA7" w14:textId="77777777" w:rsidR="000538C1" w:rsidRDefault="000538C1" w:rsidP="000538C1">
      <w:pPr>
        <w:pStyle w:val="HTML-oblikovano"/>
        <w:jc w:val="both"/>
        <w:rPr>
          <w:rFonts w:asciiTheme="minorHAnsi" w:hAnsiTheme="minorHAnsi" w:cstheme="minorHAnsi"/>
          <w:bCs/>
          <w:iCs/>
          <w:sz w:val="22"/>
        </w:rPr>
      </w:pPr>
    </w:p>
    <w:p w14:paraId="106E954D" w14:textId="77777777" w:rsidR="000538C1" w:rsidRDefault="000538C1" w:rsidP="000538C1">
      <w:pPr>
        <w:pStyle w:val="HTML-oblikovano"/>
        <w:jc w:val="both"/>
        <w:rPr>
          <w:rFonts w:asciiTheme="minorHAnsi" w:hAnsiTheme="minorHAnsi" w:cstheme="minorHAnsi"/>
          <w:bCs/>
          <w:iCs/>
          <w:sz w:val="22"/>
        </w:rPr>
      </w:pPr>
    </w:p>
    <w:p w14:paraId="79675FA7" w14:textId="77777777" w:rsidR="000538C1" w:rsidRPr="0095279E" w:rsidRDefault="000538C1" w:rsidP="000538C1">
      <w:pPr>
        <w:rPr>
          <w:rFonts w:ascii="Calibri" w:hAnsi="Calibri" w:cs="Calibri Light"/>
          <w:szCs w:val="20"/>
        </w:rPr>
      </w:pPr>
      <w:r w:rsidRPr="0095279E">
        <w:rPr>
          <w:rFonts w:ascii="Calibri" w:hAnsi="Calibri" w:cs="Calibri Light"/>
          <w:szCs w:val="20"/>
        </w:rPr>
        <w:t>S podpisom te izjave pod kazensko in materialno odgovornostjo izjavljamo, da:</w:t>
      </w:r>
    </w:p>
    <w:p w14:paraId="0DCD7378" w14:textId="77777777" w:rsidR="000538C1" w:rsidRDefault="000538C1" w:rsidP="000538C1">
      <w:pPr>
        <w:rPr>
          <w:rFonts w:ascii="Calibri" w:hAnsi="Calibri" w:cs="Calibri Light"/>
          <w:szCs w:val="20"/>
        </w:rPr>
      </w:pPr>
    </w:p>
    <w:p w14:paraId="188940EB" w14:textId="49B03A56" w:rsidR="000538C1" w:rsidRPr="000538C1" w:rsidRDefault="000538C1" w:rsidP="000538C1">
      <w:pPr>
        <w:pStyle w:val="Odstavekseznama"/>
        <w:numPr>
          <w:ilvl w:val="0"/>
          <w:numId w:val="8"/>
        </w:numPr>
        <w:rPr>
          <w:rFonts w:ascii="Calibri" w:hAnsi="Calibri" w:cs="Calibri Light"/>
          <w:szCs w:val="20"/>
        </w:rPr>
      </w:pPr>
      <w:r>
        <w:rPr>
          <w:rFonts w:asciiTheme="minorHAnsi" w:hAnsiTheme="minorHAnsi" w:cstheme="minorHAnsi"/>
          <w:szCs w:val="20"/>
        </w:rPr>
        <w:t>smo</w:t>
      </w:r>
      <w:r w:rsidRPr="007F09CE">
        <w:rPr>
          <w:rFonts w:asciiTheme="minorHAnsi" w:hAnsiTheme="minorHAnsi" w:cstheme="minorHAnsi"/>
          <w:szCs w:val="20"/>
        </w:rPr>
        <w:t xml:space="preserve"> finančno in poslovno sposobn</w:t>
      </w:r>
      <w:r>
        <w:rPr>
          <w:rFonts w:asciiTheme="minorHAnsi" w:hAnsiTheme="minorHAnsi" w:cstheme="minorHAnsi"/>
          <w:szCs w:val="20"/>
        </w:rPr>
        <w:t>i, kar pomeni, da na dan oddaje ponudbe nimamo neporavnanih obveznosti v smislu, da bi zaradi tega imel blokiran en ali več bančnih računov, katerih imetnik smo.</w:t>
      </w:r>
    </w:p>
    <w:p w14:paraId="71EFA602" w14:textId="77777777" w:rsidR="000538C1" w:rsidRDefault="000538C1" w:rsidP="000538C1">
      <w:pPr>
        <w:rPr>
          <w:rFonts w:ascii="Calibri" w:hAnsi="Calibri" w:cs="Calibri Light"/>
          <w:szCs w:val="20"/>
        </w:rPr>
      </w:pPr>
    </w:p>
    <w:p w14:paraId="22DF66D6" w14:textId="77777777" w:rsidR="000538C1" w:rsidRDefault="000538C1" w:rsidP="000538C1">
      <w:pPr>
        <w:rPr>
          <w:rFonts w:ascii="Calibri" w:hAnsi="Calibri" w:cs="Calibri Light"/>
          <w:szCs w:val="20"/>
        </w:rPr>
      </w:pPr>
    </w:p>
    <w:p w14:paraId="29527B81" w14:textId="60F57FFA" w:rsidR="006675B6" w:rsidRDefault="006675B6" w:rsidP="006675B6">
      <w:pPr>
        <w:pStyle w:val="Odstavekseznama"/>
        <w:numPr>
          <w:ilvl w:val="0"/>
          <w:numId w:val="8"/>
        </w:numPr>
        <w:rPr>
          <w:rFonts w:ascii="Calibri" w:hAnsi="Calibri" w:cs="Calibri Light"/>
          <w:szCs w:val="20"/>
        </w:rPr>
      </w:pPr>
      <w:r>
        <w:rPr>
          <w:rFonts w:ascii="Calibri" w:hAnsi="Calibri" w:cs="Calibri Light"/>
          <w:szCs w:val="20"/>
        </w:rPr>
        <w:t xml:space="preserve">znaša naš povprečni letni promet za zadnje treh poslovnih letih, </w:t>
      </w:r>
      <w:r w:rsidRPr="006675B6">
        <w:rPr>
          <w:rFonts w:ascii="Calibri" w:hAnsi="Calibri" w:cs="Calibri Light"/>
          <w:szCs w:val="20"/>
        </w:rPr>
        <w:t xml:space="preserve">za katera so podatki o letnem prometu razpoložljivi, tj. v letih 2022, 2021 in 2020, </w:t>
      </w:r>
      <w:r>
        <w:rPr>
          <w:rFonts w:ascii="Calibri" w:hAnsi="Calibri" w:cs="Calibri Light"/>
          <w:szCs w:val="20"/>
        </w:rPr>
        <w:t>____________</w:t>
      </w:r>
      <w:r w:rsidRPr="006675B6">
        <w:rPr>
          <w:rFonts w:ascii="Calibri" w:hAnsi="Calibri" w:cs="Calibri Light"/>
          <w:szCs w:val="20"/>
        </w:rPr>
        <w:t xml:space="preserve"> EU</w:t>
      </w:r>
      <w:r>
        <w:rPr>
          <w:rFonts w:ascii="Calibri" w:hAnsi="Calibri" w:cs="Calibri Light"/>
          <w:szCs w:val="20"/>
        </w:rPr>
        <w:t xml:space="preserve">R, saj </w:t>
      </w:r>
      <w:r w:rsidR="00CE44AD">
        <w:rPr>
          <w:rFonts w:ascii="Calibri" w:hAnsi="Calibri" w:cs="Calibri Light"/>
          <w:szCs w:val="20"/>
        </w:rPr>
        <w:t>je naš letni promet znašal:</w:t>
      </w:r>
    </w:p>
    <w:p w14:paraId="64FD8D9B" w14:textId="77777777" w:rsidR="00CE44AD" w:rsidRDefault="00CE44AD" w:rsidP="00CE44AD">
      <w:pPr>
        <w:pStyle w:val="Odstavekseznama"/>
        <w:ind w:left="510"/>
        <w:rPr>
          <w:rFonts w:ascii="Calibri" w:hAnsi="Calibri" w:cs="Calibri Light"/>
          <w:szCs w:val="20"/>
        </w:rPr>
      </w:pPr>
    </w:p>
    <w:p w14:paraId="2AD23720" w14:textId="31D4C4DD" w:rsidR="00CE44AD" w:rsidRDefault="00CE44AD" w:rsidP="00CE44AD">
      <w:pPr>
        <w:pStyle w:val="Odstavekseznama"/>
        <w:numPr>
          <w:ilvl w:val="1"/>
          <w:numId w:val="8"/>
        </w:numPr>
        <w:rPr>
          <w:rFonts w:ascii="Calibri" w:hAnsi="Calibri" w:cs="Calibri Light"/>
          <w:szCs w:val="20"/>
        </w:rPr>
      </w:pPr>
      <w:r>
        <w:rPr>
          <w:rFonts w:ascii="Calibri" w:hAnsi="Calibri" w:cs="Calibri Light"/>
          <w:szCs w:val="20"/>
        </w:rPr>
        <w:t>v letu 2022 _______________ EUR,</w:t>
      </w:r>
    </w:p>
    <w:p w14:paraId="27D1321B" w14:textId="77777777" w:rsidR="00CE44AD" w:rsidRDefault="00CE44AD" w:rsidP="00CE44AD">
      <w:pPr>
        <w:pStyle w:val="Odstavekseznama"/>
        <w:ind w:left="1440"/>
        <w:rPr>
          <w:rFonts w:ascii="Calibri" w:hAnsi="Calibri" w:cs="Calibri Light"/>
          <w:szCs w:val="20"/>
        </w:rPr>
      </w:pPr>
    </w:p>
    <w:p w14:paraId="3C3A319C" w14:textId="4CB48C70" w:rsidR="00CE44AD" w:rsidRDefault="00CE44AD" w:rsidP="00CE44AD">
      <w:pPr>
        <w:pStyle w:val="Odstavekseznama"/>
        <w:numPr>
          <w:ilvl w:val="1"/>
          <w:numId w:val="8"/>
        </w:numPr>
        <w:rPr>
          <w:rFonts w:ascii="Calibri" w:hAnsi="Calibri" w:cs="Calibri Light"/>
          <w:szCs w:val="20"/>
        </w:rPr>
      </w:pPr>
      <w:r>
        <w:rPr>
          <w:rFonts w:ascii="Calibri" w:hAnsi="Calibri" w:cs="Calibri Light"/>
          <w:szCs w:val="20"/>
        </w:rPr>
        <w:t>v letu 2021 _______________ EUR,</w:t>
      </w:r>
    </w:p>
    <w:p w14:paraId="20A2E97B" w14:textId="77777777" w:rsidR="00CE44AD" w:rsidRPr="00CE44AD" w:rsidRDefault="00CE44AD" w:rsidP="00CE44AD">
      <w:pPr>
        <w:pStyle w:val="Odstavekseznama"/>
        <w:rPr>
          <w:rFonts w:ascii="Calibri" w:hAnsi="Calibri" w:cs="Calibri Light"/>
          <w:szCs w:val="20"/>
        </w:rPr>
      </w:pPr>
    </w:p>
    <w:p w14:paraId="53AFF6FB" w14:textId="61521025" w:rsidR="00CE44AD" w:rsidRPr="006675B6" w:rsidRDefault="00CE44AD" w:rsidP="00CE44AD">
      <w:pPr>
        <w:pStyle w:val="Odstavekseznama"/>
        <w:numPr>
          <w:ilvl w:val="1"/>
          <w:numId w:val="8"/>
        </w:numPr>
        <w:rPr>
          <w:rFonts w:ascii="Calibri" w:hAnsi="Calibri" w:cs="Calibri Light"/>
          <w:szCs w:val="20"/>
        </w:rPr>
      </w:pPr>
      <w:r>
        <w:rPr>
          <w:rFonts w:ascii="Calibri" w:hAnsi="Calibri" w:cs="Calibri Light"/>
          <w:szCs w:val="20"/>
        </w:rPr>
        <w:t>v letu 2020 _______________ EUR,</w:t>
      </w:r>
    </w:p>
    <w:p w14:paraId="2B901E99" w14:textId="77777777" w:rsidR="000538C1" w:rsidRDefault="000538C1" w:rsidP="000538C1">
      <w:pPr>
        <w:rPr>
          <w:rFonts w:ascii="Calibri" w:hAnsi="Calibri" w:cs="Calibri Light"/>
          <w:szCs w:val="20"/>
        </w:rPr>
      </w:pPr>
    </w:p>
    <w:p w14:paraId="3F81619C" w14:textId="77777777" w:rsidR="000538C1" w:rsidRDefault="000538C1" w:rsidP="000538C1">
      <w:pPr>
        <w:rPr>
          <w:rFonts w:ascii="Calibri" w:hAnsi="Calibri" w:cs="Calibri Light"/>
          <w:szCs w:val="20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0538C1" w:rsidRPr="009D65F7" w14:paraId="47817D1B" w14:textId="77777777" w:rsidTr="00F60CEC">
        <w:trPr>
          <w:trHeight w:val="241"/>
        </w:trPr>
        <w:tc>
          <w:tcPr>
            <w:tcW w:w="3348" w:type="dxa"/>
          </w:tcPr>
          <w:p w14:paraId="31063DC3" w14:textId="77777777" w:rsidR="000538C1" w:rsidRPr="009D65F7" w:rsidRDefault="000538C1" w:rsidP="00F60CEC">
            <w:pPr>
              <w:rPr>
                <w:rFonts w:ascii="Calibri" w:hAnsi="Calibri" w:cs="Calibri Light"/>
                <w:szCs w:val="20"/>
              </w:rPr>
            </w:pPr>
          </w:p>
          <w:p w14:paraId="577C378F" w14:textId="77777777" w:rsidR="000538C1" w:rsidRPr="009D65F7" w:rsidRDefault="000538C1" w:rsidP="00F60CEC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 xml:space="preserve">Kraj: </w:t>
            </w: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Pr="009D65F7">
              <w:rPr>
                <w:rFonts w:ascii="Calibri" w:hAnsi="Calibri" w:cs="Calibri Light"/>
                <w:szCs w:val="20"/>
              </w:rPr>
            </w:r>
            <w:r w:rsidRPr="009D65F7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536C3AFF" w14:textId="77777777" w:rsidR="000538C1" w:rsidRPr="009D65F7" w:rsidRDefault="000538C1" w:rsidP="00F60CEC">
            <w:pPr>
              <w:rPr>
                <w:rFonts w:ascii="Calibri" w:hAnsi="Calibri" w:cs="Calibri Light"/>
                <w:szCs w:val="20"/>
              </w:rPr>
            </w:pPr>
          </w:p>
        </w:tc>
        <w:tc>
          <w:tcPr>
            <w:tcW w:w="4324" w:type="dxa"/>
          </w:tcPr>
          <w:p w14:paraId="7A201E80" w14:textId="77777777" w:rsidR="000538C1" w:rsidRPr="009D65F7" w:rsidRDefault="000538C1" w:rsidP="00F60CEC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>Ime in priimek odgovorne osebe:</w:t>
            </w:r>
          </w:p>
          <w:p w14:paraId="3D3F1AD9" w14:textId="77777777" w:rsidR="000538C1" w:rsidRPr="009D65F7" w:rsidRDefault="000538C1" w:rsidP="00F60CEC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Pr="009D65F7">
              <w:rPr>
                <w:rFonts w:ascii="Calibri" w:hAnsi="Calibri" w:cs="Calibri Light"/>
                <w:szCs w:val="20"/>
              </w:rPr>
            </w:r>
            <w:r w:rsidRPr="009D65F7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</w:p>
          <w:p w14:paraId="38F5C489" w14:textId="77777777" w:rsidR="000538C1" w:rsidRPr="009D65F7" w:rsidRDefault="000538C1" w:rsidP="00F60CEC">
            <w:pPr>
              <w:rPr>
                <w:rFonts w:ascii="Calibri" w:hAnsi="Calibri" w:cs="Calibri Light"/>
                <w:szCs w:val="20"/>
              </w:rPr>
            </w:pPr>
          </w:p>
        </w:tc>
      </w:tr>
      <w:tr w:rsidR="000538C1" w:rsidRPr="009D65F7" w14:paraId="0B9D6FE5" w14:textId="77777777" w:rsidTr="00F60CEC">
        <w:trPr>
          <w:trHeight w:val="483"/>
        </w:trPr>
        <w:tc>
          <w:tcPr>
            <w:tcW w:w="3348" w:type="dxa"/>
          </w:tcPr>
          <w:p w14:paraId="4DA95DA2" w14:textId="77777777" w:rsidR="000538C1" w:rsidRPr="009D65F7" w:rsidRDefault="000538C1" w:rsidP="00F60CEC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>Datum</w:t>
            </w: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="00000000">
              <w:rPr>
                <w:rFonts w:ascii="Calibri" w:hAnsi="Calibri" w:cs="Calibri Light"/>
                <w:szCs w:val="20"/>
              </w:rPr>
            </w:r>
            <w:r w:rsidR="00000000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  <w:r w:rsidRPr="009D65F7">
              <w:rPr>
                <w:rFonts w:ascii="Calibri" w:hAnsi="Calibri" w:cs="Calibri Light"/>
                <w:szCs w:val="20"/>
              </w:rPr>
              <w:t xml:space="preserve">: </w:t>
            </w: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Pr="009D65F7">
              <w:rPr>
                <w:rFonts w:ascii="Calibri" w:hAnsi="Calibri" w:cs="Calibri Light"/>
                <w:szCs w:val="20"/>
              </w:rPr>
            </w:r>
            <w:r w:rsidRPr="009D65F7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7579EE1C" w14:textId="77777777" w:rsidR="000538C1" w:rsidRPr="009D65F7" w:rsidRDefault="000538C1" w:rsidP="00F60CEC">
            <w:pPr>
              <w:rPr>
                <w:rFonts w:ascii="Calibri" w:hAnsi="Calibri" w:cs="Calibri Light"/>
                <w:szCs w:val="20"/>
              </w:rPr>
            </w:pPr>
          </w:p>
        </w:tc>
        <w:tc>
          <w:tcPr>
            <w:tcW w:w="4324" w:type="dxa"/>
          </w:tcPr>
          <w:p w14:paraId="61B09557" w14:textId="77777777" w:rsidR="000538C1" w:rsidRPr="009D65F7" w:rsidRDefault="000538C1" w:rsidP="00F60CEC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>________________________</w:t>
            </w:r>
          </w:p>
          <w:p w14:paraId="4E5E1D78" w14:textId="77777777" w:rsidR="000538C1" w:rsidRPr="009D65F7" w:rsidRDefault="000538C1" w:rsidP="00F60CEC">
            <w:pPr>
              <w:rPr>
                <w:rFonts w:ascii="Calibri" w:hAnsi="Calibri" w:cs="Calibri Light"/>
                <w:sz w:val="16"/>
                <w:szCs w:val="16"/>
              </w:rPr>
            </w:pPr>
            <w:r w:rsidRPr="009D65F7">
              <w:rPr>
                <w:rFonts w:ascii="Calibri" w:hAnsi="Calibri" w:cs="Calibri Light"/>
                <w:sz w:val="16"/>
                <w:szCs w:val="16"/>
              </w:rPr>
              <w:t>Podpis odgovorne osebe</w:t>
            </w:r>
          </w:p>
        </w:tc>
      </w:tr>
    </w:tbl>
    <w:p w14:paraId="17E6D077" w14:textId="77777777" w:rsidR="000538C1" w:rsidRDefault="000538C1" w:rsidP="000538C1">
      <w:pPr>
        <w:rPr>
          <w:rFonts w:ascii="Calibri" w:hAnsi="Calibri" w:cs="Calibri Light"/>
          <w:szCs w:val="20"/>
        </w:rPr>
      </w:pPr>
    </w:p>
    <w:p w14:paraId="582795B6" w14:textId="77777777" w:rsidR="000538C1" w:rsidRPr="0095279E" w:rsidRDefault="000538C1" w:rsidP="000538C1">
      <w:pPr>
        <w:rPr>
          <w:rFonts w:ascii="Calibri" w:hAnsi="Calibri" w:cs="Calibri Light"/>
          <w:szCs w:val="20"/>
        </w:rPr>
      </w:pPr>
    </w:p>
    <w:p w14:paraId="7D62662A" w14:textId="77777777" w:rsidR="000538C1" w:rsidRDefault="000538C1" w:rsidP="00DF66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  <w:sectPr w:rsidR="000538C1" w:rsidSect="000538C1">
          <w:headerReference w:type="default" r:id="rId24"/>
          <w:footerReference w:type="default" r:id="rId25"/>
          <w:pgSz w:w="11906" w:h="16838" w:code="9"/>
          <w:pgMar w:top="1134" w:right="1418" w:bottom="1134" w:left="1418" w:header="709" w:footer="559" w:gutter="0"/>
          <w:pgNumType w:start="1"/>
          <w:cols w:space="708"/>
          <w:docGrid w:linePitch="360"/>
        </w:sectPr>
      </w:pPr>
    </w:p>
    <w:p w14:paraId="3D26A40F" w14:textId="38664445" w:rsidR="00DF6600" w:rsidRPr="00572ACE" w:rsidRDefault="00DF6600" w:rsidP="00DF66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72ACE">
        <w:rPr>
          <w:rFonts w:asciiTheme="minorHAnsi" w:hAnsiTheme="minorHAnsi" w:cstheme="minorHAnsi"/>
          <w:b/>
          <w:bCs/>
          <w:sz w:val="28"/>
          <w:szCs w:val="28"/>
        </w:rPr>
        <w:lastRenderedPageBreak/>
        <w:t>REFERENČNA LISTA PONUDNIKA</w:t>
      </w:r>
    </w:p>
    <w:p w14:paraId="68FEC74D" w14:textId="1C131000" w:rsidR="00DF6600" w:rsidRPr="00572ACE" w:rsidRDefault="00DF6600" w:rsidP="00DF6600">
      <w:pPr>
        <w:pStyle w:val="Telobesedila34"/>
        <w:jc w:val="center"/>
        <w:rPr>
          <w:rFonts w:asciiTheme="minorHAnsi" w:hAnsiTheme="minorHAnsi" w:cstheme="minorHAnsi"/>
          <w:b/>
          <w:sz w:val="20"/>
        </w:rPr>
      </w:pPr>
      <w:r w:rsidRPr="00572ACE">
        <w:rPr>
          <w:rFonts w:asciiTheme="minorHAnsi" w:hAnsiTheme="minorHAnsi" w:cstheme="minorHAnsi"/>
          <w:b/>
          <w:sz w:val="20"/>
        </w:rPr>
        <w:t>»</w:t>
      </w:r>
      <w:r w:rsidR="000E4EE1">
        <w:rPr>
          <w:rFonts w:asciiTheme="minorHAnsi" w:hAnsiTheme="minorHAnsi" w:cstheme="minorHAnsi"/>
          <w:b/>
        </w:rPr>
        <w:t>Revitalizacija</w:t>
      </w:r>
      <w:r w:rsidR="0095279E">
        <w:rPr>
          <w:rFonts w:asciiTheme="minorHAnsi" w:hAnsiTheme="minorHAnsi" w:cstheme="minorHAnsi"/>
          <w:b/>
        </w:rPr>
        <w:t xml:space="preserve"> travnate površine na nogometnem igrišču stadiona Stožice</w:t>
      </w:r>
      <w:r w:rsidRPr="00572ACE">
        <w:rPr>
          <w:rFonts w:asciiTheme="minorHAnsi" w:hAnsiTheme="minorHAnsi" w:cstheme="minorHAnsi"/>
          <w:b/>
          <w:sz w:val="20"/>
        </w:rPr>
        <w:t>«</w:t>
      </w:r>
    </w:p>
    <w:p w14:paraId="21ABA5D4" w14:textId="259B71AE" w:rsidR="0067400E" w:rsidRPr="00572ACE" w:rsidRDefault="0067400E" w:rsidP="00912BCB">
      <w:pPr>
        <w:rPr>
          <w:rFonts w:asciiTheme="minorHAnsi" w:hAnsiTheme="minorHAnsi" w:cstheme="minorHAnsi"/>
        </w:rPr>
      </w:pPr>
    </w:p>
    <w:p w14:paraId="4FA180A3" w14:textId="21CCCB4E" w:rsidR="00061CCD" w:rsidRPr="003E40B6" w:rsidRDefault="00061CCD" w:rsidP="00061CCD">
      <w:pPr>
        <w:pStyle w:val="Glava"/>
        <w:rPr>
          <w:rFonts w:asciiTheme="minorHAnsi" w:hAnsiTheme="minorHAnsi" w:cstheme="minorHAnsi"/>
          <w:bCs/>
          <w:iCs/>
          <w:sz w:val="22"/>
        </w:rPr>
      </w:pPr>
      <w:r w:rsidRPr="003E40B6">
        <w:rPr>
          <w:rFonts w:asciiTheme="minorHAnsi" w:hAnsiTheme="minorHAnsi" w:cstheme="minorHAnsi"/>
          <w:bCs/>
          <w:iCs/>
          <w:sz w:val="22"/>
        </w:rPr>
        <w:t xml:space="preserve">Naziv gospodarskega subjekta: </w:t>
      </w:r>
      <w:r w:rsidRPr="003E40B6">
        <w:rPr>
          <w:rFonts w:asciiTheme="minorHAnsi" w:hAnsiTheme="minorHAnsi" w:cstheme="minorHAnsi"/>
          <w:bCs/>
          <w:iCs/>
          <w:sz w:val="22"/>
        </w:rPr>
        <w:tab/>
        <w:t>____________________________________________________</w:t>
      </w:r>
      <w:r>
        <w:rPr>
          <w:rFonts w:asciiTheme="minorHAnsi" w:hAnsiTheme="minorHAnsi" w:cstheme="minorHAnsi"/>
          <w:bCs/>
          <w:iCs/>
          <w:sz w:val="22"/>
        </w:rPr>
        <w:t>_______________________________________</w:t>
      </w:r>
    </w:p>
    <w:p w14:paraId="6E3B1B1A" w14:textId="77777777" w:rsidR="00061CCD" w:rsidRPr="00061CCD" w:rsidRDefault="00061CCD" w:rsidP="00061CCD">
      <w:pPr>
        <w:ind w:left="3540" w:firstLine="708"/>
        <w:rPr>
          <w:rFonts w:ascii="Calibri" w:hAnsi="Calibri"/>
          <w:sz w:val="16"/>
          <w:szCs w:val="16"/>
        </w:rPr>
      </w:pPr>
      <w:r w:rsidRPr="00061CCD">
        <w:rPr>
          <w:rFonts w:ascii="Calibri" w:hAnsi="Calibri"/>
          <w:sz w:val="16"/>
          <w:szCs w:val="16"/>
        </w:rPr>
        <w:t>(navede se gospodarski subjekt, ki je imetnik reference)</w:t>
      </w:r>
    </w:p>
    <w:p w14:paraId="01D0BA9F" w14:textId="77777777" w:rsidR="00061CCD" w:rsidRDefault="00061CCD" w:rsidP="00061CCD">
      <w:pPr>
        <w:pStyle w:val="Glava"/>
        <w:rPr>
          <w:rFonts w:asciiTheme="minorHAnsi" w:hAnsiTheme="minorHAnsi" w:cstheme="minorHAnsi"/>
          <w:bCs/>
          <w:iCs/>
          <w:sz w:val="22"/>
        </w:rPr>
      </w:pPr>
    </w:p>
    <w:p w14:paraId="3F940B3A" w14:textId="77777777" w:rsidR="00061CCD" w:rsidRPr="003E40B6" w:rsidRDefault="00061CCD" w:rsidP="00061CCD">
      <w:pPr>
        <w:pStyle w:val="Glava"/>
        <w:rPr>
          <w:rFonts w:asciiTheme="minorHAnsi" w:hAnsiTheme="minorHAnsi" w:cstheme="minorHAnsi"/>
          <w:bCs/>
          <w:iCs/>
          <w:sz w:val="22"/>
        </w:rPr>
      </w:pPr>
    </w:p>
    <w:p w14:paraId="2864B6DB" w14:textId="7598951F" w:rsidR="0095279E" w:rsidRDefault="00061CCD" w:rsidP="00061CCD">
      <w:pPr>
        <w:rPr>
          <w:rFonts w:asciiTheme="minorHAnsi" w:hAnsiTheme="minorHAnsi" w:cstheme="minorHAnsi"/>
          <w:bCs/>
          <w:iCs/>
          <w:sz w:val="22"/>
        </w:rPr>
      </w:pPr>
      <w:r w:rsidRPr="003E40B6">
        <w:rPr>
          <w:rFonts w:asciiTheme="minorHAnsi" w:hAnsiTheme="minorHAnsi" w:cstheme="minorHAnsi"/>
          <w:bCs/>
          <w:iCs/>
          <w:sz w:val="22"/>
        </w:rPr>
        <w:t>Sedež (naslov) gospodarskega subjekta: _____________________________________________</w:t>
      </w:r>
      <w:r>
        <w:rPr>
          <w:rFonts w:asciiTheme="minorHAnsi" w:hAnsiTheme="minorHAnsi" w:cstheme="minorHAnsi"/>
          <w:bCs/>
          <w:iCs/>
          <w:sz w:val="22"/>
        </w:rPr>
        <w:t>_______________________________________</w:t>
      </w:r>
    </w:p>
    <w:p w14:paraId="1D2A23DE" w14:textId="77777777" w:rsidR="0095279E" w:rsidRDefault="0095279E" w:rsidP="00912BCB">
      <w:pPr>
        <w:rPr>
          <w:rFonts w:asciiTheme="minorHAnsi" w:hAnsiTheme="minorHAnsi" w:cstheme="minorHAnsi"/>
        </w:rPr>
      </w:pPr>
    </w:p>
    <w:p w14:paraId="4662F2C4" w14:textId="05611B22" w:rsidR="00DF6600" w:rsidRPr="00572ACE" w:rsidRDefault="00DF6600" w:rsidP="00DF6600">
      <w:pPr>
        <w:rPr>
          <w:rFonts w:asciiTheme="minorHAnsi" w:hAnsiTheme="minorHAnsi" w:cstheme="minorHAnsi"/>
          <w:b/>
          <w:szCs w:val="20"/>
        </w:rPr>
      </w:pPr>
      <w:r w:rsidRPr="00572ACE">
        <w:rPr>
          <w:rFonts w:asciiTheme="minorHAnsi" w:hAnsiTheme="minorHAnsi" w:cstheme="minorHAnsi"/>
          <w:b/>
          <w:szCs w:val="20"/>
        </w:rPr>
        <w:t>REFERENČNA LISTA</w:t>
      </w:r>
      <w:r w:rsidR="00C800CF">
        <w:rPr>
          <w:rFonts w:asciiTheme="minorHAnsi" w:hAnsiTheme="minorHAnsi" w:cstheme="minorHAnsi"/>
          <w:b/>
          <w:szCs w:val="20"/>
        </w:rPr>
        <w:t xml:space="preserve"> PONUDNIKA</w:t>
      </w:r>
      <w:r w:rsidRPr="00572ACE">
        <w:rPr>
          <w:rFonts w:asciiTheme="minorHAnsi" w:hAnsiTheme="minorHAnsi" w:cstheme="minorHAnsi"/>
          <w:b/>
          <w:szCs w:val="20"/>
        </w:rPr>
        <w:t>:</w:t>
      </w:r>
    </w:p>
    <w:p w14:paraId="3BB526A4" w14:textId="296779F4" w:rsidR="00DF6600" w:rsidRPr="00572ACE" w:rsidRDefault="00DF6600" w:rsidP="00912BCB">
      <w:pPr>
        <w:rPr>
          <w:rFonts w:asciiTheme="minorHAnsi" w:hAnsiTheme="minorHAnsi" w:cstheme="minorHAnsi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811"/>
        <w:gridCol w:w="2835"/>
        <w:gridCol w:w="2552"/>
      </w:tblGrid>
      <w:tr w:rsidR="00624982" w:rsidRPr="00572ACE" w14:paraId="43A49282" w14:textId="77777777" w:rsidTr="00C800CF">
        <w:tc>
          <w:tcPr>
            <w:tcW w:w="3261" w:type="dxa"/>
            <w:vAlign w:val="center"/>
          </w:tcPr>
          <w:p w14:paraId="42E3C44E" w14:textId="5924B678" w:rsidR="00624982" w:rsidRPr="00572ACE" w:rsidRDefault="00624982" w:rsidP="00994C8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72AC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Naziv. naročnika referenčnega posla ter kontaktna oseba naročnika (ime, priimek, e-pošta in telefonska številka)</w:t>
            </w:r>
          </w:p>
        </w:tc>
        <w:tc>
          <w:tcPr>
            <w:tcW w:w="5811" w:type="dxa"/>
            <w:vAlign w:val="center"/>
          </w:tcPr>
          <w:p w14:paraId="36EEAAFF" w14:textId="77777777" w:rsidR="00624982" w:rsidRPr="00572ACE" w:rsidRDefault="00624982" w:rsidP="00994C8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72ACE">
              <w:rPr>
                <w:rFonts w:asciiTheme="minorHAnsi" w:hAnsiTheme="minorHAnsi" w:cstheme="minorHAnsi"/>
                <w:b/>
              </w:rPr>
              <w:t>Predmet referenčnega posla</w:t>
            </w:r>
          </w:p>
          <w:p w14:paraId="7D22B720" w14:textId="40FAAC70" w:rsidR="00624982" w:rsidRPr="00572ACE" w:rsidRDefault="00624982" w:rsidP="00994C8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72ACE">
              <w:rPr>
                <w:rFonts w:asciiTheme="minorHAnsi" w:hAnsiTheme="minorHAnsi" w:cstheme="minorHAnsi"/>
                <w:b/>
              </w:rPr>
              <w:t xml:space="preserve">(naslov predmeta </w:t>
            </w:r>
            <w:r w:rsidR="00700AF7">
              <w:rPr>
                <w:rFonts w:asciiTheme="minorHAnsi" w:hAnsiTheme="minorHAnsi" w:cstheme="minorHAnsi"/>
                <w:b/>
              </w:rPr>
              <w:t>referenčnega</w:t>
            </w:r>
            <w:r w:rsidRPr="00572ACE">
              <w:rPr>
                <w:rFonts w:asciiTheme="minorHAnsi" w:hAnsiTheme="minorHAnsi" w:cstheme="minorHAnsi"/>
                <w:b/>
              </w:rPr>
              <w:t xml:space="preserve"> naročila in kratek opis izvedenih del</w:t>
            </w:r>
            <w:r w:rsidR="00C800CF">
              <w:rPr>
                <w:rFonts w:asciiTheme="minorHAnsi" w:hAnsiTheme="minorHAnsi" w:cstheme="minorHAnsi"/>
                <w:b/>
              </w:rPr>
              <w:t xml:space="preserve">, ki mora vsebovati </w:t>
            </w:r>
            <w:r w:rsidR="00061CCD">
              <w:rPr>
                <w:rFonts w:asciiTheme="minorHAnsi" w:hAnsiTheme="minorHAnsi" w:cstheme="minorHAnsi"/>
                <w:b/>
              </w:rPr>
              <w:t>velikost igralne površine, kraj kjer se naha</w:t>
            </w:r>
            <w:r w:rsidR="00282503">
              <w:rPr>
                <w:rFonts w:asciiTheme="minorHAnsi" w:hAnsiTheme="minorHAnsi" w:cstheme="minorHAnsi"/>
                <w:b/>
              </w:rPr>
              <w:t>j</w:t>
            </w:r>
            <w:r w:rsidR="00061CCD">
              <w:rPr>
                <w:rFonts w:asciiTheme="minorHAnsi" w:hAnsiTheme="minorHAnsi" w:cstheme="minorHAnsi"/>
                <w:b/>
              </w:rPr>
              <w:t>a predmetna igralna površina</w:t>
            </w:r>
            <w:r w:rsidR="00282503">
              <w:rPr>
                <w:rFonts w:asciiTheme="minorHAnsi" w:hAnsiTheme="minorHAnsi" w:cstheme="minorHAnsi"/>
                <w:b/>
              </w:rPr>
              <w:t xml:space="preserve">, kategorija stadiona na katerem je bila izvedena športna igralna površina po UEFA </w:t>
            </w:r>
            <w:proofErr w:type="spellStart"/>
            <w:r w:rsidR="00282503">
              <w:rPr>
                <w:rFonts w:asciiTheme="minorHAnsi" w:hAnsiTheme="minorHAnsi" w:cstheme="minorHAnsi"/>
                <w:b/>
              </w:rPr>
              <w:t>Stadium</w:t>
            </w:r>
            <w:proofErr w:type="spellEnd"/>
            <w:r w:rsidR="0028250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82503">
              <w:rPr>
                <w:rFonts w:asciiTheme="minorHAnsi" w:hAnsiTheme="minorHAnsi" w:cstheme="minorHAnsi"/>
                <w:b/>
              </w:rPr>
              <w:t>Categories</w:t>
            </w:r>
            <w:proofErr w:type="spellEnd"/>
            <w:r w:rsidR="00061CCD">
              <w:rPr>
                <w:rFonts w:asciiTheme="minorHAnsi" w:hAnsiTheme="minorHAnsi" w:cstheme="minorHAnsi"/>
                <w:b/>
              </w:rPr>
              <w:t xml:space="preserve"> in ali je bila položena naravna trava ali hibridna trava na tej igralni površini</w:t>
            </w:r>
            <w:r w:rsidR="00C800CF">
              <w:rPr>
                <w:rFonts w:asciiTheme="minorHAnsi" w:hAnsiTheme="minorHAnsi" w:cstheme="minorHAnsi"/>
                <w:b/>
              </w:rPr>
              <w:t xml:space="preserve"> </w:t>
            </w:r>
            <w:r w:rsidRPr="00572AC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35" w:type="dxa"/>
            <w:vAlign w:val="center"/>
          </w:tcPr>
          <w:p w14:paraId="37D83332" w14:textId="00528BD9" w:rsidR="00624982" w:rsidRPr="00572ACE" w:rsidRDefault="00624982" w:rsidP="00994C86">
            <w:pPr>
              <w:jc w:val="center"/>
              <w:rPr>
                <w:rFonts w:asciiTheme="minorHAnsi" w:hAnsiTheme="minorHAnsi" w:cstheme="minorHAnsi"/>
                <w:b/>
                <w:i/>
                <w:sz w:val="15"/>
                <w:szCs w:val="15"/>
              </w:rPr>
            </w:pPr>
            <w:r w:rsidRPr="00572ACE">
              <w:rPr>
                <w:rFonts w:asciiTheme="minorHAnsi" w:hAnsiTheme="minorHAnsi" w:cstheme="minorHAnsi"/>
                <w:b/>
                <w:sz w:val="15"/>
                <w:szCs w:val="15"/>
              </w:rPr>
              <w:t>Datum začetka posla in datum in datum končanja posla</w:t>
            </w:r>
          </w:p>
        </w:tc>
        <w:tc>
          <w:tcPr>
            <w:tcW w:w="2552" w:type="dxa"/>
            <w:vAlign w:val="center"/>
          </w:tcPr>
          <w:p w14:paraId="7C30E6A4" w14:textId="1BA6E03E" w:rsidR="00624982" w:rsidRPr="00572ACE" w:rsidRDefault="00624982" w:rsidP="00994C86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72A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Vrednost </w:t>
            </w:r>
            <w:r w:rsidR="00C800CF">
              <w:rPr>
                <w:rFonts w:asciiTheme="minorHAnsi" w:hAnsiTheme="minorHAnsi" w:cstheme="minorHAnsi"/>
                <w:b/>
                <w:sz w:val="16"/>
                <w:szCs w:val="16"/>
              </w:rPr>
              <w:t>izvedenega referenčnega posla</w:t>
            </w:r>
          </w:p>
          <w:p w14:paraId="7B0D2DD7" w14:textId="77777777" w:rsidR="00624982" w:rsidRPr="00572ACE" w:rsidRDefault="00624982" w:rsidP="00994C86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72ACE">
              <w:rPr>
                <w:rFonts w:asciiTheme="minorHAnsi" w:hAnsiTheme="minorHAnsi" w:cstheme="minorHAnsi"/>
                <w:b/>
                <w:sz w:val="16"/>
                <w:szCs w:val="16"/>
              </w:rPr>
              <w:t>v EUR brez DDV</w:t>
            </w:r>
          </w:p>
        </w:tc>
      </w:tr>
      <w:tr w:rsidR="00624982" w:rsidRPr="00572ACE" w14:paraId="3979D8CC" w14:textId="77777777" w:rsidTr="00061CCD">
        <w:trPr>
          <w:trHeight w:val="1491"/>
        </w:trPr>
        <w:tc>
          <w:tcPr>
            <w:tcW w:w="3261" w:type="dxa"/>
          </w:tcPr>
          <w:p w14:paraId="1B955361" w14:textId="77777777" w:rsidR="00624982" w:rsidRPr="00572ACE" w:rsidRDefault="00624982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5811" w:type="dxa"/>
          </w:tcPr>
          <w:p w14:paraId="4AAC7506" w14:textId="77777777" w:rsidR="00624982" w:rsidRPr="00572ACE" w:rsidRDefault="00624982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835" w:type="dxa"/>
          </w:tcPr>
          <w:p w14:paraId="55123747" w14:textId="77777777" w:rsidR="00624982" w:rsidRPr="00572ACE" w:rsidRDefault="00624982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552" w:type="dxa"/>
          </w:tcPr>
          <w:p w14:paraId="36DF7F4D" w14:textId="77777777" w:rsidR="00624982" w:rsidRPr="00572ACE" w:rsidRDefault="00624982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  <w:p w14:paraId="37238504" w14:textId="77777777" w:rsidR="00624982" w:rsidRPr="00572ACE" w:rsidRDefault="00624982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  <w:p w14:paraId="68B2AE56" w14:textId="77777777" w:rsidR="00624982" w:rsidRPr="00572ACE" w:rsidRDefault="00624982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  <w:p w14:paraId="29D708D0" w14:textId="77777777" w:rsidR="00624982" w:rsidRPr="00572ACE" w:rsidRDefault="00624982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624982" w:rsidRPr="00572ACE" w14:paraId="4A0C1FCC" w14:textId="77777777" w:rsidTr="00061CCD">
        <w:trPr>
          <w:trHeight w:val="1413"/>
        </w:trPr>
        <w:tc>
          <w:tcPr>
            <w:tcW w:w="3261" w:type="dxa"/>
          </w:tcPr>
          <w:p w14:paraId="127EDDA8" w14:textId="77777777" w:rsidR="00624982" w:rsidRPr="00572ACE" w:rsidRDefault="00624982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5811" w:type="dxa"/>
          </w:tcPr>
          <w:p w14:paraId="280A3DD0" w14:textId="77777777" w:rsidR="00624982" w:rsidRPr="00572ACE" w:rsidRDefault="00624982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835" w:type="dxa"/>
          </w:tcPr>
          <w:p w14:paraId="2BF22EDA" w14:textId="77777777" w:rsidR="00624982" w:rsidRPr="00572ACE" w:rsidRDefault="00624982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552" w:type="dxa"/>
          </w:tcPr>
          <w:p w14:paraId="04FC3651" w14:textId="77777777" w:rsidR="00624982" w:rsidRPr="00572ACE" w:rsidRDefault="00624982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  <w:p w14:paraId="5ABC8216" w14:textId="77777777" w:rsidR="00624982" w:rsidRPr="00572ACE" w:rsidRDefault="00624982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  <w:p w14:paraId="0CD77CD5" w14:textId="77777777" w:rsidR="00624982" w:rsidRPr="00572ACE" w:rsidRDefault="00624982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  <w:p w14:paraId="41DCAE00" w14:textId="77777777" w:rsidR="00624982" w:rsidRPr="00572ACE" w:rsidRDefault="00624982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F928D0" w:rsidRPr="00572ACE" w14:paraId="2958000D" w14:textId="77777777" w:rsidTr="00061CCD">
        <w:trPr>
          <w:trHeight w:val="1413"/>
        </w:trPr>
        <w:tc>
          <w:tcPr>
            <w:tcW w:w="3261" w:type="dxa"/>
          </w:tcPr>
          <w:p w14:paraId="320AD3ED" w14:textId="77777777" w:rsidR="00F928D0" w:rsidRPr="00572ACE" w:rsidRDefault="00F928D0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5811" w:type="dxa"/>
          </w:tcPr>
          <w:p w14:paraId="64710948" w14:textId="77777777" w:rsidR="00F928D0" w:rsidRPr="00572ACE" w:rsidRDefault="00F928D0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835" w:type="dxa"/>
          </w:tcPr>
          <w:p w14:paraId="5F7DF55B" w14:textId="77777777" w:rsidR="00F928D0" w:rsidRPr="00572ACE" w:rsidRDefault="00F928D0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552" w:type="dxa"/>
          </w:tcPr>
          <w:p w14:paraId="7E3A9AF7" w14:textId="77777777" w:rsidR="00F928D0" w:rsidRPr="00572ACE" w:rsidRDefault="00F928D0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F928D0" w:rsidRPr="00572ACE" w14:paraId="6D3EF226" w14:textId="77777777" w:rsidTr="00061CCD">
        <w:trPr>
          <w:trHeight w:val="1413"/>
        </w:trPr>
        <w:tc>
          <w:tcPr>
            <w:tcW w:w="3261" w:type="dxa"/>
          </w:tcPr>
          <w:p w14:paraId="4F071E60" w14:textId="77777777" w:rsidR="00F928D0" w:rsidRPr="00572ACE" w:rsidRDefault="00F928D0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5811" w:type="dxa"/>
          </w:tcPr>
          <w:p w14:paraId="5F251740" w14:textId="77777777" w:rsidR="00F928D0" w:rsidRPr="00572ACE" w:rsidRDefault="00F928D0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835" w:type="dxa"/>
          </w:tcPr>
          <w:p w14:paraId="2CF9CBF1" w14:textId="77777777" w:rsidR="00F928D0" w:rsidRPr="00572ACE" w:rsidRDefault="00F928D0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552" w:type="dxa"/>
          </w:tcPr>
          <w:p w14:paraId="0611A04A" w14:textId="77777777" w:rsidR="00F928D0" w:rsidRPr="00572ACE" w:rsidRDefault="00F928D0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F928D0" w:rsidRPr="00572ACE" w14:paraId="4E3E152B" w14:textId="77777777" w:rsidTr="00061CCD">
        <w:trPr>
          <w:trHeight w:val="1413"/>
        </w:trPr>
        <w:tc>
          <w:tcPr>
            <w:tcW w:w="3261" w:type="dxa"/>
          </w:tcPr>
          <w:p w14:paraId="4B6261DB" w14:textId="77777777" w:rsidR="00F928D0" w:rsidRPr="00572ACE" w:rsidRDefault="00F928D0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5811" w:type="dxa"/>
          </w:tcPr>
          <w:p w14:paraId="1850E255" w14:textId="77777777" w:rsidR="00F928D0" w:rsidRPr="00572ACE" w:rsidRDefault="00F928D0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835" w:type="dxa"/>
          </w:tcPr>
          <w:p w14:paraId="72078D33" w14:textId="77777777" w:rsidR="00F928D0" w:rsidRPr="00572ACE" w:rsidRDefault="00F928D0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552" w:type="dxa"/>
          </w:tcPr>
          <w:p w14:paraId="26C0D1D1" w14:textId="77777777" w:rsidR="00F928D0" w:rsidRPr="00572ACE" w:rsidRDefault="00F928D0" w:rsidP="00994C86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14:paraId="6B9A7992" w14:textId="2036B979" w:rsidR="00624982" w:rsidRDefault="00624982" w:rsidP="00912BCB">
      <w:pPr>
        <w:rPr>
          <w:rFonts w:asciiTheme="minorHAnsi" w:hAnsiTheme="minorHAnsi" w:cstheme="minorHAnsi"/>
        </w:rPr>
      </w:pPr>
    </w:p>
    <w:tbl>
      <w:tblPr>
        <w:tblW w:w="13608" w:type="dxa"/>
        <w:tblLayout w:type="fixed"/>
        <w:tblLook w:val="0000" w:firstRow="0" w:lastRow="0" w:firstColumn="0" w:lastColumn="0" w:noHBand="0" w:noVBand="0"/>
      </w:tblPr>
      <w:tblGrid>
        <w:gridCol w:w="3348"/>
        <w:gridCol w:w="5866"/>
        <w:gridCol w:w="4394"/>
      </w:tblGrid>
      <w:tr w:rsidR="00624982" w:rsidRPr="00572ACE" w14:paraId="5CDE95B0" w14:textId="77777777" w:rsidTr="00C800CF">
        <w:trPr>
          <w:trHeight w:val="241"/>
        </w:trPr>
        <w:tc>
          <w:tcPr>
            <w:tcW w:w="3348" w:type="dxa"/>
          </w:tcPr>
          <w:p w14:paraId="685FEEE9" w14:textId="77777777" w:rsidR="00624982" w:rsidRPr="00572ACE" w:rsidRDefault="00624982" w:rsidP="00994C86">
            <w:pPr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t xml:space="preserve">Kraj: 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5866" w:type="dxa"/>
          </w:tcPr>
          <w:p w14:paraId="435D51C9" w14:textId="77777777" w:rsidR="00624982" w:rsidRPr="00572ACE" w:rsidRDefault="00624982" w:rsidP="00994C8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4" w:type="dxa"/>
          </w:tcPr>
          <w:p w14:paraId="6E17707F" w14:textId="77777777" w:rsidR="00624982" w:rsidRPr="00572ACE" w:rsidRDefault="00624982" w:rsidP="00994C86">
            <w:pPr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t>Ime in priimek odgovorne osebe:</w:t>
            </w:r>
          </w:p>
          <w:p w14:paraId="1443A83C" w14:textId="77777777" w:rsidR="00624982" w:rsidRPr="00572ACE" w:rsidRDefault="00624982" w:rsidP="00994C86">
            <w:pPr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0299AF16" w14:textId="77777777" w:rsidR="00624982" w:rsidRPr="00572ACE" w:rsidRDefault="00624982" w:rsidP="00994C8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24982" w:rsidRPr="00572ACE" w14:paraId="6E3B1966" w14:textId="77777777" w:rsidTr="00C800CF">
        <w:trPr>
          <w:trHeight w:val="483"/>
        </w:trPr>
        <w:tc>
          <w:tcPr>
            <w:tcW w:w="3348" w:type="dxa"/>
          </w:tcPr>
          <w:p w14:paraId="622171B5" w14:textId="77777777" w:rsidR="00624982" w:rsidRPr="00572ACE" w:rsidRDefault="00624982" w:rsidP="00994C86">
            <w:pPr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t>Datum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Cs w:val="20"/>
              </w:rPr>
            </w:r>
            <w:r w:rsidR="0000000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72ACE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72AC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572ACE">
              <w:rPr>
                <w:rFonts w:asciiTheme="minorHAnsi" w:hAnsiTheme="minorHAnsi" w:cstheme="minorHAnsi"/>
                <w:szCs w:val="20"/>
              </w:rPr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t> </w:t>
            </w:r>
            <w:r w:rsidRPr="00572AC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5866" w:type="dxa"/>
          </w:tcPr>
          <w:p w14:paraId="38140565" w14:textId="77777777" w:rsidR="00624982" w:rsidRPr="00572ACE" w:rsidRDefault="00624982" w:rsidP="00994C8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4" w:type="dxa"/>
          </w:tcPr>
          <w:p w14:paraId="731FC8F5" w14:textId="77777777" w:rsidR="00624982" w:rsidRPr="00572ACE" w:rsidRDefault="00624982" w:rsidP="00994C86">
            <w:pPr>
              <w:rPr>
                <w:rFonts w:asciiTheme="minorHAnsi" w:hAnsiTheme="minorHAnsi" w:cstheme="minorHAnsi"/>
                <w:szCs w:val="20"/>
              </w:rPr>
            </w:pPr>
            <w:r w:rsidRPr="00572ACE">
              <w:rPr>
                <w:rFonts w:asciiTheme="minorHAnsi" w:hAnsiTheme="minorHAnsi" w:cstheme="minorHAnsi"/>
                <w:szCs w:val="20"/>
              </w:rPr>
              <w:t>________________________</w:t>
            </w:r>
          </w:p>
          <w:p w14:paraId="256D53F8" w14:textId="77777777" w:rsidR="00624982" w:rsidRPr="00572ACE" w:rsidRDefault="00624982" w:rsidP="00994C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2ACE">
              <w:rPr>
                <w:rFonts w:asciiTheme="minorHAnsi" w:hAnsiTheme="minorHAnsi" w:cstheme="minorHAnsi"/>
                <w:sz w:val="16"/>
                <w:szCs w:val="16"/>
              </w:rPr>
              <w:t>Podpis odgovorne osebe</w:t>
            </w:r>
          </w:p>
        </w:tc>
      </w:tr>
    </w:tbl>
    <w:p w14:paraId="6C4A42C2" w14:textId="77777777" w:rsidR="00624982" w:rsidRPr="00572ACE" w:rsidRDefault="00624982" w:rsidP="00624982">
      <w:pPr>
        <w:pStyle w:val="Sprotnaopomba-besedilo"/>
        <w:rPr>
          <w:rFonts w:asciiTheme="minorHAnsi" w:hAnsiTheme="minorHAnsi" w:cstheme="minorHAnsi"/>
          <w:bCs/>
          <w:lang w:eastAsia="sl-SI"/>
        </w:rPr>
      </w:pPr>
    </w:p>
    <w:p w14:paraId="3CA8A847" w14:textId="77777777" w:rsidR="00F928D0" w:rsidRDefault="00F928D0" w:rsidP="00912BCB">
      <w:pPr>
        <w:rPr>
          <w:rFonts w:asciiTheme="minorHAnsi" w:hAnsiTheme="minorHAnsi" w:cstheme="minorHAnsi"/>
        </w:rPr>
      </w:pPr>
    </w:p>
    <w:p w14:paraId="6BE61287" w14:textId="77777777" w:rsidR="00F928D0" w:rsidRDefault="00F928D0" w:rsidP="00912BCB">
      <w:pPr>
        <w:rPr>
          <w:rFonts w:asciiTheme="minorHAnsi" w:hAnsiTheme="minorHAnsi" w:cstheme="minorHAnsi"/>
        </w:rPr>
      </w:pPr>
    </w:p>
    <w:p w14:paraId="6D7A1D1C" w14:textId="77777777" w:rsidR="00F928D0" w:rsidRDefault="00F928D0" w:rsidP="00F928D0">
      <w:pPr>
        <w:rPr>
          <w:rFonts w:asciiTheme="minorHAnsi" w:hAnsiTheme="minorHAnsi" w:cstheme="minorHAnsi"/>
        </w:rPr>
      </w:pPr>
      <w:r w:rsidRPr="00572ACE">
        <w:rPr>
          <w:rFonts w:asciiTheme="minorHAnsi" w:hAnsiTheme="minorHAnsi" w:cstheme="minorHAnsi"/>
        </w:rPr>
        <w:t xml:space="preserve">Naročnik si pridržuje pravico, da preveri obstoj in vsebino referenc navedenih v Referenčni listi ponudnika in zahteva </w:t>
      </w:r>
      <w:r>
        <w:rPr>
          <w:rFonts w:asciiTheme="minorHAnsi" w:hAnsiTheme="minorHAnsi" w:cstheme="minorHAnsi"/>
        </w:rPr>
        <w:t xml:space="preserve">dodatna </w:t>
      </w:r>
      <w:r w:rsidRPr="00572ACE">
        <w:rPr>
          <w:rFonts w:asciiTheme="minorHAnsi" w:hAnsiTheme="minorHAnsi" w:cstheme="minorHAnsi"/>
        </w:rPr>
        <w:t xml:space="preserve">dokazila (na primer: pogodbo z investitorjem </w:t>
      </w:r>
      <w:r>
        <w:rPr>
          <w:rFonts w:asciiTheme="minorHAnsi" w:hAnsiTheme="minorHAnsi" w:cstheme="minorHAnsi"/>
        </w:rPr>
        <w:t>oz. referenčnim naročnikom</w:t>
      </w:r>
      <w:r w:rsidRPr="00572ACE">
        <w:rPr>
          <w:rFonts w:asciiTheme="minorHAnsi" w:hAnsiTheme="minorHAnsi" w:cstheme="minorHAnsi"/>
        </w:rPr>
        <w:t>, obračun</w:t>
      </w:r>
      <w:r>
        <w:rPr>
          <w:rFonts w:asciiTheme="minorHAnsi" w:hAnsiTheme="minorHAnsi" w:cstheme="minorHAnsi"/>
        </w:rPr>
        <w:t>e</w:t>
      </w:r>
      <w:r w:rsidRPr="00572ACE">
        <w:rPr>
          <w:rFonts w:asciiTheme="minorHAnsi" w:hAnsiTheme="minorHAnsi" w:cstheme="minorHAnsi"/>
        </w:rPr>
        <w:t>, potrdil</w:t>
      </w:r>
      <w:r>
        <w:rPr>
          <w:rFonts w:asciiTheme="minorHAnsi" w:hAnsiTheme="minorHAnsi" w:cstheme="minorHAnsi"/>
        </w:rPr>
        <w:t>a</w:t>
      </w:r>
      <w:r w:rsidRPr="00572ACE">
        <w:rPr>
          <w:rFonts w:asciiTheme="minorHAnsi" w:hAnsiTheme="minorHAnsi" w:cstheme="minorHAnsi"/>
        </w:rPr>
        <w:t xml:space="preserve"> o izplačil</w:t>
      </w:r>
      <w:r>
        <w:rPr>
          <w:rFonts w:asciiTheme="minorHAnsi" w:hAnsiTheme="minorHAnsi" w:cstheme="minorHAnsi"/>
        </w:rPr>
        <w:t>ih</w:t>
      </w:r>
      <w:r w:rsidRPr="00572ACE">
        <w:rPr>
          <w:rFonts w:asciiTheme="minorHAnsi" w:hAnsiTheme="minorHAnsi" w:cstheme="minorHAnsi"/>
        </w:rPr>
        <w:t>, ... ) o izvedbi navedenega referenčnega dela, oziroma navedbe preveri neposredno pri investitorju oz</w:t>
      </w:r>
      <w:r>
        <w:rPr>
          <w:rFonts w:asciiTheme="minorHAnsi" w:hAnsiTheme="minorHAnsi" w:cstheme="minorHAnsi"/>
        </w:rPr>
        <w:t>. referenčnemu naročniku</w:t>
      </w:r>
      <w:r w:rsidRPr="00572ACE">
        <w:rPr>
          <w:rFonts w:asciiTheme="minorHAnsi" w:hAnsiTheme="minorHAnsi" w:cstheme="minorHAnsi"/>
        </w:rPr>
        <w:t>), v kolikor se bo pojavil dvom o resničnosti izjav.</w:t>
      </w:r>
    </w:p>
    <w:p w14:paraId="761C4BD1" w14:textId="77777777" w:rsidR="00F928D0" w:rsidRDefault="00F928D0" w:rsidP="00912BCB">
      <w:pPr>
        <w:rPr>
          <w:rFonts w:asciiTheme="minorHAnsi" w:hAnsiTheme="minorHAnsi" w:cstheme="minorHAnsi"/>
        </w:rPr>
      </w:pPr>
    </w:p>
    <w:p w14:paraId="20DF6854" w14:textId="77777777" w:rsidR="00F928D0" w:rsidRDefault="00F928D0" w:rsidP="00912BCB">
      <w:pPr>
        <w:rPr>
          <w:rFonts w:asciiTheme="minorHAnsi" w:hAnsiTheme="minorHAnsi" w:cstheme="minorHAnsi"/>
        </w:rPr>
      </w:pPr>
    </w:p>
    <w:p w14:paraId="1AB33C99" w14:textId="198A9AEE" w:rsidR="00951800" w:rsidRPr="00951800" w:rsidRDefault="00951800" w:rsidP="00912BCB">
      <w:pPr>
        <w:rPr>
          <w:rFonts w:asciiTheme="minorHAnsi" w:hAnsiTheme="minorHAnsi" w:cstheme="minorHAnsi"/>
          <w:u w:val="single"/>
        </w:rPr>
      </w:pPr>
      <w:r w:rsidRPr="00951800">
        <w:rPr>
          <w:rFonts w:asciiTheme="minorHAnsi" w:hAnsiTheme="minorHAnsi" w:cstheme="minorHAnsi"/>
          <w:u w:val="single"/>
        </w:rPr>
        <w:t>Opomba: V primeru, da ponudnik podaja ponudbo za Varianto, ki vključuje naravno travo, kot tudi Varianto, ki vključuje hibridno travo, potem predmetni obrazec izpolni 2-krat, in sicer enkrat v njem navede reference, ki so zahtevane za Varianto 1 in Varianto 2; drugič pa navede reference</w:t>
      </w:r>
      <w:r>
        <w:rPr>
          <w:rFonts w:asciiTheme="minorHAnsi" w:hAnsiTheme="minorHAnsi" w:cstheme="minorHAnsi"/>
          <w:u w:val="single"/>
        </w:rPr>
        <w:t>, ki so zahtevane za Varianto 2 in Varianto 4.</w:t>
      </w:r>
    </w:p>
    <w:p w14:paraId="4E687012" w14:textId="77777777" w:rsidR="00951800" w:rsidRDefault="00951800" w:rsidP="00912BCB">
      <w:pPr>
        <w:rPr>
          <w:rFonts w:asciiTheme="minorHAnsi" w:hAnsiTheme="minorHAnsi" w:cstheme="minorHAnsi"/>
        </w:rPr>
      </w:pPr>
    </w:p>
    <w:p w14:paraId="0F208424" w14:textId="77777777" w:rsidR="00F928D0" w:rsidRDefault="00F928D0" w:rsidP="00912BCB">
      <w:pPr>
        <w:rPr>
          <w:rFonts w:asciiTheme="minorHAnsi" w:hAnsiTheme="minorHAnsi" w:cstheme="minorHAnsi"/>
        </w:rPr>
      </w:pPr>
    </w:p>
    <w:p w14:paraId="7ADC491E" w14:textId="77777777" w:rsidR="00F928D0" w:rsidRPr="00572ACE" w:rsidRDefault="00F928D0" w:rsidP="00912BCB">
      <w:pPr>
        <w:rPr>
          <w:rFonts w:asciiTheme="minorHAnsi" w:hAnsiTheme="minorHAnsi" w:cstheme="minorHAnsi"/>
        </w:rPr>
        <w:sectPr w:rsidR="00F928D0" w:rsidRPr="00572ACE" w:rsidSect="00951800">
          <w:headerReference w:type="default" r:id="rId26"/>
          <w:footerReference w:type="default" r:id="rId27"/>
          <w:pgSz w:w="16838" w:h="11906" w:orient="landscape" w:code="9"/>
          <w:pgMar w:top="1418" w:right="1134" w:bottom="1418" w:left="1134" w:header="709" w:footer="559" w:gutter="0"/>
          <w:pgNumType w:start="1"/>
          <w:cols w:space="708"/>
          <w:titlePg/>
          <w:docGrid w:linePitch="360"/>
        </w:sectPr>
      </w:pPr>
    </w:p>
    <w:p w14:paraId="68BDB3D3" w14:textId="2708E0D7" w:rsidR="00624982" w:rsidRPr="00572ACE" w:rsidRDefault="00624982" w:rsidP="00912BCB">
      <w:pPr>
        <w:rPr>
          <w:rFonts w:asciiTheme="minorHAnsi" w:hAnsiTheme="minorHAnsi" w:cstheme="minorHAnsi"/>
          <w:szCs w:val="20"/>
        </w:rPr>
      </w:pPr>
    </w:p>
    <w:p w14:paraId="0D0D81C1" w14:textId="7D6D97F5" w:rsidR="005A1C07" w:rsidRPr="0054247A" w:rsidRDefault="005A1C07" w:rsidP="005A1C07">
      <w:pPr>
        <w:spacing w:line="256" w:lineRule="auto"/>
        <w:ind w:right="4"/>
        <w:jc w:val="center"/>
        <w:rPr>
          <w:rFonts w:asciiTheme="minorHAnsi" w:hAnsiTheme="minorHAnsi" w:cstheme="minorHAnsi"/>
        </w:rPr>
      </w:pPr>
      <w:r w:rsidRPr="0095279E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IZJAVA O IZPOLNJEVANJU POGOJEV </w:t>
      </w:r>
      <w:r>
        <w:rPr>
          <w:rFonts w:asciiTheme="minorHAnsi" w:hAnsiTheme="minorHAnsi" w:cstheme="minorHAnsi"/>
          <w:b/>
          <w:bCs/>
          <w:caps/>
          <w:sz w:val="24"/>
          <w:szCs w:val="24"/>
        </w:rPr>
        <w:t>KADROVSKE IN TEHNIČNE SPOSOBNOSTI</w:t>
      </w:r>
      <w:r w:rsidRPr="0054247A">
        <w:rPr>
          <w:rFonts w:asciiTheme="minorHAnsi" w:hAnsiTheme="minorHAnsi" w:cstheme="minorHAnsi"/>
          <w:b/>
        </w:rPr>
        <w:t xml:space="preserve"> </w:t>
      </w:r>
    </w:p>
    <w:p w14:paraId="1EECD06F" w14:textId="77777777" w:rsidR="005A1C07" w:rsidRPr="009D65F7" w:rsidRDefault="005A1C07" w:rsidP="005A1C07">
      <w:pPr>
        <w:pStyle w:val="HTML-oblikovano"/>
        <w:jc w:val="center"/>
        <w:rPr>
          <w:rFonts w:ascii="Calibri" w:hAnsi="Calibri" w:cs="Calibri Light"/>
          <w:b/>
          <w:sz w:val="20"/>
          <w:szCs w:val="20"/>
        </w:rPr>
      </w:pPr>
    </w:p>
    <w:p w14:paraId="7E04F083" w14:textId="77777777" w:rsidR="005A1C07" w:rsidRDefault="005A1C07" w:rsidP="005A1C07">
      <w:pPr>
        <w:pStyle w:val="HTML-oblikovano"/>
        <w:jc w:val="both"/>
        <w:rPr>
          <w:rFonts w:ascii="Calibri" w:hAnsi="Calibri" w:cs="Calibri Light"/>
          <w:sz w:val="20"/>
          <w:szCs w:val="20"/>
        </w:rPr>
      </w:pPr>
    </w:p>
    <w:p w14:paraId="1E8BC8A7" w14:textId="77777777" w:rsidR="005A1C07" w:rsidRPr="003E40B6" w:rsidRDefault="005A1C07" w:rsidP="005A1C07">
      <w:pPr>
        <w:pStyle w:val="Glava"/>
        <w:rPr>
          <w:rFonts w:asciiTheme="minorHAnsi" w:hAnsiTheme="minorHAnsi" w:cstheme="minorHAnsi"/>
          <w:bCs/>
          <w:iCs/>
          <w:sz w:val="22"/>
        </w:rPr>
      </w:pPr>
      <w:r w:rsidRPr="003E40B6">
        <w:rPr>
          <w:rFonts w:asciiTheme="minorHAnsi" w:hAnsiTheme="minorHAnsi" w:cstheme="minorHAnsi"/>
          <w:bCs/>
          <w:iCs/>
          <w:sz w:val="22"/>
        </w:rPr>
        <w:t xml:space="preserve">Naziv gospodarskega subjekta: </w:t>
      </w:r>
      <w:r w:rsidRPr="003E40B6">
        <w:rPr>
          <w:rFonts w:asciiTheme="minorHAnsi" w:hAnsiTheme="minorHAnsi" w:cstheme="minorHAnsi"/>
          <w:bCs/>
          <w:iCs/>
          <w:sz w:val="22"/>
        </w:rPr>
        <w:tab/>
        <w:t>____________________________________________________</w:t>
      </w:r>
      <w:r>
        <w:rPr>
          <w:rFonts w:asciiTheme="minorHAnsi" w:hAnsiTheme="minorHAnsi" w:cstheme="minorHAnsi"/>
          <w:bCs/>
          <w:iCs/>
          <w:sz w:val="22"/>
        </w:rPr>
        <w:t>___</w:t>
      </w:r>
    </w:p>
    <w:p w14:paraId="739D7A45" w14:textId="77777777" w:rsidR="005A1C07" w:rsidRDefault="005A1C07" w:rsidP="005A1C07">
      <w:pPr>
        <w:pStyle w:val="Glava"/>
        <w:rPr>
          <w:rFonts w:asciiTheme="minorHAnsi" w:hAnsiTheme="minorHAnsi" w:cstheme="minorHAnsi"/>
          <w:bCs/>
          <w:iCs/>
          <w:sz w:val="22"/>
        </w:rPr>
      </w:pPr>
    </w:p>
    <w:p w14:paraId="7B688D78" w14:textId="77777777" w:rsidR="005A1C07" w:rsidRPr="003E40B6" w:rsidRDefault="005A1C07" w:rsidP="005A1C07">
      <w:pPr>
        <w:pStyle w:val="Glava"/>
        <w:rPr>
          <w:rFonts w:asciiTheme="minorHAnsi" w:hAnsiTheme="minorHAnsi" w:cstheme="minorHAnsi"/>
          <w:bCs/>
          <w:iCs/>
          <w:sz w:val="22"/>
        </w:rPr>
      </w:pPr>
    </w:p>
    <w:p w14:paraId="75081DB7" w14:textId="77777777" w:rsidR="005A1C07" w:rsidRDefault="005A1C07" w:rsidP="005A1C07">
      <w:pPr>
        <w:pStyle w:val="HTML-oblikovano"/>
        <w:jc w:val="both"/>
        <w:rPr>
          <w:rFonts w:asciiTheme="minorHAnsi" w:hAnsiTheme="minorHAnsi" w:cstheme="minorHAnsi"/>
          <w:bCs/>
          <w:iCs/>
          <w:sz w:val="22"/>
        </w:rPr>
      </w:pPr>
      <w:r w:rsidRPr="003E40B6">
        <w:rPr>
          <w:rFonts w:asciiTheme="minorHAnsi" w:hAnsiTheme="minorHAnsi" w:cstheme="minorHAnsi"/>
          <w:bCs/>
          <w:iCs/>
          <w:sz w:val="22"/>
        </w:rPr>
        <w:t>Sedež (naslov) gospodarskega subjekta: _____________________________________________</w:t>
      </w:r>
      <w:r>
        <w:rPr>
          <w:rFonts w:asciiTheme="minorHAnsi" w:hAnsiTheme="minorHAnsi" w:cstheme="minorHAnsi"/>
          <w:bCs/>
          <w:iCs/>
          <w:sz w:val="22"/>
        </w:rPr>
        <w:t>___</w:t>
      </w:r>
    </w:p>
    <w:p w14:paraId="7BC016AA" w14:textId="77777777" w:rsidR="005A1C07" w:rsidRDefault="005A1C07" w:rsidP="005A1C07">
      <w:pPr>
        <w:pStyle w:val="HTML-oblikovano"/>
        <w:jc w:val="both"/>
        <w:rPr>
          <w:rFonts w:asciiTheme="minorHAnsi" w:hAnsiTheme="minorHAnsi" w:cstheme="minorHAnsi"/>
          <w:bCs/>
          <w:iCs/>
          <w:sz w:val="22"/>
        </w:rPr>
      </w:pPr>
    </w:p>
    <w:p w14:paraId="13326EE6" w14:textId="77777777" w:rsidR="005A1C07" w:rsidRDefault="005A1C07" w:rsidP="005A1C07">
      <w:pPr>
        <w:pStyle w:val="HTML-oblikovano"/>
        <w:jc w:val="both"/>
        <w:rPr>
          <w:rFonts w:asciiTheme="minorHAnsi" w:hAnsiTheme="minorHAnsi" w:cstheme="minorHAnsi"/>
          <w:bCs/>
          <w:iCs/>
          <w:sz w:val="22"/>
        </w:rPr>
      </w:pPr>
    </w:p>
    <w:p w14:paraId="10D519D7" w14:textId="77777777" w:rsidR="005A1C07" w:rsidRPr="0095279E" w:rsidRDefault="005A1C07" w:rsidP="005A1C07">
      <w:pPr>
        <w:rPr>
          <w:rFonts w:ascii="Calibri" w:hAnsi="Calibri" w:cs="Calibri Light"/>
          <w:szCs w:val="20"/>
        </w:rPr>
      </w:pPr>
      <w:r w:rsidRPr="0095279E">
        <w:rPr>
          <w:rFonts w:ascii="Calibri" w:hAnsi="Calibri" w:cs="Calibri Light"/>
          <w:szCs w:val="20"/>
        </w:rPr>
        <w:t>S podpisom te izjave pod kazensko in materialno odgovornostjo izjavljamo, da:</w:t>
      </w:r>
    </w:p>
    <w:p w14:paraId="5A4D0DFE" w14:textId="77777777" w:rsidR="005A1C07" w:rsidRDefault="005A1C07" w:rsidP="005A1C07">
      <w:pPr>
        <w:rPr>
          <w:rFonts w:ascii="Calibri" w:hAnsi="Calibri" w:cs="Calibri Light"/>
          <w:szCs w:val="20"/>
        </w:rPr>
      </w:pPr>
    </w:p>
    <w:p w14:paraId="591EAEA6" w14:textId="539CE643" w:rsidR="005A1C07" w:rsidRPr="005A1C07" w:rsidRDefault="005A1C07" w:rsidP="005A1C07">
      <w:pPr>
        <w:pStyle w:val="Odstavekseznama"/>
        <w:numPr>
          <w:ilvl w:val="0"/>
          <w:numId w:val="8"/>
        </w:numPr>
        <w:rPr>
          <w:rFonts w:ascii="Calibri" w:hAnsi="Calibri" w:cs="Calibri Light"/>
          <w:szCs w:val="20"/>
        </w:rPr>
      </w:pPr>
      <w:r>
        <w:rPr>
          <w:rFonts w:ascii="Calibri" w:hAnsi="Calibri"/>
        </w:rPr>
        <w:t>razpolagamo s strokovnim kadrom in ustreznimi tehničnimi zmogljivostmi za kvalitetno izvedbo celotnega javnega naročila, skladno z zahtevami iz razpisne dokumentacije, pravili stroke in določili predpisov ter standardov s področja predmeta javnega naročila</w:t>
      </w:r>
      <w:r>
        <w:rPr>
          <w:rFonts w:asciiTheme="minorHAnsi" w:hAnsiTheme="minorHAnsi" w:cstheme="minorHAnsi"/>
          <w:szCs w:val="20"/>
        </w:rPr>
        <w:t>;</w:t>
      </w:r>
    </w:p>
    <w:p w14:paraId="05E5954A" w14:textId="77777777" w:rsidR="005A1C07" w:rsidRPr="005A1C07" w:rsidRDefault="005A1C07" w:rsidP="005A1C07">
      <w:pPr>
        <w:pStyle w:val="Odstavekseznama"/>
        <w:ind w:left="510"/>
        <w:rPr>
          <w:rFonts w:ascii="Calibri" w:hAnsi="Calibri" w:cs="Calibri Light"/>
          <w:szCs w:val="20"/>
        </w:rPr>
      </w:pPr>
    </w:p>
    <w:p w14:paraId="2F4CD8D0" w14:textId="7944869E" w:rsidR="005A1C07" w:rsidRDefault="005A1C07" w:rsidP="005A1C07">
      <w:pPr>
        <w:pStyle w:val="Odstavekseznama"/>
        <w:numPr>
          <w:ilvl w:val="0"/>
          <w:numId w:val="8"/>
        </w:numPr>
        <w:rPr>
          <w:rFonts w:ascii="Calibri" w:hAnsi="Calibri" w:cs="Calibri Light"/>
          <w:szCs w:val="20"/>
        </w:rPr>
      </w:pPr>
      <w:r>
        <w:rPr>
          <w:rFonts w:ascii="Calibri" w:hAnsi="Calibri" w:cs="Calibri Light"/>
          <w:szCs w:val="20"/>
        </w:rPr>
        <w:t>zagotavljamo vodjo gradnje, ki izpolnjuje sledeče pogoje:</w:t>
      </w:r>
    </w:p>
    <w:p w14:paraId="2FE527FF" w14:textId="0236593E" w:rsidR="005A1C07" w:rsidRDefault="005A1C07" w:rsidP="005A1C07">
      <w:pPr>
        <w:pStyle w:val="Odstavekseznama"/>
        <w:numPr>
          <w:ilvl w:val="1"/>
          <w:numId w:val="8"/>
        </w:numPr>
        <w:rPr>
          <w:rFonts w:ascii="Calibri" w:hAnsi="Calibri" w:cs="Calibri Light"/>
          <w:szCs w:val="20"/>
        </w:rPr>
      </w:pPr>
      <w:r>
        <w:rPr>
          <w:rFonts w:ascii="Calibri" w:hAnsi="Calibri" w:cs="Calibri Light"/>
          <w:szCs w:val="20"/>
        </w:rPr>
        <w:t>je zaposlen pri nas kot ponudniku oz. kot vodilnemu partnerju iz skupne ponudbe;</w:t>
      </w:r>
    </w:p>
    <w:p w14:paraId="77A389BE" w14:textId="767D1365" w:rsidR="005A1C07" w:rsidRPr="005A1C07" w:rsidRDefault="005A1C07" w:rsidP="005A1C07">
      <w:pPr>
        <w:pStyle w:val="Odstavekseznama"/>
        <w:numPr>
          <w:ilvl w:val="1"/>
          <w:numId w:val="8"/>
        </w:numPr>
        <w:rPr>
          <w:rFonts w:ascii="Calibri" w:hAnsi="Calibri" w:cs="Calibri Light"/>
          <w:szCs w:val="20"/>
        </w:rPr>
      </w:pPr>
      <w:r>
        <w:rPr>
          <w:rFonts w:ascii="Calibri" w:hAnsi="Calibri" w:cs="Calibri Light"/>
          <w:szCs w:val="20"/>
        </w:rPr>
        <w:t xml:space="preserve">iz </w:t>
      </w:r>
      <w:r w:rsidRPr="00C120FC">
        <w:rPr>
          <w:rFonts w:ascii="Calibri" w:hAnsi="Calibri"/>
        </w:rPr>
        <w:t xml:space="preserve">2. odst. 18. člena GZ – 1 v zvezi s 1. odst. 19. člena GZ – 1 in je vpisan v </w:t>
      </w:r>
      <w:r>
        <w:rPr>
          <w:rFonts w:ascii="Calibri" w:hAnsi="Calibri"/>
        </w:rPr>
        <w:t>i</w:t>
      </w:r>
      <w:r w:rsidRPr="00C120FC">
        <w:rPr>
          <w:rFonts w:ascii="Calibri" w:hAnsi="Calibri"/>
        </w:rPr>
        <w:t>menik pooblaščenih inženirjev z aktivnim poklicnim nazivom pri IZS ali imenik aktivnih vodij del za vodenje celotne gradnje ali pretežnega dela gradnje zahtevnega in manj zahtevnega objekta (oznaka VZ) pri IZS</w:t>
      </w:r>
      <w:r>
        <w:rPr>
          <w:rFonts w:ascii="Calibri" w:hAnsi="Calibri"/>
        </w:rPr>
        <w:t>,</w:t>
      </w:r>
    </w:p>
    <w:p w14:paraId="2ADA0888" w14:textId="3821AC09" w:rsidR="005A1C07" w:rsidRPr="005A1C07" w:rsidRDefault="005A1C07" w:rsidP="005A1C07">
      <w:pPr>
        <w:ind w:left="567"/>
        <w:rPr>
          <w:rFonts w:ascii="Calibri" w:hAnsi="Calibri" w:cs="Calibri Light"/>
          <w:szCs w:val="20"/>
        </w:rPr>
      </w:pPr>
      <w:r>
        <w:rPr>
          <w:rFonts w:ascii="Calibri" w:hAnsi="Calibri" w:cs="Calibri Light"/>
          <w:szCs w:val="20"/>
        </w:rPr>
        <w:t>in sicer:</w:t>
      </w:r>
    </w:p>
    <w:p w14:paraId="225F710A" w14:textId="77777777" w:rsidR="007B28BD" w:rsidRDefault="007B28BD" w:rsidP="007B28BD">
      <w:pPr>
        <w:widowControl w:val="0"/>
        <w:tabs>
          <w:tab w:val="center" w:pos="4153"/>
          <w:tab w:val="right" w:pos="8306"/>
        </w:tabs>
        <w:rPr>
          <w:rFonts w:ascii="Calibri" w:hAnsi="Calibri" w:cs="Calibri"/>
          <w:szCs w:val="20"/>
        </w:rPr>
      </w:pPr>
    </w:p>
    <w:tbl>
      <w:tblPr>
        <w:tblpPr w:leftFromText="141" w:rightFromText="141" w:vertAnchor="text" w:horzAnchor="margin" w:tblpXSpec="right" w:tblpY="60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402"/>
        <w:gridCol w:w="2268"/>
        <w:gridCol w:w="2557"/>
      </w:tblGrid>
      <w:tr w:rsidR="005A1C07" w:rsidRPr="0019647B" w14:paraId="6FE63CE0" w14:textId="77777777" w:rsidTr="00F60CEC">
        <w:tc>
          <w:tcPr>
            <w:tcW w:w="846" w:type="dxa"/>
            <w:shd w:val="clear" w:color="auto" w:fill="E6E6E6"/>
            <w:vAlign w:val="center"/>
          </w:tcPr>
          <w:p w14:paraId="2C602D04" w14:textId="77777777" w:rsidR="005A1C07" w:rsidRPr="0019647B" w:rsidRDefault="005A1C07" w:rsidP="00F60CEC">
            <w:pPr>
              <w:rPr>
                <w:rFonts w:ascii="Calibri" w:hAnsi="Calibri" w:cs="Calibri"/>
                <w:szCs w:val="20"/>
              </w:rPr>
            </w:pPr>
            <w:proofErr w:type="spellStart"/>
            <w:r w:rsidRPr="0019647B">
              <w:rPr>
                <w:rFonts w:ascii="Calibri" w:hAnsi="Calibri" w:cs="Calibri"/>
                <w:szCs w:val="20"/>
              </w:rPr>
              <w:t>Zap</w:t>
            </w:r>
            <w:proofErr w:type="spellEnd"/>
            <w:r w:rsidRPr="0019647B">
              <w:rPr>
                <w:rFonts w:ascii="Calibri" w:hAnsi="Calibri" w:cs="Calibri"/>
                <w:szCs w:val="20"/>
              </w:rPr>
              <w:t>. št.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00ABBAB0" w14:textId="22C9B060" w:rsidR="005A1C07" w:rsidRPr="0019647B" w:rsidRDefault="005A1C07" w:rsidP="00F60CEC">
            <w:pPr>
              <w:jc w:val="center"/>
              <w:rPr>
                <w:rFonts w:ascii="Calibri" w:hAnsi="Calibri" w:cs="Calibri"/>
                <w:szCs w:val="20"/>
              </w:rPr>
            </w:pPr>
            <w:r w:rsidRPr="0019647B">
              <w:rPr>
                <w:rFonts w:ascii="Calibri" w:hAnsi="Calibri" w:cs="Calibri"/>
                <w:szCs w:val="20"/>
              </w:rPr>
              <w:t xml:space="preserve">Funkcija 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5725A94F" w14:textId="77777777" w:rsidR="005A1C07" w:rsidRPr="0019647B" w:rsidRDefault="005A1C07" w:rsidP="00F60CEC">
            <w:pPr>
              <w:jc w:val="center"/>
              <w:rPr>
                <w:rFonts w:ascii="Calibri" w:hAnsi="Calibri" w:cs="Calibri"/>
                <w:szCs w:val="20"/>
              </w:rPr>
            </w:pPr>
            <w:r w:rsidRPr="0019647B">
              <w:rPr>
                <w:rFonts w:ascii="Calibri" w:hAnsi="Calibri" w:cs="Calibri"/>
                <w:szCs w:val="20"/>
              </w:rPr>
              <w:t>Ime in priimek</w:t>
            </w:r>
          </w:p>
        </w:tc>
        <w:tc>
          <w:tcPr>
            <w:tcW w:w="2557" w:type="dxa"/>
            <w:shd w:val="clear" w:color="auto" w:fill="E6E6E6"/>
            <w:vAlign w:val="center"/>
          </w:tcPr>
          <w:p w14:paraId="5ADD1E74" w14:textId="77777777" w:rsidR="005A1C07" w:rsidRPr="0019647B" w:rsidRDefault="005A1C07" w:rsidP="00F60CEC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Ident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. št. vpisa v imenik </w:t>
            </w:r>
            <w:r w:rsidRPr="00C120FC">
              <w:rPr>
                <w:rFonts w:ascii="Calibri" w:hAnsi="Calibri"/>
              </w:rPr>
              <w:t>pooblaščenih inženirjev z aktivnim poklicnim nazivom pri IZS ali imenik aktivnih vodij del za vodenje celotne gradnje ali pretežnega dela gradnje zahtevnega in manj zahtevnega objekta (oznaka VZ) pri IZS</w:t>
            </w:r>
          </w:p>
        </w:tc>
      </w:tr>
      <w:tr w:rsidR="005A1C07" w:rsidRPr="0019647B" w14:paraId="529C52AB" w14:textId="77777777" w:rsidTr="005A1C07">
        <w:trPr>
          <w:trHeight w:val="2315"/>
        </w:trPr>
        <w:tc>
          <w:tcPr>
            <w:tcW w:w="846" w:type="dxa"/>
            <w:shd w:val="clear" w:color="auto" w:fill="E6E6E6"/>
            <w:vAlign w:val="center"/>
          </w:tcPr>
          <w:p w14:paraId="6EBA5D6D" w14:textId="77777777" w:rsidR="005A1C07" w:rsidRPr="0019647B" w:rsidRDefault="005A1C07" w:rsidP="00F60CEC">
            <w:pPr>
              <w:pStyle w:val="Glava"/>
              <w:rPr>
                <w:rFonts w:ascii="Calibri" w:hAnsi="Calibri" w:cs="Calibri"/>
                <w:szCs w:val="20"/>
              </w:rPr>
            </w:pPr>
            <w:r w:rsidRPr="0019647B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7E9F08C4" w14:textId="77777777" w:rsidR="005A1C07" w:rsidRPr="0019647B" w:rsidRDefault="005A1C07" w:rsidP="00F60CEC">
            <w:pPr>
              <w:pStyle w:val="Glava"/>
              <w:jc w:val="center"/>
              <w:rPr>
                <w:rFonts w:ascii="Calibri" w:hAnsi="Calibri" w:cs="Calibri"/>
                <w:szCs w:val="20"/>
              </w:rPr>
            </w:pPr>
            <w:r w:rsidRPr="0019647B">
              <w:rPr>
                <w:rFonts w:ascii="Calibri" w:hAnsi="Calibri" w:cs="Calibri"/>
                <w:szCs w:val="20"/>
              </w:rPr>
              <w:t xml:space="preserve">VODJA </w:t>
            </w:r>
            <w:r>
              <w:rPr>
                <w:rFonts w:ascii="Calibri" w:hAnsi="Calibri" w:cs="Calibri"/>
                <w:szCs w:val="20"/>
              </w:rPr>
              <w:t>GRADNJE</w:t>
            </w:r>
          </w:p>
          <w:p w14:paraId="3620563E" w14:textId="77777777" w:rsidR="005A1C07" w:rsidRPr="0019647B" w:rsidRDefault="005A1C07" w:rsidP="00F60CEC">
            <w:pPr>
              <w:pStyle w:val="Glava"/>
              <w:rPr>
                <w:rFonts w:ascii="Calibri" w:hAnsi="Calibri" w:cs="Calibri"/>
                <w:szCs w:val="20"/>
              </w:rPr>
            </w:pPr>
          </w:p>
        </w:tc>
        <w:tc>
          <w:tcPr>
            <w:tcW w:w="2268" w:type="dxa"/>
          </w:tcPr>
          <w:p w14:paraId="119958ED" w14:textId="77777777" w:rsidR="005A1C07" w:rsidRPr="0019647B" w:rsidRDefault="005A1C07" w:rsidP="00F60CEC">
            <w:pPr>
              <w:pStyle w:val="Glava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7" w:type="dxa"/>
          </w:tcPr>
          <w:p w14:paraId="42F52BC1" w14:textId="77777777" w:rsidR="005A1C07" w:rsidRPr="0019647B" w:rsidRDefault="005A1C07" w:rsidP="00F60CEC">
            <w:pPr>
              <w:pStyle w:val="Glava"/>
              <w:rPr>
                <w:rFonts w:ascii="Calibri" w:hAnsi="Calibri" w:cs="Calibri"/>
                <w:szCs w:val="20"/>
              </w:rPr>
            </w:pPr>
          </w:p>
        </w:tc>
      </w:tr>
    </w:tbl>
    <w:p w14:paraId="21D53D71" w14:textId="77777777" w:rsidR="007B28BD" w:rsidRDefault="007B28BD" w:rsidP="007B28BD">
      <w:pPr>
        <w:rPr>
          <w:rFonts w:ascii="Calibri" w:hAnsi="Calibri" w:cs="Calibri"/>
          <w:szCs w:val="20"/>
        </w:rPr>
      </w:pPr>
    </w:p>
    <w:p w14:paraId="026366A5" w14:textId="77777777" w:rsidR="005A1C07" w:rsidRDefault="005A1C07" w:rsidP="007B28BD">
      <w:pPr>
        <w:rPr>
          <w:rFonts w:ascii="Calibri" w:hAnsi="Calibri" w:cs="Calibri"/>
          <w:szCs w:val="20"/>
        </w:rPr>
      </w:pPr>
    </w:p>
    <w:p w14:paraId="785CB29A" w14:textId="774DDE19" w:rsidR="005A1C07" w:rsidRDefault="005A1C07" w:rsidP="005A1C07">
      <w:pPr>
        <w:pStyle w:val="Odstavekseznama"/>
        <w:numPr>
          <w:ilvl w:val="0"/>
          <w:numId w:val="8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pod pogojem, da zgoraj v tabeli navedena oseba za vodjo gradnje ob oddaji še ni vpisana v imenik IZS, pa izjavljamo predlagana oseba izpolnjuje vse predpisane pogoje za vpis in bomo v primeru, če bomo na razpisu izbrani, do uvedbe v delo predložili dokazilo o vpisu te osebe v zahtevan imenik. </w:t>
      </w:r>
    </w:p>
    <w:p w14:paraId="0751CE07" w14:textId="77777777" w:rsidR="005A1C07" w:rsidRDefault="005A1C07" w:rsidP="005A1C07">
      <w:pPr>
        <w:rPr>
          <w:rFonts w:ascii="Calibri" w:hAnsi="Calibri" w:cs="Calibri"/>
          <w:szCs w:val="20"/>
        </w:rPr>
      </w:pPr>
    </w:p>
    <w:p w14:paraId="35EEF557" w14:textId="77777777" w:rsidR="005A1C07" w:rsidRPr="005A1C07" w:rsidRDefault="005A1C07" w:rsidP="005A1C07">
      <w:pPr>
        <w:rPr>
          <w:rFonts w:ascii="Calibri" w:hAnsi="Calibri" w:cs="Calibri"/>
          <w:szCs w:val="20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5A1C07" w:rsidRPr="009D65F7" w14:paraId="509629B3" w14:textId="77777777" w:rsidTr="005A1C07">
        <w:trPr>
          <w:trHeight w:val="241"/>
        </w:trPr>
        <w:tc>
          <w:tcPr>
            <w:tcW w:w="3348" w:type="dxa"/>
          </w:tcPr>
          <w:p w14:paraId="1F37B169" w14:textId="77777777" w:rsidR="005A1C07" w:rsidRPr="009D65F7" w:rsidRDefault="005A1C07" w:rsidP="00F60CEC">
            <w:pPr>
              <w:rPr>
                <w:rFonts w:ascii="Calibri" w:hAnsi="Calibri" w:cs="Calibri Light"/>
                <w:szCs w:val="20"/>
              </w:rPr>
            </w:pPr>
          </w:p>
          <w:p w14:paraId="369DBB6C" w14:textId="77777777" w:rsidR="005A1C07" w:rsidRPr="009D65F7" w:rsidRDefault="005A1C07" w:rsidP="00F60CEC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 xml:space="preserve">Kraj: </w:t>
            </w: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Pr="009D65F7">
              <w:rPr>
                <w:rFonts w:ascii="Calibri" w:hAnsi="Calibri" w:cs="Calibri Light"/>
                <w:szCs w:val="20"/>
              </w:rPr>
            </w:r>
            <w:r w:rsidRPr="009D65F7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5C2BF380" w14:textId="77777777" w:rsidR="005A1C07" w:rsidRPr="009D65F7" w:rsidRDefault="005A1C07" w:rsidP="00F60CEC">
            <w:pPr>
              <w:rPr>
                <w:rFonts w:ascii="Calibri" w:hAnsi="Calibri" w:cs="Calibri Light"/>
                <w:szCs w:val="20"/>
              </w:rPr>
            </w:pPr>
          </w:p>
        </w:tc>
        <w:tc>
          <w:tcPr>
            <w:tcW w:w="4324" w:type="dxa"/>
          </w:tcPr>
          <w:p w14:paraId="1D296A77" w14:textId="77777777" w:rsidR="005A1C07" w:rsidRPr="009D65F7" w:rsidRDefault="005A1C07" w:rsidP="00F60CEC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>Ime in priimek odgovorne osebe:</w:t>
            </w:r>
          </w:p>
          <w:p w14:paraId="58E61F76" w14:textId="77777777" w:rsidR="005A1C07" w:rsidRPr="009D65F7" w:rsidRDefault="005A1C07" w:rsidP="00F60CEC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Pr="009D65F7">
              <w:rPr>
                <w:rFonts w:ascii="Calibri" w:hAnsi="Calibri" w:cs="Calibri Light"/>
                <w:szCs w:val="20"/>
              </w:rPr>
            </w:r>
            <w:r w:rsidRPr="009D65F7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</w:p>
          <w:p w14:paraId="0F51CF9B" w14:textId="77777777" w:rsidR="005A1C07" w:rsidRPr="009D65F7" w:rsidRDefault="005A1C07" w:rsidP="00F60CEC">
            <w:pPr>
              <w:rPr>
                <w:rFonts w:ascii="Calibri" w:hAnsi="Calibri" w:cs="Calibri Light"/>
                <w:szCs w:val="20"/>
              </w:rPr>
            </w:pPr>
          </w:p>
        </w:tc>
      </w:tr>
      <w:tr w:rsidR="005A1C07" w:rsidRPr="009D65F7" w14:paraId="319304F4" w14:textId="77777777" w:rsidTr="005A1C07">
        <w:trPr>
          <w:trHeight w:val="483"/>
        </w:trPr>
        <w:tc>
          <w:tcPr>
            <w:tcW w:w="3348" w:type="dxa"/>
          </w:tcPr>
          <w:p w14:paraId="2BCAA14E" w14:textId="77777777" w:rsidR="005A1C07" w:rsidRPr="009D65F7" w:rsidRDefault="005A1C07" w:rsidP="00F60CEC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>Datum</w:t>
            </w: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="00000000">
              <w:rPr>
                <w:rFonts w:ascii="Calibri" w:hAnsi="Calibri" w:cs="Calibri Light"/>
                <w:szCs w:val="20"/>
              </w:rPr>
            </w:r>
            <w:r w:rsidR="00000000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  <w:r w:rsidRPr="009D65F7">
              <w:rPr>
                <w:rFonts w:ascii="Calibri" w:hAnsi="Calibri" w:cs="Calibri Light"/>
                <w:szCs w:val="20"/>
              </w:rPr>
              <w:t xml:space="preserve">: </w:t>
            </w: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Pr="009D65F7">
              <w:rPr>
                <w:rFonts w:ascii="Calibri" w:hAnsi="Calibri" w:cs="Calibri Light"/>
                <w:szCs w:val="20"/>
              </w:rPr>
            </w:r>
            <w:r w:rsidRPr="009D65F7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179AE8AF" w14:textId="77777777" w:rsidR="005A1C07" w:rsidRPr="009D65F7" w:rsidRDefault="005A1C07" w:rsidP="00F60CEC">
            <w:pPr>
              <w:rPr>
                <w:rFonts w:ascii="Calibri" w:hAnsi="Calibri" w:cs="Calibri Light"/>
                <w:szCs w:val="20"/>
              </w:rPr>
            </w:pPr>
          </w:p>
        </w:tc>
        <w:tc>
          <w:tcPr>
            <w:tcW w:w="4324" w:type="dxa"/>
          </w:tcPr>
          <w:p w14:paraId="2CDD2FA8" w14:textId="77777777" w:rsidR="005A1C07" w:rsidRPr="009D65F7" w:rsidRDefault="005A1C07" w:rsidP="00F60CEC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>________________________</w:t>
            </w:r>
          </w:p>
          <w:p w14:paraId="3C7A0EB5" w14:textId="77777777" w:rsidR="005A1C07" w:rsidRPr="009D65F7" w:rsidRDefault="005A1C07" w:rsidP="00F60CEC">
            <w:pPr>
              <w:rPr>
                <w:rFonts w:ascii="Calibri" w:hAnsi="Calibri" w:cs="Calibri Light"/>
                <w:sz w:val="16"/>
                <w:szCs w:val="16"/>
              </w:rPr>
            </w:pPr>
            <w:r w:rsidRPr="009D65F7">
              <w:rPr>
                <w:rFonts w:ascii="Calibri" w:hAnsi="Calibri" w:cs="Calibri Light"/>
                <w:sz w:val="16"/>
                <w:szCs w:val="16"/>
              </w:rPr>
              <w:t>Podpis odgovorne osebe</w:t>
            </w:r>
          </w:p>
        </w:tc>
      </w:tr>
    </w:tbl>
    <w:p w14:paraId="7FB7E04C" w14:textId="77777777" w:rsidR="00C90AAB" w:rsidRDefault="00C90AAB" w:rsidP="007B28BD">
      <w:pPr>
        <w:widowControl w:val="0"/>
        <w:tabs>
          <w:tab w:val="center" w:pos="4153"/>
          <w:tab w:val="right" w:pos="8306"/>
        </w:tabs>
        <w:rPr>
          <w:rFonts w:ascii="Calibri" w:hAnsi="Calibri" w:cs="Calibri"/>
          <w:szCs w:val="20"/>
        </w:rPr>
      </w:pPr>
    </w:p>
    <w:p w14:paraId="1203F3A8" w14:textId="7BB8D3EB" w:rsidR="007B28BD" w:rsidRDefault="007B28BD" w:rsidP="007B28BD">
      <w:pPr>
        <w:pStyle w:val="Glava"/>
        <w:tabs>
          <w:tab w:val="clear" w:pos="4536"/>
          <w:tab w:val="clear" w:pos="9072"/>
        </w:tabs>
        <w:rPr>
          <w:rFonts w:ascii="Calibri" w:hAnsi="Calibri" w:cs="Calibri"/>
          <w:szCs w:val="20"/>
        </w:rPr>
      </w:pPr>
    </w:p>
    <w:p w14:paraId="111A7B15" w14:textId="77777777" w:rsidR="005953AA" w:rsidRDefault="005953AA" w:rsidP="007B28BD">
      <w:pPr>
        <w:pStyle w:val="Glava"/>
        <w:tabs>
          <w:tab w:val="clear" w:pos="4536"/>
          <w:tab w:val="clear" w:pos="9072"/>
        </w:tabs>
        <w:rPr>
          <w:rFonts w:ascii="Calibri" w:hAnsi="Calibri" w:cs="Calibri"/>
          <w:szCs w:val="20"/>
        </w:rPr>
        <w:sectPr w:rsidR="005953AA" w:rsidSect="00DF6600">
          <w:headerReference w:type="default" r:id="rId28"/>
          <w:footerReference w:type="default" r:id="rId29"/>
          <w:pgSz w:w="11906" w:h="16838" w:code="9"/>
          <w:pgMar w:top="1134" w:right="1418" w:bottom="1134" w:left="1418" w:header="709" w:footer="559" w:gutter="0"/>
          <w:pgNumType w:start="1"/>
          <w:cols w:space="708"/>
          <w:docGrid w:linePitch="360"/>
        </w:sectPr>
      </w:pPr>
    </w:p>
    <w:p w14:paraId="6BC87968" w14:textId="77777777" w:rsidR="005A1C07" w:rsidRDefault="005A1C07" w:rsidP="00A31A7A">
      <w:pPr>
        <w:spacing w:line="256" w:lineRule="auto"/>
        <w:ind w:right="4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1B74770A" w14:textId="77777777" w:rsidR="005A1C07" w:rsidRDefault="005A1C07" w:rsidP="00A31A7A">
      <w:pPr>
        <w:spacing w:line="256" w:lineRule="auto"/>
        <w:ind w:right="4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56DF510A" w14:textId="04E68B23" w:rsidR="00A31A7A" w:rsidRPr="0054247A" w:rsidRDefault="00A31A7A" w:rsidP="00A31A7A">
      <w:pPr>
        <w:spacing w:line="256" w:lineRule="auto"/>
        <w:ind w:right="4"/>
        <w:jc w:val="center"/>
        <w:rPr>
          <w:rFonts w:asciiTheme="minorHAnsi" w:hAnsiTheme="minorHAnsi" w:cstheme="minorHAnsi"/>
        </w:rPr>
      </w:pPr>
      <w:r w:rsidRPr="0095279E">
        <w:rPr>
          <w:rFonts w:asciiTheme="minorHAnsi" w:hAnsiTheme="minorHAnsi" w:cstheme="minorHAnsi"/>
          <w:b/>
          <w:bCs/>
          <w:caps/>
          <w:sz w:val="24"/>
          <w:szCs w:val="24"/>
        </w:rPr>
        <w:t>IZJAVA O IZPOLNJEVANJU POGOJ</w:t>
      </w:r>
      <w:r>
        <w:rPr>
          <w:rFonts w:asciiTheme="minorHAnsi" w:hAnsiTheme="minorHAnsi" w:cstheme="minorHAnsi"/>
          <w:b/>
          <w:bCs/>
          <w:caps/>
          <w:sz w:val="24"/>
          <w:szCs w:val="24"/>
        </w:rPr>
        <w:t>A</w:t>
      </w:r>
      <w:r w:rsidRPr="0095279E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aps/>
          <w:sz w:val="24"/>
          <w:szCs w:val="24"/>
        </w:rPr>
        <w:t>ZAVAROVANJA ODGOVORNOSTI</w:t>
      </w:r>
    </w:p>
    <w:p w14:paraId="5034E065" w14:textId="77777777" w:rsidR="00A31A7A" w:rsidRPr="004D1F35" w:rsidRDefault="00A31A7A" w:rsidP="00A31A7A">
      <w:pPr>
        <w:pStyle w:val="HTML-oblikovano"/>
        <w:jc w:val="center"/>
        <w:rPr>
          <w:rFonts w:ascii="Calibri" w:hAnsi="Calibri" w:cs="Calibri Light"/>
          <w:b/>
          <w:sz w:val="24"/>
          <w:szCs w:val="24"/>
        </w:rPr>
      </w:pPr>
    </w:p>
    <w:p w14:paraId="179174E3" w14:textId="77777777" w:rsidR="00A31A7A" w:rsidRPr="009D65F7" w:rsidRDefault="00A31A7A" w:rsidP="00A31A7A">
      <w:pPr>
        <w:pStyle w:val="HTML-oblikovano"/>
        <w:jc w:val="center"/>
        <w:rPr>
          <w:rFonts w:ascii="Calibri" w:hAnsi="Calibri" w:cs="Calibri Light"/>
          <w:b/>
          <w:sz w:val="20"/>
          <w:szCs w:val="20"/>
        </w:rPr>
      </w:pPr>
    </w:p>
    <w:p w14:paraId="423DD50C" w14:textId="77777777" w:rsidR="00A31A7A" w:rsidRDefault="00A31A7A" w:rsidP="00A31A7A">
      <w:pPr>
        <w:pStyle w:val="HTML-oblikovano"/>
        <w:jc w:val="both"/>
        <w:rPr>
          <w:rFonts w:ascii="Calibri" w:hAnsi="Calibri" w:cs="Calibri Light"/>
          <w:sz w:val="20"/>
          <w:szCs w:val="20"/>
        </w:rPr>
      </w:pPr>
    </w:p>
    <w:p w14:paraId="59230A1F" w14:textId="77777777" w:rsidR="00A31A7A" w:rsidRPr="003E40B6" w:rsidRDefault="00A31A7A" w:rsidP="00A31A7A">
      <w:pPr>
        <w:pStyle w:val="Glava"/>
        <w:rPr>
          <w:rFonts w:asciiTheme="minorHAnsi" w:hAnsiTheme="minorHAnsi" w:cstheme="minorHAnsi"/>
          <w:bCs/>
          <w:iCs/>
          <w:sz w:val="22"/>
        </w:rPr>
      </w:pPr>
      <w:r w:rsidRPr="003E40B6">
        <w:rPr>
          <w:rFonts w:asciiTheme="minorHAnsi" w:hAnsiTheme="minorHAnsi" w:cstheme="minorHAnsi"/>
          <w:bCs/>
          <w:iCs/>
          <w:sz w:val="22"/>
        </w:rPr>
        <w:t xml:space="preserve">Naziv gospodarskega subjekta: </w:t>
      </w:r>
      <w:r w:rsidRPr="003E40B6">
        <w:rPr>
          <w:rFonts w:asciiTheme="minorHAnsi" w:hAnsiTheme="minorHAnsi" w:cstheme="minorHAnsi"/>
          <w:bCs/>
          <w:iCs/>
          <w:sz w:val="22"/>
        </w:rPr>
        <w:tab/>
        <w:t>____________________________________________________</w:t>
      </w:r>
      <w:r>
        <w:rPr>
          <w:rFonts w:asciiTheme="minorHAnsi" w:hAnsiTheme="minorHAnsi" w:cstheme="minorHAnsi"/>
          <w:bCs/>
          <w:iCs/>
          <w:sz w:val="22"/>
        </w:rPr>
        <w:t>___</w:t>
      </w:r>
    </w:p>
    <w:p w14:paraId="30481C28" w14:textId="77777777" w:rsidR="00A31A7A" w:rsidRDefault="00A31A7A" w:rsidP="00A31A7A">
      <w:pPr>
        <w:pStyle w:val="Glava"/>
        <w:rPr>
          <w:rFonts w:asciiTheme="minorHAnsi" w:hAnsiTheme="minorHAnsi" w:cstheme="minorHAnsi"/>
          <w:bCs/>
          <w:iCs/>
          <w:sz w:val="22"/>
        </w:rPr>
      </w:pPr>
    </w:p>
    <w:p w14:paraId="596CFCA7" w14:textId="77777777" w:rsidR="00A31A7A" w:rsidRPr="003E40B6" w:rsidRDefault="00A31A7A" w:rsidP="00A31A7A">
      <w:pPr>
        <w:pStyle w:val="Glava"/>
        <w:rPr>
          <w:rFonts w:asciiTheme="minorHAnsi" w:hAnsiTheme="minorHAnsi" w:cstheme="minorHAnsi"/>
          <w:bCs/>
          <w:iCs/>
          <w:sz w:val="22"/>
        </w:rPr>
      </w:pPr>
    </w:p>
    <w:p w14:paraId="45256F81" w14:textId="77777777" w:rsidR="00A31A7A" w:rsidRDefault="00A31A7A" w:rsidP="00A31A7A">
      <w:pPr>
        <w:pStyle w:val="HTML-oblikovano"/>
        <w:jc w:val="both"/>
        <w:rPr>
          <w:rFonts w:asciiTheme="minorHAnsi" w:hAnsiTheme="minorHAnsi" w:cstheme="minorHAnsi"/>
          <w:bCs/>
          <w:iCs/>
          <w:sz w:val="22"/>
        </w:rPr>
      </w:pPr>
      <w:r w:rsidRPr="003E40B6">
        <w:rPr>
          <w:rFonts w:asciiTheme="minorHAnsi" w:hAnsiTheme="minorHAnsi" w:cstheme="minorHAnsi"/>
          <w:bCs/>
          <w:iCs/>
          <w:sz w:val="22"/>
        </w:rPr>
        <w:t>Sedež (naslov) gospodarskega subjekta: _____________________________________________</w:t>
      </w:r>
      <w:r>
        <w:rPr>
          <w:rFonts w:asciiTheme="minorHAnsi" w:hAnsiTheme="minorHAnsi" w:cstheme="minorHAnsi"/>
          <w:bCs/>
          <w:iCs/>
          <w:sz w:val="22"/>
        </w:rPr>
        <w:t>___</w:t>
      </w:r>
    </w:p>
    <w:p w14:paraId="483383BA" w14:textId="77777777" w:rsidR="00A31A7A" w:rsidRDefault="00A31A7A" w:rsidP="00A31A7A">
      <w:pPr>
        <w:pStyle w:val="HTML-oblikovano"/>
        <w:jc w:val="both"/>
        <w:rPr>
          <w:rFonts w:asciiTheme="minorHAnsi" w:hAnsiTheme="minorHAnsi" w:cstheme="minorHAnsi"/>
          <w:bCs/>
          <w:iCs/>
          <w:sz w:val="22"/>
        </w:rPr>
      </w:pPr>
    </w:p>
    <w:p w14:paraId="7B514491" w14:textId="77777777" w:rsidR="00A31A7A" w:rsidRDefault="00A31A7A" w:rsidP="00A31A7A">
      <w:pPr>
        <w:pStyle w:val="HTML-oblikovano"/>
        <w:jc w:val="both"/>
        <w:rPr>
          <w:rFonts w:asciiTheme="minorHAnsi" w:hAnsiTheme="minorHAnsi" w:cstheme="minorHAnsi"/>
          <w:bCs/>
          <w:iCs/>
          <w:sz w:val="22"/>
        </w:rPr>
      </w:pPr>
    </w:p>
    <w:p w14:paraId="77C0723F" w14:textId="77777777" w:rsidR="00A31A7A" w:rsidRDefault="00A31A7A" w:rsidP="00A31A7A">
      <w:pPr>
        <w:rPr>
          <w:rFonts w:ascii="Calibri" w:hAnsi="Calibri" w:cs="Calibri Light"/>
          <w:szCs w:val="20"/>
        </w:rPr>
      </w:pPr>
      <w:r w:rsidRPr="0095279E">
        <w:rPr>
          <w:rFonts w:ascii="Calibri" w:hAnsi="Calibri" w:cs="Calibri Light"/>
          <w:szCs w:val="20"/>
        </w:rPr>
        <w:t>S podpisom te izjave pod kazensko in materialno odgovornostjo izjavljamo, da:</w:t>
      </w:r>
    </w:p>
    <w:p w14:paraId="7E0B9D24" w14:textId="77777777" w:rsidR="00A31A7A" w:rsidRDefault="00A31A7A" w:rsidP="00A31A7A">
      <w:pPr>
        <w:rPr>
          <w:rFonts w:ascii="Calibri" w:hAnsi="Calibri" w:cs="Calibri Light"/>
          <w:szCs w:val="20"/>
        </w:rPr>
      </w:pPr>
    </w:p>
    <w:p w14:paraId="45FE5C04" w14:textId="41444D7F" w:rsidR="00A31A7A" w:rsidRDefault="00A31A7A" w:rsidP="006C1D5B">
      <w:pPr>
        <w:pStyle w:val="Odstavekseznama"/>
        <w:numPr>
          <w:ilvl w:val="0"/>
          <w:numId w:val="16"/>
        </w:numPr>
        <w:rPr>
          <w:rFonts w:ascii="Calibri" w:hAnsi="Calibri"/>
        </w:rPr>
      </w:pPr>
      <w:r w:rsidRPr="006C1D5B">
        <w:rPr>
          <w:rFonts w:ascii="Calibri" w:hAnsi="Calibri"/>
        </w:rPr>
        <w:t xml:space="preserve">imamo oziroma da bomo imeli ob sklenitvi pogodbe o izvedbi javnega naročila, katere predmet bo </w:t>
      </w:r>
      <w:r w:rsidR="000E4EE1">
        <w:rPr>
          <w:rFonts w:ascii="Calibri" w:hAnsi="Calibri"/>
        </w:rPr>
        <w:t>revitalizacija</w:t>
      </w:r>
      <w:r w:rsidRPr="006C1D5B">
        <w:rPr>
          <w:rFonts w:ascii="Calibri" w:hAnsi="Calibri"/>
        </w:rPr>
        <w:t xml:space="preserve"> travnate površine na nogometnem igrišču stadiona Stožice</w:t>
      </w:r>
      <w:r w:rsidR="006C1D5B" w:rsidRPr="006C1D5B">
        <w:rPr>
          <w:rFonts w:ascii="Calibri" w:hAnsi="Calibri"/>
        </w:rPr>
        <w:t>,</w:t>
      </w:r>
      <w:r w:rsidRPr="006C1D5B">
        <w:rPr>
          <w:rFonts w:ascii="Calibri" w:hAnsi="Calibri"/>
        </w:rPr>
        <w:t xml:space="preserve"> zavarovano odgovornost za škodo v zvezi z opravljanjem </w:t>
      </w:r>
      <w:r w:rsidR="006C1D5B" w:rsidRPr="006C1D5B">
        <w:rPr>
          <w:rFonts w:ascii="Calibri" w:hAnsi="Calibri"/>
        </w:rPr>
        <w:t>naše</w:t>
      </w:r>
      <w:r w:rsidRPr="006C1D5B">
        <w:rPr>
          <w:rFonts w:ascii="Calibri" w:hAnsi="Calibri"/>
        </w:rPr>
        <w:t xml:space="preserve"> dejavnosti v skladu z Gradbenim zakonom (GZ-1), ki </w:t>
      </w:r>
      <w:r w:rsidR="006C1D5B" w:rsidRPr="006C1D5B">
        <w:rPr>
          <w:rFonts w:ascii="Calibri" w:hAnsi="Calibri"/>
        </w:rPr>
        <w:t xml:space="preserve">vključuje odgovornost za škodo, ki bi nastala naročniku kot investitorju ali tretji osebi v zvezi z opravljanjem naše dejavnosti, in krije škodo zaradi malomarnosti, napake ali opustitve dolžnosti nas kot izvajalca in pri nas zaposlenih, pri čemer višina letne zavarovalne vsote ni nižja od 50.000 eurov. V primeru, da je tovrstno zavarovanje za škodo sklenjeno v tujini, zavarovanje krije </w:t>
      </w:r>
      <w:r w:rsidR="00CE19C8">
        <w:rPr>
          <w:rFonts w:ascii="Calibri" w:hAnsi="Calibri"/>
        </w:rPr>
        <w:t>tovrstno</w:t>
      </w:r>
      <w:r w:rsidR="006C1D5B" w:rsidRPr="006C1D5B">
        <w:rPr>
          <w:rFonts w:ascii="Calibri" w:hAnsi="Calibri"/>
        </w:rPr>
        <w:t xml:space="preserve"> škodo, povzročeno v Republiki Sloveniji, pri čemer višina letne zavarovalne vsote ne sme biti nižja od 50.000 eurov;</w:t>
      </w:r>
    </w:p>
    <w:p w14:paraId="5BFC8513" w14:textId="77777777" w:rsidR="000E4EE1" w:rsidRDefault="000E4EE1" w:rsidP="000E4EE1">
      <w:pPr>
        <w:pStyle w:val="Odstavekseznama"/>
        <w:ind w:left="1068"/>
        <w:rPr>
          <w:rFonts w:ascii="Calibri" w:hAnsi="Calibri"/>
        </w:rPr>
      </w:pPr>
    </w:p>
    <w:p w14:paraId="036AA158" w14:textId="4D14381B" w:rsidR="006C1D5B" w:rsidRPr="000E4EE1" w:rsidRDefault="006C1D5B" w:rsidP="006C1D5B">
      <w:pPr>
        <w:pStyle w:val="Odstavekseznama"/>
        <w:numPr>
          <w:ilvl w:val="0"/>
          <w:numId w:val="16"/>
        </w:numPr>
        <w:rPr>
          <w:rFonts w:ascii="Calibri" w:hAnsi="Calibri"/>
        </w:rPr>
      </w:pPr>
      <w:r w:rsidRPr="006C1D5B">
        <w:rPr>
          <w:rFonts w:ascii="Calibri" w:hAnsi="Calibri" w:cs="Calibri Light"/>
          <w:szCs w:val="20"/>
        </w:rPr>
        <w:t xml:space="preserve">bomo naročniku ob sklenitvi pogodbe o izvedbi javnega naročila, katere predmet bo </w:t>
      </w:r>
      <w:r w:rsidR="000E4EE1">
        <w:rPr>
          <w:rFonts w:ascii="Calibri" w:hAnsi="Calibri" w:cs="Calibri Light"/>
          <w:szCs w:val="20"/>
        </w:rPr>
        <w:t>revitalizacija</w:t>
      </w:r>
      <w:r w:rsidRPr="006C1D5B">
        <w:rPr>
          <w:rFonts w:ascii="Calibri" w:hAnsi="Calibri" w:cs="Calibri Light"/>
          <w:szCs w:val="20"/>
        </w:rPr>
        <w:t xml:space="preserve"> travnate površine na nogometnem igrišču stadiona Stožice, predložili kopijo zavarovalne police, iz katere bo razvidno, da imamo sklenjeno zavarovanje, kot je opredeljeno v prejšnji alineji;</w:t>
      </w:r>
    </w:p>
    <w:p w14:paraId="2B75AB61" w14:textId="77777777" w:rsidR="000E4EE1" w:rsidRPr="006C1D5B" w:rsidRDefault="000E4EE1" w:rsidP="000E4EE1">
      <w:pPr>
        <w:pStyle w:val="Odstavekseznama"/>
        <w:ind w:left="1068"/>
        <w:rPr>
          <w:rFonts w:ascii="Calibri" w:hAnsi="Calibri"/>
        </w:rPr>
      </w:pPr>
    </w:p>
    <w:p w14:paraId="597DC9E2" w14:textId="65D6DB7B" w:rsidR="00A31A7A" w:rsidRPr="006C1D5B" w:rsidRDefault="006C1D5B" w:rsidP="006C1D5B">
      <w:pPr>
        <w:pStyle w:val="Odstavekseznama"/>
        <w:numPr>
          <w:ilvl w:val="0"/>
          <w:numId w:val="16"/>
        </w:numPr>
        <w:rPr>
          <w:rFonts w:ascii="Calibri" w:hAnsi="Calibri"/>
        </w:rPr>
      </w:pPr>
      <w:r w:rsidRPr="006C1D5B">
        <w:rPr>
          <w:rFonts w:ascii="Calibri" w:hAnsi="Calibri" w:cs="Calibri Light"/>
          <w:szCs w:val="20"/>
        </w:rPr>
        <w:t xml:space="preserve">bomo tekom izvajanja pogodbe o izvedbi javnega naročila, katere predmet bo </w:t>
      </w:r>
      <w:r w:rsidR="000E4EE1">
        <w:rPr>
          <w:rFonts w:ascii="Calibri" w:hAnsi="Calibri" w:cs="Calibri Light"/>
          <w:szCs w:val="20"/>
        </w:rPr>
        <w:t>revitalizacija</w:t>
      </w:r>
      <w:r w:rsidRPr="006C1D5B">
        <w:rPr>
          <w:rFonts w:ascii="Calibri" w:hAnsi="Calibri" w:cs="Calibri Light"/>
          <w:szCs w:val="20"/>
        </w:rPr>
        <w:t xml:space="preserve"> travnate površine na nogometnem igrišču stadiona Stožice, vseskozi razpolagali z veljavno zavarovalno polico </w:t>
      </w:r>
      <w:bookmarkStart w:id="11" w:name="_Hlk153464597"/>
      <w:r w:rsidRPr="006C1D5B">
        <w:rPr>
          <w:rFonts w:ascii="Calibri" w:hAnsi="Calibri" w:cs="Calibri Light"/>
          <w:szCs w:val="20"/>
        </w:rPr>
        <w:t>za zavarovanje odgovornosti za škodo v zvezi z opravljanjem naše dejavnosti</w:t>
      </w:r>
      <w:bookmarkEnd w:id="11"/>
      <w:r w:rsidRPr="006C1D5B">
        <w:rPr>
          <w:rFonts w:ascii="Calibri" w:hAnsi="Calibri" w:cs="Calibri Light"/>
          <w:szCs w:val="20"/>
        </w:rPr>
        <w:t>, kot je opredeljena v prvi alineji te izjave.</w:t>
      </w:r>
    </w:p>
    <w:p w14:paraId="50A0CB87" w14:textId="6865DA92" w:rsidR="00A31A7A" w:rsidRDefault="00A31A7A" w:rsidP="002D28C6">
      <w:pPr>
        <w:rPr>
          <w:rFonts w:ascii="Calibri" w:hAnsi="Calibri" w:cs="Calibri Light"/>
          <w:szCs w:val="20"/>
        </w:rPr>
      </w:pPr>
    </w:p>
    <w:p w14:paraId="54582D47" w14:textId="77777777" w:rsidR="006C1D5B" w:rsidRDefault="006C1D5B" w:rsidP="002D28C6">
      <w:pPr>
        <w:rPr>
          <w:rFonts w:ascii="Calibri" w:hAnsi="Calibri" w:cs="Calibri Light"/>
          <w:szCs w:val="20"/>
        </w:rPr>
      </w:pPr>
    </w:p>
    <w:p w14:paraId="41E4678B" w14:textId="77777777" w:rsidR="006C1D5B" w:rsidRDefault="006C1D5B" w:rsidP="002D28C6">
      <w:pPr>
        <w:rPr>
          <w:rFonts w:ascii="Calibri" w:hAnsi="Calibri" w:cs="Calibri Light"/>
          <w:szCs w:val="20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6C1D5B" w:rsidRPr="009D65F7" w14:paraId="288E64C8" w14:textId="77777777" w:rsidTr="0043788F">
        <w:trPr>
          <w:trHeight w:val="241"/>
        </w:trPr>
        <w:tc>
          <w:tcPr>
            <w:tcW w:w="3348" w:type="dxa"/>
          </w:tcPr>
          <w:p w14:paraId="7EF4BD29" w14:textId="77777777" w:rsidR="006C1D5B" w:rsidRPr="009D65F7" w:rsidRDefault="006C1D5B" w:rsidP="0043788F">
            <w:pPr>
              <w:rPr>
                <w:rFonts w:ascii="Calibri" w:hAnsi="Calibri" w:cs="Calibri Light"/>
                <w:szCs w:val="20"/>
              </w:rPr>
            </w:pPr>
          </w:p>
          <w:p w14:paraId="0E09B9DF" w14:textId="77777777" w:rsidR="006C1D5B" w:rsidRPr="009D65F7" w:rsidRDefault="006C1D5B" w:rsidP="0043788F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 xml:space="preserve">Kraj: </w:t>
            </w: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Pr="009D65F7">
              <w:rPr>
                <w:rFonts w:ascii="Calibri" w:hAnsi="Calibri" w:cs="Calibri Light"/>
                <w:szCs w:val="20"/>
              </w:rPr>
            </w:r>
            <w:r w:rsidRPr="009D65F7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262C49C0" w14:textId="77777777" w:rsidR="006C1D5B" w:rsidRPr="009D65F7" w:rsidRDefault="006C1D5B" w:rsidP="0043788F">
            <w:pPr>
              <w:rPr>
                <w:rFonts w:ascii="Calibri" w:hAnsi="Calibri" w:cs="Calibri Light"/>
                <w:szCs w:val="20"/>
              </w:rPr>
            </w:pPr>
          </w:p>
        </w:tc>
        <w:tc>
          <w:tcPr>
            <w:tcW w:w="4324" w:type="dxa"/>
          </w:tcPr>
          <w:p w14:paraId="0C1604E6" w14:textId="77777777" w:rsidR="006C1D5B" w:rsidRPr="009D65F7" w:rsidRDefault="006C1D5B" w:rsidP="0043788F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>Ime in priimek odgovorne osebe:</w:t>
            </w:r>
          </w:p>
          <w:p w14:paraId="43C69D3B" w14:textId="77777777" w:rsidR="006C1D5B" w:rsidRPr="009D65F7" w:rsidRDefault="006C1D5B" w:rsidP="0043788F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Pr="009D65F7">
              <w:rPr>
                <w:rFonts w:ascii="Calibri" w:hAnsi="Calibri" w:cs="Calibri Light"/>
                <w:szCs w:val="20"/>
              </w:rPr>
            </w:r>
            <w:r w:rsidRPr="009D65F7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</w:p>
          <w:p w14:paraId="358ACAAF" w14:textId="77777777" w:rsidR="006C1D5B" w:rsidRPr="009D65F7" w:rsidRDefault="006C1D5B" w:rsidP="0043788F">
            <w:pPr>
              <w:rPr>
                <w:rFonts w:ascii="Calibri" w:hAnsi="Calibri" w:cs="Calibri Light"/>
                <w:szCs w:val="20"/>
              </w:rPr>
            </w:pPr>
          </w:p>
        </w:tc>
      </w:tr>
      <w:tr w:rsidR="006C1D5B" w:rsidRPr="009D65F7" w14:paraId="651CE4CC" w14:textId="77777777" w:rsidTr="0043788F">
        <w:trPr>
          <w:trHeight w:val="483"/>
        </w:trPr>
        <w:tc>
          <w:tcPr>
            <w:tcW w:w="3348" w:type="dxa"/>
          </w:tcPr>
          <w:p w14:paraId="79BD11E3" w14:textId="77777777" w:rsidR="006C1D5B" w:rsidRPr="009D65F7" w:rsidRDefault="006C1D5B" w:rsidP="0043788F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>Datum</w:t>
            </w: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="00000000">
              <w:rPr>
                <w:rFonts w:ascii="Calibri" w:hAnsi="Calibri" w:cs="Calibri Light"/>
                <w:szCs w:val="20"/>
              </w:rPr>
            </w:r>
            <w:r w:rsidR="00000000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  <w:r w:rsidRPr="009D65F7">
              <w:rPr>
                <w:rFonts w:ascii="Calibri" w:hAnsi="Calibri" w:cs="Calibri Light"/>
                <w:szCs w:val="20"/>
              </w:rPr>
              <w:t xml:space="preserve">: </w:t>
            </w: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Pr="009D65F7">
              <w:rPr>
                <w:rFonts w:ascii="Calibri" w:hAnsi="Calibri" w:cs="Calibri Light"/>
                <w:szCs w:val="20"/>
              </w:rPr>
            </w:r>
            <w:r w:rsidRPr="009D65F7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65642B5F" w14:textId="77777777" w:rsidR="006C1D5B" w:rsidRPr="009D65F7" w:rsidRDefault="006C1D5B" w:rsidP="0043788F">
            <w:pPr>
              <w:rPr>
                <w:rFonts w:ascii="Calibri" w:hAnsi="Calibri" w:cs="Calibri Light"/>
                <w:szCs w:val="20"/>
              </w:rPr>
            </w:pPr>
          </w:p>
        </w:tc>
        <w:tc>
          <w:tcPr>
            <w:tcW w:w="4324" w:type="dxa"/>
          </w:tcPr>
          <w:p w14:paraId="4EE0C9BB" w14:textId="77777777" w:rsidR="006C1D5B" w:rsidRPr="009D65F7" w:rsidRDefault="006C1D5B" w:rsidP="0043788F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>________________________</w:t>
            </w:r>
          </w:p>
          <w:p w14:paraId="20A7EC31" w14:textId="77777777" w:rsidR="006C1D5B" w:rsidRPr="009D65F7" w:rsidRDefault="006C1D5B" w:rsidP="0043788F">
            <w:pPr>
              <w:rPr>
                <w:rFonts w:ascii="Calibri" w:hAnsi="Calibri" w:cs="Calibri Light"/>
                <w:sz w:val="16"/>
                <w:szCs w:val="16"/>
              </w:rPr>
            </w:pPr>
            <w:r w:rsidRPr="009D65F7">
              <w:rPr>
                <w:rFonts w:ascii="Calibri" w:hAnsi="Calibri" w:cs="Calibri Light"/>
                <w:sz w:val="16"/>
                <w:szCs w:val="16"/>
              </w:rPr>
              <w:t>Podpis odgovorne osebe</w:t>
            </w:r>
          </w:p>
        </w:tc>
      </w:tr>
    </w:tbl>
    <w:p w14:paraId="56F75C45" w14:textId="77777777" w:rsidR="006C1D5B" w:rsidRDefault="006C1D5B" w:rsidP="002D28C6">
      <w:pPr>
        <w:rPr>
          <w:rFonts w:ascii="Calibri" w:hAnsi="Calibri" w:cs="Calibri Light"/>
          <w:szCs w:val="20"/>
        </w:rPr>
      </w:pPr>
    </w:p>
    <w:p w14:paraId="6FEA95EC" w14:textId="77777777" w:rsidR="006C1D5B" w:rsidRDefault="006C1D5B" w:rsidP="002D28C6">
      <w:pPr>
        <w:rPr>
          <w:rFonts w:ascii="Calibri" w:hAnsi="Calibri" w:cs="Calibri Light"/>
          <w:szCs w:val="20"/>
        </w:rPr>
      </w:pPr>
    </w:p>
    <w:p w14:paraId="63BDAF23" w14:textId="77777777" w:rsidR="006C1D5B" w:rsidRDefault="006C1D5B" w:rsidP="002D28C6">
      <w:pPr>
        <w:rPr>
          <w:rFonts w:ascii="Calibri" w:hAnsi="Calibri" w:cs="Calibri Light"/>
          <w:szCs w:val="20"/>
        </w:rPr>
      </w:pPr>
    </w:p>
    <w:p w14:paraId="3C7986FA" w14:textId="77777777" w:rsidR="008F3C3C" w:rsidRDefault="008F3C3C">
      <w:pPr>
        <w:spacing w:line="240" w:lineRule="auto"/>
        <w:jc w:val="left"/>
        <w:rPr>
          <w:rFonts w:ascii="Calibri" w:hAnsi="Calibri" w:cs="Calibri Light"/>
          <w:szCs w:val="20"/>
        </w:rPr>
        <w:sectPr w:rsidR="008F3C3C" w:rsidSect="00DF6600">
          <w:headerReference w:type="default" r:id="rId30"/>
          <w:pgSz w:w="11906" w:h="16838" w:code="9"/>
          <w:pgMar w:top="1134" w:right="1418" w:bottom="1134" w:left="1418" w:header="709" w:footer="559" w:gutter="0"/>
          <w:pgNumType w:start="1"/>
          <w:cols w:space="708"/>
          <w:docGrid w:linePitch="360"/>
        </w:sectPr>
      </w:pPr>
    </w:p>
    <w:p w14:paraId="267EF7E5" w14:textId="033C5445" w:rsidR="00A31A7A" w:rsidRDefault="00A31A7A">
      <w:pPr>
        <w:spacing w:line="240" w:lineRule="auto"/>
        <w:jc w:val="left"/>
        <w:rPr>
          <w:rFonts w:ascii="Calibri" w:hAnsi="Calibri" w:cs="Calibri Light"/>
          <w:szCs w:val="20"/>
        </w:rPr>
      </w:pPr>
    </w:p>
    <w:p w14:paraId="6507DF68" w14:textId="77777777" w:rsidR="00DE4F97" w:rsidRPr="0042562E" w:rsidRDefault="00DE4F97" w:rsidP="002D28C6">
      <w:pPr>
        <w:rPr>
          <w:rFonts w:ascii="Calibri" w:hAnsi="Calibri" w:cs="Calibri Light"/>
          <w:szCs w:val="20"/>
        </w:rPr>
      </w:pPr>
    </w:p>
    <w:p w14:paraId="30A800E1" w14:textId="431C02A7" w:rsidR="00DE4F97" w:rsidRPr="00E159AE" w:rsidRDefault="00DE4F97" w:rsidP="00DE4F97">
      <w:pPr>
        <w:pStyle w:val="Naslov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ZAHTEVA </w:t>
      </w:r>
      <w:r w:rsidR="00C15523">
        <w:rPr>
          <w:rFonts w:ascii="Calibri" w:hAnsi="Calibri" w:cs="Calibri"/>
          <w:sz w:val="28"/>
          <w:szCs w:val="28"/>
        </w:rPr>
        <w:t xml:space="preserve">IN SOGLASJE </w:t>
      </w:r>
      <w:r w:rsidRPr="00E159AE">
        <w:rPr>
          <w:rFonts w:ascii="Calibri" w:hAnsi="Calibri" w:cs="Calibri"/>
          <w:sz w:val="28"/>
          <w:szCs w:val="28"/>
        </w:rPr>
        <w:t>PODIZVAJALCA</w:t>
      </w:r>
    </w:p>
    <w:p w14:paraId="38367A6D" w14:textId="77777777" w:rsidR="00DE4F97" w:rsidRPr="00E159AE" w:rsidRDefault="00DE4F97" w:rsidP="00DE4F97">
      <w:pPr>
        <w:pStyle w:val="Naslov"/>
        <w:spacing w:after="0"/>
        <w:rPr>
          <w:rFonts w:ascii="Calibri" w:hAnsi="Calibri" w:cs="Calibri"/>
          <w:sz w:val="28"/>
          <w:szCs w:val="28"/>
        </w:rPr>
      </w:pPr>
      <w:r w:rsidRPr="00E159AE">
        <w:rPr>
          <w:rFonts w:ascii="Calibri" w:hAnsi="Calibri" w:cs="Calibri"/>
          <w:caps w:val="0"/>
          <w:sz w:val="28"/>
          <w:szCs w:val="28"/>
        </w:rPr>
        <w:t>za neposredna plačila</w:t>
      </w:r>
    </w:p>
    <w:p w14:paraId="1D037467" w14:textId="77777777" w:rsidR="00DE4F97" w:rsidRPr="00E159AE" w:rsidRDefault="00DE4F97" w:rsidP="00DE4F97">
      <w:pPr>
        <w:rPr>
          <w:rFonts w:ascii="Calibri" w:eastAsia="Calibri" w:hAnsi="Calibri" w:cs="Calibri"/>
        </w:rPr>
      </w:pPr>
    </w:p>
    <w:p w14:paraId="28954DDD" w14:textId="77777777" w:rsidR="00DE4F97" w:rsidRPr="00E159AE" w:rsidRDefault="00DE4F97" w:rsidP="00DE4F97">
      <w:pPr>
        <w:rPr>
          <w:rFonts w:ascii="Calibri" w:eastAsia="Calibri" w:hAnsi="Calibri" w:cs="Calibri"/>
        </w:rPr>
      </w:pPr>
    </w:p>
    <w:p w14:paraId="02D8E4D7" w14:textId="77777777" w:rsidR="00DE4F97" w:rsidRPr="00E159AE" w:rsidRDefault="00DE4F97" w:rsidP="00DE4F97">
      <w:pPr>
        <w:spacing w:after="240"/>
        <w:rPr>
          <w:rFonts w:ascii="Calibri" w:eastAsia="Calibri" w:hAnsi="Calibri" w:cs="Calibri"/>
        </w:rPr>
      </w:pPr>
      <w:r w:rsidRPr="00E159AE">
        <w:rPr>
          <w:rFonts w:ascii="Calibri" w:eastAsia="Calibri" w:hAnsi="Calibri" w:cs="Calibri"/>
        </w:rPr>
        <w:t xml:space="preserve">Naziv podizvajalca: </w:t>
      </w:r>
      <w:r w:rsidRPr="00E159AE">
        <w:rPr>
          <w:rFonts w:ascii="Calibri" w:eastAsia="Calibri" w:hAnsi="Calibri" w:cs="Calibri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bookmarkStart w:id="12" w:name="Besedilo41"/>
      <w:r w:rsidRPr="00E159AE">
        <w:rPr>
          <w:rFonts w:ascii="Calibri" w:eastAsia="Calibri" w:hAnsi="Calibri" w:cs="Calibri"/>
        </w:rPr>
        <w:instrText xml:space="preserve"> FORMTEXT </w:instrText>
      </w:r>
      <w:r w:rsidRPr="00E159AE">
        <w:rPr>
          <w:rFonts w:ascii="Calibri" w:eastAsia="Calibri" w:hAnsi="Calibri" w:cs="Calibri"/>
        </w:rPr>
      </w:r>
      <w:r w:rsidRPr="00E159AE">
        <w:rPr>
          <w:rFonts w:ascii="Calibri" w:eastAsia="Calibri" w:hAnsi="Calibri" w:cs="Calibri"/>
        </w:rPr>
        <w:fldChar w:fldCharType="separate"/>
      </w:r>
      <w:r w:rsidRPr="00E159AE">
        <w:rPr>
          <w:rFonts w:ascii="Calibri" w:eastAsia="Calibri" w:hAnsi="Calibri" w:cs="Calibri"/>
        </w:rPr>
        <w:t> </w:t>
      </w:r>
      <w:r w:rsidRPr="00E159AE">
        <w:rPr>
          <w:rFonts w:ascii="Calibri" w:eastAsia="Calibri" w:hAnsi="Calibri" w:cs="Calibri"/>
        </w:rPr>
        <w:t> </w:t>
      </w:r>
      <w:r w:rsidRPr="00E159AE">
        <w:rPr>
          <w:rFonts w:ascii="Calibri" w:eastAsia="Calibri" w:hAnsi="Calibri" w:cs="Calibri"/>
        </w:rPr>
        <w:t> </w:t>
      </w:r>
      <w:r w:rsidRPr="00E159AE">
        <w:rPr>
          <w:rFonts w:ascii="Calibri" w:eastAsia="Calibri" w:hAnsi="Calibri" w:cs="Calibri"/>
        </w:rPr>
        <w:t> </w:t>
      </w:r>
      <w:r w:rsidRPr="00E159AE">
        <w:rPr>
          <w:rFonts w:ascii="Calibri" w:eastAsia="Calibri" w:hAnsi="Calibri" w:cs="Calibri"/>
        </w:rPr>
        <w:t> </w:t>
      </w:r>
      <w:r w:rsidRPr="00E159AE">
        <w:rPr>
          <w:rFonts w:ascii="Calibri" w:eastAsia="Calibri" w:hAnsi="Calibri" w:cs="Calibri"/>
        </w:rPr>
        <w:fldChar w:fldCharType="end"/>
      </w:r>
      <w:bookmarkEnd w:id="12"/>
    </w:p>
    <w:p w14:paraId="55CFBF81" w14:textId="77777777" w:rsidR="00DE4F97" w:rsidRPr="00E159AE" w:rsidRDefault="00DE4F97" w:rsidP="00DE4F97">
      <w:pPr>
        <w:spacing w:after="240"/>
        <w:rPr>
          <w:rFonts w:ascii="Calibri" w:eastAsia="Calibri" w:hAnsi="Calibri" w:cs="Calibri"/>
        </w:rPr>
      </w:pPr>
      <w:r w:rsidRPr="00E159AE">
        <w:rPr>
          <w:rFonts w:ascii="Calibri" w:eastAsia="Calibri" w:hAnsi="Calibri" w:cs="Calibri"/>
        </w:rPr>
        <w:t xml:space="preserve">Sedež (naslov) podizvajalca: </w:t>
      </w:r>
      <w:r w:rsidRPr="00E159AE">
        <w:rPr>
          <w:rFonts w:ascii="Calibri" w:hAnsi="Calibri" w:cs="Calibri"/>
          <w:szCs w:val="20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Pr="00E159AE">
        <w:rPr>
          <w:rFonts w:ascii="Calibri" w:hAnsi="Calibri" w:cs="Calibri"/>
          <w:szCs w:val="20"/>
        </w:rPr>
        <w:instrText xml:space="preserve"> FORMTEXT </w:instrText>
      </w:r>
      <w:r w:rsidRPr="00E159AE">
        <w:rPr>
          <w:rFonts w:ascii="Calibri" w:hAnsi="Calibri" w:cs="Calibri"/>
          <w:szCs w:val="20"/>
        </w:rPr>
      </w:r>
      <w:r w:rsidRPr="00E159AE">
        <w:rPr>
          <w:rFonts w:ascii="Calibri" w:hAnsi="Calibri" w:cs="Calibri"/>
          <w:szCs w:val="20"/>
        </w:rPr>
        <w:fldChar w:fldCharType="separate"/>
      </w:r>
      <w:r w:rsidRPr="00E159AE">
        <w:rPr>
          <w:rFonts w:ascii="Calibri" w:hAnsi="Calibri" w:cs="Calibri"/>
          <w:noProof/>
          <w:szCs w:val="20"/>
        </w:rPr>
        <w:t> </w:t>
      </w:r>
      <w:r w:rsidRPr="00E159AE">
        <w:rPr>
          <w:rFonts w:ascii="Calibri" w:hAnsi="Calibri" w:cs="Calibri"/>
          <w:noProof/>
          <w:szCs w:val="20"/>
        </w:rPr>
        <w:t> </w:t>
      </w:r>
      <w:r w:rsidRPr="00E159AE">
        <w:rPr>
          <w:rFonts w:ascii="Calibri" w:hAnsi="Calibri" w:cs="Calibri"/>
          <w:noProof/>
          <w:szCs w:val="20"/>
        </w:rPr>
        <w:t> </w:t>
      </w:r>
      <w:r w:rsidRPr="00E159AE">
        <w:rPr>
          <w:rFonts w:ascii="Calibri" w:hAnsi="Calibri" w:cs="Calibri"/>
          <w:noProof/>
          <w:szCs w:val="20"/>
        </w:rPr>
        <w:t> </w:t>
      </w:r>
      <w:r w:rsidRPr="00E159AE">
        <w:rPr>
          <w:rFonts w:ascii="Calibri" w:hAnsi="Calibri" w:cs="Calibri"/>
          <w:noProof/>
          <w:szCs w:val="20"/>
        </w:rPr>
        <w:t> </w:t>
      </w:r>
      <w:r w:rsidRPr="00E159AE">
        <w:rPr>
          <w:rFonts w:ascii="Calibri" w:hAnsi="Calibri" w:cs="Calibri"/>
          <w:szCs w:val="20"/>
        </w:rPr>
        <w:fldChar w:fldCharType="end"/>
      </w:r>
    </w:p>
    <w:p w14:paraId="1DF2A8EF" w14:textId="77777777" w:rsidR="00DE4F97" w:rsidRPr="00E159AE" w:rsidRDefault="00DE4F97" w:rsidP="00DE4F97">
      <w:pPr>
        <w:pStyle w:val="HTML-oblikovano"/>
        <w:rPr>
          <w:rFonts w:ascii="Calibri" w:hAnsi="Calibri" w:cs="Calibri"/>
          <w:sz w:val="20"/>
          <w:szCs w:val="20"/>
        </w:rPr>
      </w:pPr>
    </w:p>
    <w:p w14:paraId="0147A6FB" w14:textId="194EEAA6" w:rsidR="00DE4F97" w:rsidRDefault="00463D49" w:rsidP="00DE4F97">
      <w:pPr>
        <w:pStyle w:val="HTML-oblikovan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 zvezi z javnim naročilom »</w:t>
      </w:r>
      <w:r w:rsidR="000E4EE1">
        <w:rPr>
          <w:rFonts w:ascii="Calibri" w:hAnsi="Calibri" w:cs="Calibri"/>
          <w:sz w:val="20"/>
          <w:szCs w:val="20"/>
        </w:rPr>
        <w:t>Revitalizacija</w:t>
      </w:r>
      <w:r w:rsidR="00A31A7A">
        <w:rPr>
          <w:rFonts w:ascii="Calibri" w:hAnsi="Calibri" w:cs="Calibri"/>
          <w:sz w:val="20"/>
          <w:szCs w:val="20"/>
        </w:rPr>
        <w:t xml:space="preserve"> travnate površine na nogometnem igrišču stadiona Stožice</w:t>
      </w:r>
      <w:r>
        <w:rPr>
          <w:rFonts w:ascii="Calibri" w:hAnsi="Calibri" w:cs="Calibri"/>
          <w:sz w:val="20"/>
          <w:szCs w:val="20"/>
        </w:rPr>
        <w:t>« izjavljam:</w:t>
      </w:r>
    </w:p>
    <w:p w14:paraId="2F66C18E" w14:textId="77777777" w:rsidR="00463D49" w:rsidRDefault="00463D49" w:rsidP="00DE4F97">
      <w:pPr>
        <w:pStyle w:val="HTML-oblikovano"/>
        <w:jc w:val="both"/>
        <w:rPr>
          <w:rFonts w:ascii="Calibri" w:hAnsi="Calibri" w:cs="Calibri"/>
          <w:sz w:val="20"/>
          <w:szCs w:val="20"/>
        </w:rPr>
      </w:pPr>
    </w:p>
    <w:p w14:paraId="1B2366CE" w14:textId="46A0814F" w:rsidR="00463D49" w:rsidRDefault="00463D49" w:rsidP="00463D49">
      <w:pPr>
        <w:pStyle w:val="HTML-oblikovano"/>
        <w:numPr>
          <w:ilvl w:val="0"/>
          <w:numId w:val="14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da izrecno zahtevam,</w:t>
      </w:r>
      <w:r w:rsidRPr="00463D49">
        <w:rPr>
          <w:rFonts w:ascii="Calibri" w:hAnsi="Calibri" w:cs="Calibri"/>
          <w:sz w:val="20"/>
          <w:szCs w:val="20"/>
        </w:rPr>
        <w:t xml:space="preserve"> da </w:t>
      </w:r>
      <w:r>
        <w:rPr>
          <w:rFonts w:ascii="Calibri" w:hAnsi="Calibri" w:cs="Calibri"/>
          <w:sz w:val="20"/>
          <w:szCs w:val="20"/>
        </w:rPr>
        <w:t>Javni zavod ŠPORT LJUBLJANA, Celovška cesta 25, 1000 Ljubljana, kot naročnik izvaja neposredna plačila na naš račun, skladno s 94. členom ZJN-3</w:t>
      </w:r>
      <w:r w:rsidR="00A31A7A">
        <w:rPr>
          <w:rFonts w:ascii="Calibri" w:hAnsi="Calibri" w:cs="Calibri"/>
          <w:sz w:val="20"/>
          <w:szCs w:val="20"/>
        </w:rPr>
        <w:t>,</w:t>
      </w:r>
    </w:p>
    <w:p w14:paraId="4DC6CC76" w14:textId="77777777" w:rsidR="00A31A7A" w:rsidRDefault="00A31A7A" w:rsidP="00A31A7A">
      <w:pPr>
        <w:pStyle w:val="HTML-oblikovano"/>
        <w:ind w:left="851"/>
        <w:jc w:val="both"/>
        <w:rPr>
          <w:rFonts w:ascii="Calibri" w:hAnsi="Calibri" w:cs="Calibri"/>
          <w:sz w:val="20"/>
          <w:szCs w:val="20"/>
        </w:rPr>
      </w:pPr>
    </w:p>
    <w:p w14:paraId="78EC2A88" w14:textId="6A80DD82" w:rsidR="00463D49" w:rsidRPr="00463D49" w:rsidRDefault="00463D49" w:rsidP="00463D49">
      <w:pPr>
        <w:pStyle w:val="HTML-oblikovano"/>
        <w:numPr>
          <w:ilvl w:val="0"/>
          <w:numId w:val="14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 Javnemu</w:t>
      </w:r>
      <w:r w:rsidRPr="00463D4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zavodu ŠPORT LJUBLJANA, Celovška cesta 25, 1000 Ljubljana, kot naročniku </w:t>
      </w:r>
      <w:r w:rsidRPr="00CE19C8">
        <w:rPr>
          <w:rFonts w:ascii="Calibri" w:hAnsi="Calibri" w:cs="Calibri"/>
          <w:b/>
          <w:bCs/>
          <w:sz w:val="20"/>
          <w:szCs w:val="20"/>
        </w:rPr>
        <w:t>dajem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soglasje, </w:t>
      </w:r>
      <w:r w:rsidRPr="00463D49">
        <w:rPr>
          <w:rFonts w:ascii="Calibri" w:hAnsi="Calibri" w:cs="Calibri"/>
          <w:sz w:val="20"/>
          <w:szCs w:val="20"/>
        </w:rPr>
        <w:t xml:space="preserve">da namesto glavnega izvajalca poravna našo </w:t>
      </w:r>
      <w:r>
        <w:rPr>
          <w:rFonts w:ascii="Calibri" w:hAnsi="Calibri" w:cs="Calibri"/>
          <w:sz w:val="20"/>
          <w:szCs w:val="20"/>
        </w:rPr>
        <w:t>terjatev do glavnega izvajalca.</w:t>
      </w:r>
    </w:p>
    <w:p w14:paraId="16B59013" w14:textId="77777777" w:rsidR="00DE4F97" w:rsidRPr="00E159AE" w:rsidRDefault="00DE4F97" w:rsidP="00DE4F97">
      <w:pPr>
        <w:rPr>
          <w:rFonts w:ascii="Calibri" w:hAnsi="Calibri" w:cs="Calibri"/>
          <w:szCs w:val="20"/>
        </w:rPr>
      </w:pPr>
    </w:p>
    <w:p w14:paraId="4E64ED33" w14:textId="77777777" w:rsidR="00DE4F97" w:rsidRPr="00E159AE" w:rsidRDefault="00DE4F97" w:rsidP="00DE4F97">
      <w:pPr>
        <w:pStyle w:val="Odstavekseznama"/>
        <w:ind w:left="0"/>
        <w:rPr>
          <w:rFonts w:ascii="Calibri" w:hAnsi="Calibri" w:cs="Calibri"/>
          <w:szCs w:val="20"/>
        </w:rPr>
      </w:pPr>
    </w:p>
    <w:p w14:paraId="10EC99E1" w14:textId="77777777" w:rsidR="00DE4F97" w:rsidRPr="00E159AE" w:rsidRDefault="00DE4F97" w:rsidP="00DE4F97">
      <w:pPr>
        <w:pStyle w:val="Odstavekseznama"/>
        <w:ind w:left="0"/>
        <w:rPr>
          <w:rFonts w:ascii="Calibri" w:hAnsi="Calibri" w:cs="Calibri"/>
          <w:szCs w:val="20"/>
        </w:rPr>
      </w:pPr>
    </w:p>
    <w:p w14:paraId="5FD80E86" w14:textId="77777777" w:rsidR="00DE4F97" w:rsidRPr="00E159AE" w:rsidRDefault="00DE4F97" w:rsidP="00DE4F97">
      <w:pPr>
        <w:pStyle w:val="Odstavekseznama"/>
        <w:ind w:left="0"/>
        <w:rPr>
          <w:rFonts w:ascii="Calibri" w:hAnsi="Calibri" w:cs="Calibri"/>
          <w:szCs w:val="20"/>
        </w:rPr>
      </w:pPr>
    </w:p>
    <w:p w14:paraId="7EB216F3" w14:textId="77777777" w:rsidR="00DE4F97" w:rsidRPr="00E159AE" w:rsidRDefault="00DE4F97" w:rsidP="00DE4F97">
      <w:pPr>
        <w:pStyle w:val="Odstavekseznama"/>
        <w:ind w:left="0"/>
        <w:rPr>
          <w:rFonts w:ascii="Calibri" w:hAnsi="Calibri" w:cs="Calibri"/>
          <w:szCs w:val="20"/>
        </w:rPr>
      </w:pPr>
    </w:p>
    <w:p w14:paraId="1127542D" w14:textId="77777777" w:rsidR="00DE4F97" w:rsidRPr="00E159AE" w:rsidRDefault="00DE4F97" w:rsidP="00DE4F97">
      <w:pPr>
        <w:rPr>
          <w:rFonts w:ascii="Calibri" w:hAnsi="Calibri" w:cs="Calibri"/>
          <w:szCs w:val="20"/>
        </w:rPr>
      </w:pPr>
    </w:p>
    <w:p w14:paraId="2CD50B67" w14:textId="77777777" w:rsidR="00DE4F97" w:rsidRPr="00E159AE" w:rsidRDefault="00DE4F97" w:rsidP="00DE4F97">
      <w:pPr>
        <w:rPr>
          <w:rFonts w:ascii="Calibri" w:hAnsi="Calibri" w:cs="Calibri"/>
          <w:szCs w:val="20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8F3C3C" w:rsidRPr="009D65F7" w14:paraId="7284C052" w14:textId="77777777" w:rsidTr="008F3C3C">
        <w:trPr>
          <w:trHeight w:val="241"/>
        </w:trPr>
        <w:tc>
          <w:tcPr>
            <w:tcW w:w="3348" w:type="dxa"/>
          </w:tcPr>
          <w:p w14:paraId="56204489" w14:textId="77777777" w:rsidR="008F3C3C" w:rsidRPr="009D65F7" w:rsidRDefault="008F3C3C" w:rsidP="0043788F">
            <w:pPr>
              <w:rPr>
                <w:rFonts w:ascii="Calibri" w:hAnsi="Calibri" w:cs="Calibri Light"/>
                <w:szCs w:val="20"/>
              </w:rPr>
            </w:pPr>
          </w:p>
          <w:p w14:paraId="2EF21DB4" w14:textId="77777777" w:rsidR="008F3C3C" w:rsidRPr="009D65F7" w:rsidRDefault="008F3C3C" w:rsidP="0043788F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 xml:space="preserve">Kraj: </w:t>
            </w: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Pr="009D65F7">
              <w:rPr>
                <w:rFonts w:ascii="Calibri" w:hAnsi="Calibri" w:cs="Calibri Light"/>
                <w:szCs w:val="20"/>
              </w:rPr>
            </w:r>
            <w:r w:rsidRPr="009D65F7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196A4561" w14:textId="77777777" w:rsidR="008F3C3C" w:rsidRPr="009D65F7" w:rsidRDefault="008F3C3C" w:rsidP="0043788F">
            <w:pPr>
              <w:rPr>
                <w:rFonts w:ascii="Calibri" w:hAnsi="Calibri" w:cs="Calibri Light"/>
                <w:szCs w:val="20"/>
              </w:rPr>
            </w:pPr>
          </w:p>
        </w:tc>
        <w:tc>
          <w:tcPr>
            <w:tcW w:w="4324" w:type="dxa"/>
          </w:tcPr>
          <w:p w14:paraId="1CF45C8D" w14:textId="77777777" w:rsidR="008F3C3C" w:rsidRPr="009D65F7" w:rsidRDefault="008F3C3C" w:rsidP="0043788F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>Ime in priimek odgovorne osebe:</w:t>
            </w:r>
          </w:p>
          <w:p w14:paraId="658F5D8B" w14:textId="77777777" w:rsidR="008F3C3C" w:rsidRPr="009D65F7" w:rsidRDefault="008F3C3C" w:rsidP="0043788F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Pr="009D65F7">
              <w:rPr>
                <w:rFonts w:ascii="Calibri" w:hAnsi="Calibri" w:cs="Calibri Light"/>
                <w:szCs w:val="20"/>
              </w:rPr>
            </w:r>
            <w:r w:rsidRPr="009D65F7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</w:p>
          <w:p w14:paraId="480492E9" w14:textId="77777777" w:rsidR="008F3C3C" w:rsidRPr="009D65F7" w:rsidRDefault="008F3C3C" w:rsidP="0043788F">
            <w:pPr>
              <w:rPr>
                <w:rFonts w:ascii="Calibri" w:hAnsi="Calibri" w:cs="Calibri Light"/>
                <w:szCs w:val="20"/>
              </w:rPr>
            </w:pPr>
          </w:p>
        </w:tc>
      </w:tr>
      <w:tr w:rsidR="008F3C3C" w:rsidRPr="009D65F7" w14:paraId="4E0718B0" w14:textId="77777777" w:rsidTr="008F3C3C">
        <w:trPr>
          <w:trHeight w:val="483"/>
        </w:trPr>
        <w:tc>
          <w:tcPr>
            <w:tcW w:w="3348" w:type="dxa"/>
          </w:tcPr>
          <w:p w14:paraId="69D2F529" w14:textId="77777777" w:rsidR="008F3C3C" w:rsidRPr="009D65F7" w:rsidRDefault="008F3C3C" w:rsidP="0043788F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>Datum</w:t>
            </w: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="00000000">
              <w:rPr>
                <w:rFonts w:ascii="Calibri" w:hAnsi="Calibri" w:cs="Calibri Light"/>
                <w:szCs w:val="20"/>
              </w:rPr>
            </w:r>
            <w:r w:rsidR="00000000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  <w:r w:rsidRPr="009D65F7">
              <w:rPr>
                <w:rFonts w:ascii="Calibri" w:hAnsi="Calibri" w:cs="Calibri Light"/>
                <w:szCs w:val="20"/>
              </w:rPr>
              <w:t xml:space="preserve">: </w:t>
            </w: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Pr="009D65F7">
              <w:rPr>
                <w:rFonts w:ascii="Calibri" w:hAnsi="Calibri" w:cs="Calibri Light"/>
                <w:szCs w:val="20"/>
              </w:rPr>
            </w:r>
            <w:r w:rsidRPr="009D65F7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5D140AF9" w14:textId="77777777" w:rsidR="008F3C3C" w:rsidRPr="009D65F7" w:rsidRDefault="008F3C3C" w:rsidP="0043788F">
            <w:pPr>
              <w:rPr>
                <w:rFonts w:ascii="Calibri" w:hAnsi="Calibri" w:cs="Calibri Light"/>
                <w:szCs w:val="20"/>
              </w:rPr>
            </w:pPr>
          </w:p>
        </w:tc>
        <w:tc>
          <w:tcPr>
            <w:tcW w:w="4324" w:type="dxa"/>
          </w:tcPr>
          <w:p w14:paraId="64F5CD91" w14:textId="77777777" w:rsidR="008F3C3C" w:rsidRPr="009D65F7" w:rsidRDefault="008F3C3C" w:rsidP="0043788F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>________________________</w:t>
            </w:r>
          </w:p>
          <w:p w14:paraId="44DC2F15" w14:textId="77777777" w:rsidR="008F3C3C" w:rsidRPr="009D65F7" w:rsidRDefault="008F3C3C" w:rsidP="0043788F">
            <w:pPr>
              <w:rPr>
                <w:rFonts w:ascii="Calibri" w:hAnsi="Calibri" w:cs="Calibri Light"/>
                <w:sz w:val="16"/>
                <w:szCs w:val="16"/>
              </w:rPr>
            </w:pPr>
            <w:r w:rsidRPr="009D65F7">
              <w:rPr>
                <w:rFonts w:ascii="Calibri" w:hAnsi="Calibri" w:cs="Calibri Light"/>
                <w:sz w:val="16"/>
                <w:szCs w:val="16"/>
              </w:rPr>
              <w:t>Podpis odgovorne osebe</w:t>
            </w:r>
          </w:p>
        </w:tc>
      </w:tr>
    </w:tbl>
    <w:p w14:paraId="7AF022B0" w14:textId="696FA336" w:rsidR="00DE4F97" w:rsidRDefault="00DE4F97" w:rsidP="00572ACE">
      <w:pPr>
        <w:contextualSpacing/>
        <w:rPr>
          <w:rFonts w:asciiTheme="minorHAnsi" w:hAnsiTheme="minorHAnsi" w:cstheme="minorHAnsi"/>
          <w:b/>
          <w:bCs/>
          <w:i/>
          <w:iCs/>
          <w:sz w:val="22"/>
        </w:rPr>
      </w:pPr>
    </w:p>
    <w:p w14:paraId="35AF6BBB" w14:textId="77777777" w:rsidR="00463D49" w:rsidRDefault="00463D49" w:rsidP="00463D49">
      <w:pPr>
        <w:contextualSpacing/>
        <w:rPr>
          <w:rFonts w:asciiTheme="minorHAnsi" w:hAnsiTheme="minorHAnsi" w:cstheme="minorHAnsi"/>
          <w:i/>
          <w:iCs/>
          <w:sz w:val="22"/>
        </w:rPr>
      </w:pPr>
    </w:p>
    <w:p w14:paraId="3B8A208F" w14:textId="77777777" w:rsidR="00463D49" w:rsidRDefault="00463D49" w:rsidP="00463D49">
      <w:pPr>
        <w:contextualSpacing/>
        <w:rPr>
          <w:rFonts w:asciiTheme="minorHAnsi" w:hAnsiTheme="minorHAnsi" w:cstheme="minorHAnsi"/>
          <w:i/>
          <w:iCs/>
          <w:sz w:val="22"/>
        </w:rPr>
      </w:pPr>
    </w:p>
    <w:p w14:paraId="27195819" w14:textId="77777777" w:rsidR="00463D49" w:rsidRDefault="00463D49" w:rsidP="00463D49">
      <w:pPr>
        <w:contextualSpacing/>
        <w:rPr>
          <w:rFonts w:asciiTheme="minorHAnsi" w:hAnsiTheme="minorHAnsi" w:cstheme="minorHAnsi"/>
          <w:i/>
          <w:iCs/>
          <w:sz w:val="22"/>
        </w:rPr>
      </w:pPr>
    </w:p>
    <w:p w14:paraId="7604B228" w14:textId="77777777" w:rsidR="00463D49" w:rsidRDefault="00463D49" w:rsidP="00463D49">
      <w:pPr>
        <w:contextualSpacing/>
        <w:rPr>
          <w:rFonts w:asciiTheme="minorHAnsi" w:hAnsiTheme="minorHAnsi" w:cstheme="minorHAnsi"/>
          <w:i/>
          <w:iCs/>
          <w:sz w:val="22"/>
        </w:rPr>
      </w:pPr>
    </w:p>
    <w:p w14:paraId="253B3841" w14:textId="77777777" w:rsidR="00463D49" w:rsidRPr="00463D49" w:rsidRDefault="00463D49" w:rsidP="00463D49">
      <w:pPr>
        <w:contextualSpacing/>
        <w:rPr>
          <w:rFonts w:asciiTheme="minorHAnsi" w:hAnsiTheme="minorHAnsi" w:cstheme="minorHAnsi"/>
          <w:i/>
          <w:iCs/>
          <w:sz w:val="18"/>
          <w:szCs w:val="18"/>
        </w:rPr>
      </w:pPr>
      <w:r w:rsidRPr="00463D49">
        <w:rPr>
          <w:rFonts w:asciiTheme="minorHAnsi" w:hAnsiTheme="minorHAnsi" w:cstheme="minorHAnsi"/>
          <w:i/>
          <w:iCs/>
          <w:sz w:val="18"/>
          <w:szCs w:val="18"/>
        </w:rPr>
        <w:t>Opomba:</w:t>
      </w:r>
    </w:p>
    <w:p w14:paraId="6B6BD9AF" w14:textId="19F654DE" w:rsidR="00463D49" w:rsidRPr="00463D49" w:rsidRDefault="00463D49" w:rsidP="00463D49">
      <w:pPr>
        <w:contextualSpacing/>
        <w:rPr>
          <w:rFonts w:asciiTheme="minorHAnsi" w:hAnsiTheme="minorHAnsi" w:cstheme="minorHAnsi"/>
          <w:i/>
          <w:iCs/>
          <w:sz w:val="18"/>
          <w:szCs w:val="18"/>
        </w:rPr>
      </w:pPr>
      <w:r w:rsidRPr="00463D49">
        <w:rPr>
          <w:rFonts w:asciiTheme="minorHAnsi" w:hAnsiTheme="minorHAnsi" w:cstheme="minorHAnsi"/>
          <w:i/>
          <w:iCs/>
          <w:sz w:val="18"/>
          <w:szCs w:val="18"/>
        </w:rPr>
        <w:t>V primeru sodelovanja ve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čjega </w:t>
      </w:r>
      <w:r w:rsidRPr="00463D49">
        <w:rPr>
          <w:rFonts w:asciiTheme="minorHAnsi" w:hAnsiTheme="minorHAnsi" w:cstheme="minorHAnsi"/>
          <w:i/>
          <w:iCs/>
          <w:sz w:val="18"/>
          <w:szCs w:val="18"/>
        </w:rPr>
        <w:t>števila pod</w:t>
      </w:r>
      <w:r>
        <w:rPr>
          <w:rFonts w:asciiTheme="minorHAnsi" w:hAnsiTheme="minorHAnsi" w:cstheme="minorHAnsi"/>
          <w:i/>
          <w:iCs/>
          <w:sz w:val="18"/>
          <w:szCs w:val="18"/>
        </w:rPr>
        <w:t>i</w:t>
      </w:r>
      <w:r w:rsidRPr="00463D49">
        <w:rPr>
          <w:rFonts w:asciiTheme="minorHAnsi" w:hAnsiTheme="minorHAnsi" w:cstheme="minorHAnsi"/>
          <w:i/>
          <w:iCs/>
          <w:sz w:val="18"/>
          <w:szCs w:val="18"/>
        </w:rPr>
        <w:t>zvaja</w:t>
      </w:r>
      <w:r>
        <w:rPr>
          <w:rFonts w:asciiTheme="minorHAnsi" w:hAnsiTheme="minorHAnsi" w:cstheme="minorHAnsi"/>
          <w:i/>
          <w:iCs/>
          <w:sz w:val="18"/>
          <w:szCs w:val="18"/>
        </w:rPr>
        <w:t>l</w:t>
      </w:r>
      <w:r w:rsidRPr="00463D49">
        <w:rPr>
          <w:rFonts w:asciiTheme="minorHAnsi" w:hAnsiTheme="minorHAnsi" w:cstheme="minorHAnsi"/>
          <w:i/>
          <w:iCs/>
          <w:sz w:val="18"/>
          <w:szCs w:val="18"/>
        </w:rPr>
        <w:t>cev se obrazec ustrezno fotokopira in ga Izpolni vsak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63D49">
        <w:rPr>
          <w:rFonts w:asciiTheme="minorHAnsi" w:hAnsiTheme="minorHAnsi" w:cstheme="minorHAnsi"/>
          <w:i/>
          <w:iCs/>
          <w:sz w:val="18"/>
          <w:szCs w:val="18"/>
        </w:rPr>
        <w:t xml:space="preserve">podizvajalec.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63D49">
        <w:rPr>
          <w:rFonts w:asciiTheme="minorHAnsi" w:hAnsiTheme="minorHAnsi" w:cstheme="minorHAnsi"/>
          <w:i/>
          <w:iCs/>
          <w:sz w:val="18"/>
          <w:szCs w:val="18"/>
        </w:rPr>
        <w:t>V primeru, da podizvajalec ne zahteva izvajanje neposrednih plačil s strani naročnika, mu obrazca ni treba izpolniti in priložiti k ponudbi.</w:t>
      </w:r>
    </w:p>
    <w:p w14:paraId="2894BC1C" w14:textId="77777777" w:rsidR="00463D49" w:rsidRPr="00463D49" w:rsidRDefault="00463D49" w:rsidP="00572ACE">
      <w:pPr>
        <w:contextualSpacing/>
        <w:rPr>
          <w:rFonts w:asciiTheme="minorHAnsi" w:hAnsiTheme="minorHAnsi" w:cstheme="minorHAnsi"/>
          <w:i/>
          <w:iCs/>
          <w:sz w:val="22"/>
        </w:rPr>
      </w:pPr>
    </w:p>
    <w:p w14:paraId="7AD53065" w14:textId="5FAE9477" w:rsidR="00DE4F97" w:rsidRDefault="00DE4F97" w:rsidP="00572ACE">
      <w:pPr>
        <w:contextualSpacing/>
        <w:rPr>
          <w:rFonts w:asciiTheme="minorHAnsi" w:hAnsiTheme="minorHAnsi" w:cstheme="minorHAnsi"/>
          <w:b/>
          <w:bCs/>
          <w:i/>
          <w:iCs/>
          <w:sz w:val="22"/>
        </w:rPr>
      </w:pPr>
    </w:p>
    <w:p w14:paraId="47828A26" w14:textId="75FAA360" w:rsidR="00DE4F97" w:rsidRDefault="00DE4F97" w:rsidP="00572ACE">
      <w:pPr>
        <w:contextualSpacing/>
        <w:rPr>
          <w:rFonts w:asciiTheme="minorHAnsi" w:hAnsiTheme="minorHAnsi" w:cstheme="minorHAnsi"/>
          <w:b/>
          <w:bCs/>
          <w:i/>
          <w:iCs/>
          <w:sz w:val="22"/>
        </w:rPr>
      </w:pPr>
    </w:p>
    <w:p w14:paraId="329C8CD8" w14:textId="77777777" w:rsidR="00DE4F97" w:rsidRDefault="00DE4F97" w:rsidP="00572ACE">
      <w:pPr>
        <w:contextualSpacing/>
        <w:rPr>
          <w:rFonts w:asciiTheme="minorHAnsi" w:hAnsiTheme="minorHAnsi" w:cstheme="minorHAnsi"/>
          <w:b/>
          <w:bCs/>
          <w:i/>
          <w:iCs/>
          <w:sz w:val="22"/>
        </w:rPr>
        <w:sectPr w:rsidR="00DE4F97" w:rsidSect="00DF6600">
          <w:headerReference w:type="default" r:id="rId31"/>
          <w:footerReference w:type="default" r:id="rId32"/>
          <w:pgSz w:w="11906" w:h="16838" w:code="9"/>
          <w:pgMar w:top="1134" w:right="1418" w:bottom="1134" w:left="1418" w:header="709" w:footer="559" w:gutter="0"/>
          <w:pgNumType w:start="1"/>
          <w:cols w:space="708"/>
          <w:docGrid w:linePitch="360"/>
        </w:sectPr>
      </w:pPr>
    </w:p>
    <w:p w14:paraId="7527C7DA" w14:textId="26535E3F" w:rsidR="00DE4F97" w:rsidRDefault="00DE4F97" w:rsidP="00572ACE">
      <w:pPr>
        <w:contextualSpacing/>
        <w:rPr>
          <w:rFonts w:asciiTheme="minorHAnsi" w:hAnsiTheme="minorHAnsi" w:cstheme="minorHAnsi"/>
          <w:b/>
          <w:bCs/>
          <w:i/>
          <w:iCs/>
          <w:sz w:val="22"/>
        </w:rPr>
      </w:pPr>
    </w:p>
    <w:p w14:paraId="42AFE144" w14:textId="77777777" w:rsidR="00DE4F97" w:rsidRPr="006458F5" w:rsidRDefault="00DE4F97" w:rsidP="00DE4F97">
      <w:pPr>
        <w:jc w:val="center"/>
        <w:rPr>
          <w:rFonts w:ascii="Calibri" w:hAnsi="Calibri" w:cs="Calibri Light"/>
          <w:b/>
          <w:color w:val="000000"/>
          <w:sz w:val="28"/>
          <w:szCs w:val="28"/>
        </w:rPr>
      </w:pPr>
      <w:r w:rsidRPr="006458F5">
        <w:rPr>
          <w:rFonts w:ascii="Calibri" w:hAnsi="Calibri" w:cs="Calibri Light"/>
          <w:b/>
          <w:color w:val="000000"/>
          <w:sz w:val="28"/>
          <w:szCs w:val="28"/>
        </w:rPr>
        <w:t>ZAVAROVANJ</w:t>
      </w:r>
      <w:r>
        <w:rPr>
          <w:rFonts w:ascii="Calibri" w:hAnsi="Calibri" w:cs="Calibri Light"/>
          <w:b/>
          <w:color w:val="000000"/>
          <w:sz w:val="28"/>
          <w:szCs w:val="28"/>
        </w:rPr>
        <w:t>E</w:t>
      </w:r>
      <w:r w:rsidRPr="006458F5">
        <w:rPr>
          <w:rFonts w:ascii="Calibri" w:hAnsi="Calibri" w:cs="Calibri Light"/>
          <w:b/>
          <w:color w:val="000000"/>
          <w:sz w:val="28"/>
          <w:szCs w:val="28"/>
        </w:rPr>
        <w:t xml:space="preserve"> ZA </w:t>
      </w:r>
      <w:r>
        <w:rPr>
          <w:rFonts w:ascii="Calibri" w:hAnsi="Calibri" w:cs="Calibri Light"/>
          <w:b/>
          <w:color w:val="000000"/>
          <w:sz w:val="28"/>
          <w:szCs w:val="28"/>
        </w:rPr>
        <w:t>DOBRO IZVEDBO POGOBENIH OBVEZNOSTI</w:t>
      </w:r>
      <w:r w:rsidRPr="006458F5">
        <w:rPr>
          <w:rFonts w:ascii="Calibri" w:hAnsi="Calibri" w:cs="Calibri Light"/>
          <w:b/>
          <w:color w:val="000000"/>
          <w:sz w:val="28"/>
          <w:szCs w:val="28"/>
        </w:rPr>
        <w:t xml:space="preserve"> PO EPGP-758</w:t>
      </w:r>
    </w:p>
    <w:p w14:paraId="7061D4F4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74337A04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Glava s podatki o garantu (zavarovalnici/banki) ali SWIFT ključ</w:t>
      </w:r>
    </w:p>
    <w:p w14:paraId="75DCE283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35EAAD8F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 xml:space="preserve">Za: </w:t>
      </w:r>
      <w:r>
        <w:rPr>
          <w:rFonts w:ascii="Calibri" w:hAnsi="Calibri" w:cs="Calibri Light"/>
          <w:szCs w:val="20"/>
        </w:rPr>
        <w:t>_______</w:t>
      </w:r>
      <w:r w:rsidRPr="006458F5">
        <w:rPr>
          <w:rFonts w:ascii="Calibri" w:hAnsi="Calibri" w:cs="Calibri Light"/>
          <w:szCs w:val="20"/>
        </w:rPr>
        <w:t>______________</w:t>
      </w:r>
      <w:r w:rsidRPr="00665EC6">
        <w:rPr>
          <w:rFonts w:ascii="Calibri" w:hAnsi="Calibri" w:cs="Calibri Light"/>
          <w:sz w:val="16"/>
          <w:szCs w:val="16"/>
        </w:rPr>
        <w:t>(vpiše se upravičenca tj. izvajalca postopka javnega naročanja)</w:t>
      </w:r>
    </w:p>
    <w:p w14:paraId="07110512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Datum: ____</w:t>
      </w:r>
      <w:r>
        <w:rPr>
          <w:rFonts w:ascii="Calibri" w:hAnsi="Calibri" w:cs="Calibri Light"/>
          <w:szCs w:val="20"/>
        </w:rPr>
        <w:t>______</w:t>
      </w:r>
      <w:r w:rsidRPr="006458F5">
        <w:rPr>
          <w:rFonts w:ascii="Calibri" w:hAnsi="Calibri" w:cs="Calibri Light"/>
          <w:szCs w:val="20"/>
        </w:rPr>
        <w:t>________</w:t>
      </w:r>
      <w:r w:rsidRPr="00665EC6">
        <w:rPr>
          <w:rFonts w:ascii="Calibri" w:hAnsi="Calibri" w:cs="Calibri Light"/>
          <w:sz w:val="16"/>
          <w:szCs w:val="16"/>
        </w:rPr>
        <w:t>(vpiše se datum izdaje)</w:t>
      </w:r>
    </w:p>
    <w:p w14:paraId="32FC26E8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0E6D61EF" w14:textId="1BB60204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VRSTA ZAVAROVANJA:__</w:t>
      </w:r>
      <w:r>
        <w:rPr>
          <w:rFonts w:ascii="Calibri" w:hAnsi="Calibri" w:cs="Calibri Light"/>
          <w:szCs w:val="20"/>
        </w:rPr>
        <w:t>_____________________________________________________________________</w:t>
      </w:r>
      <w:r w:rsidRPr="006458F5">
        <w:rPr>
          <w:rFonts w:ascii="Calibri" w:hAnsi="Calibri" w:cs="Calibri Light"/>
          <w:szCs w:val="20"/>
        </w:rPr>
        <w:t>_</w:t>
      </w:r>
    </w:p>
    <w:p w14:paraId="1552C486" w14:textId="2FEABBE1" w:rsidR="00DE4F97" w:rsidRDefault="00371B47" w:rsidP="00371B47">
      <w:pPr>
        <w:ind w:left="708"/>
        <w:rPr>
          <w:rFonts w:ascii="Calibri" w:hAnsi="Calibri" w:cs="Calibri Light"/>
          <w:szCs w:val="20"/>
        </w:rPr>
      </w:pPr>
      <w:r>
        <w:rPr>
          <w:rFonts w:ascii="Calibri" w:hAnsi="Calibri" w:cs="Calibri Light"/>
          <w:sz w:val="16"/>
          <w:szCs w:val="16"/>
        </w:rPr>
        <w:t xml:space="preserve">          </w:t>
      </w:r>
      <w:r w:rsidR="00DE4F97" w:rsidRPr="00665EC6">
        <w:rPr>
          <w:rFonts w:ascii="Calibri" w:hAnsi="Calibri" w:cs="Calibri Light"/>
          <w:sz w:val="16"/>
          <w:szCs w:val="16"/>
        </w:rPr>
        <w:t xml:space="preserve">(vpiše  se vrsta finančnega  zavarovanja:  kavcijsko zavarovanje/bančna garancija za </w:t>
      </w:r>
      <w:r>
        <w:rPr>
          <w:rFonts w:ascii="Calibri" w:hAnsi="Calibri" w:cs="Calibri Light"/>
          <w:sz w:val="16"/>
          <w:szCs w:val="16"/>
        </w:rPr>
        <w:t>dobro izvedbo pogodbenih obveznosti)</w:t>
      </w:r>
    </w:p>
    <w:p w14:paraId="234A1316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6BCAF4A1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ŠTEVILKA ZAVAROVANJA: _________</w:t>
      </w:r>
      <w:r>
        <w:rPr>
          <w:rFonts w:ascii="Calibri" w:hAnsi="Calibri" w:cs="Calibri Light"/>
          <w:szCs w:val="20"/>
        </w:rPr>
        <w:t>________________________</w:t>
      </w:r>
      <w:r w:rsidRPr="00665EC6">
        <w:rPr>
          <w:rFonts w:ascii="Calibri" w:hAnsi="Calibri" w:cs="Calibri Light"/>
          <w:sz w:val="16"/>
          <w:szCs w:val="16"/>
        </w:rPr>
        <w:t>(vpiše se številka finančnega zavarovanja)</w:t>
      </w:r>
    </w:p>
    <w:p w14:paraId="6417A2D2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79CE4680" w14:textId="4F34A1E6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GARANT: ___________________</w:t>
      </w:r>
      <w:r>
        <w:rPr>
          <w:rFonts w:ascii="Calibri" w:hAnsi="Calibri" w:cs="Calibri Light"/>
          <w:szCs w:val="20"/>
        </w:rPr>
        <w:t>________________________________________________________________</w:t>
      </w:r>
    </w:p>
    <w:p w14:paraId="79739222" w14:textId="77777777" w:rsidR="00DE4F97" w:rsidRPr="00665EC6" w:rsidRDefault="00DE4F97" w:rsidP="00DE4F97">
      <w:pPr>
        <w:jc w:val="center"/>
        <w:rPr>
          <w:rFonts w:ascii="Calibri" w:hAnsi="Calibri" w:cs="Calibri Light"/>
          <w:sz w:val="16"/>
          <w:szCs w:val="16"/>
        </w:rPr>
      </w:pPr>
      <w:r w:rsidRPr="00665EC6">
        <w:rPr>
          <w:rFonts w:ascii="Calibri" w:hAnsi="Calibri" w:cs="Calibri Light"/>
          <w:sz w:val="16"/>
          <w:szCs w:val="16"/>
        </w:rPr>
        <w:t>(vpiše se ime in naslov zavarovalnice/banke v kraju izdaje)</w:t>
      </w:r>
    </w:p>
    <w:p w14:paraId="61BA2972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3DD4E76F" w14:textId="29B01F51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NAROČNIK  ZAVAROVANJA: ______</w:t>
      </w:r>
      <w:r>
        <w:rPr>
          <w:rFonts w:ascii="Calibri" w:hAnsi="Calibri" w:cs="Calibri Light"/>
          <w:szCs w:val="20"/>
        </w:rPr>
        <w:t>__________________________________________________________</w:t>
      </w:r>
      <w:r w:rsidRPr="006458F5">
        <w:rPr>
          <w:rFonts w:ascii="Calibri" w:hAnsi="Calibri" w:cs="Calibri Light"/>
          <w:szCs w:val="20"/>
        </w:rPr>
        <w:t>____</w:t>
      </w:r>
    </w:p>
    <w:p w14:paraId="2BBF722E" w14:textId="77777777" w:rsidR="00DE4F97" w:rsidRPr="00665EC6" w:rsidRDefault="00DE4F97" w:rsidP="00DE4F97">
      <w:pPr>
        <w:ind w:left="708"/>
        <w:rPr>
          <w:rFonts w:ascii="Calibri" w:hAnsi="Calibri" w:cs="Calibri Light"/>
          <w:sz w:val="16"/>
          <w:szCs w:val="16"/>
        </w:rPr>
      </w:pPr>
      <w:r w:rsidRPr="00665EC6">
        <w:rPr>
          <w:rFonts w:ascii="Calibri" w:hAnsi="Calibri" w:cs="Calibri Light"/>
          <w:sz w:val="16"/>
          <w:szCs w:val="16"/>
        </w:rPr>
        <w:t>(vpiše  se  ime  in  naslov  naročnika  finančnega zavarovanja, tj. kandidata oziroma ponudnika v postopku javnega naročanja)</w:t>
      </w:r>
    </w:p>
    <w:p w14:paraId="6A8C14EB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1B0B5CC8" w14:textId="69022860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UPRAVIČENEC: ____</w:t>
      </w:r>
      <w:r>
        <w:rPr>
          <w:rFonts w:ascii="Calibri" w:hAnsi="Calibri" w:cs="Calibri Light"/>
          <w:szCs w:val="20"/>
        </w:rPr>
        <w:t>______</w:t>
      </w:r>
      <w:r w:rsidRPr="006458F5">
        <w:rPr>
          <w:rFonts w:ascii="Calibri" w:hAnsi="Calibri" w:cs="Calibri Light"/>
          <w:szCs w:val="20"/>
        </w:rPr>
        <w:t>___</w:t>
      </w:r>
      <w:r>
        <w:rPr>
          <w:rFonts w:ascii="Calibri" w:hAnsi="Calibri" w:cs="Calibri Light"/>
          <w:szCs w:val="20"/>
        </w:rPr>
        <w:t>__________________________________________________________</w:t>
      </w:r>
      <w:r w:rsidRPr="006458F5">
        <w:rPr>
          <w:rFonts w:ascii="Calibri" w:hAnsi="Calibri" w:cs="Calibri Light"/>
          <w:szCs w:val="20"/>
        </w:rPr>
        <w:t xml:space="preserve">_______ </w:t>
      </w:r>
    </w:p>
    <w:p w14:paraId="1DF31D3B" w14:textId="77777777" w:rsidR="00DE4F97" w:rsidRPr="00665EC6" w:rsidRDefault="00DE4F97" w:rsidP="00DE4F97">
      <w:pPr>
        <w:ind w:left="2832" w:firstLine="708"/>
        <w:rPr>
          <w:rFonts w:ascii="Calibri" w:hAnsi="Calibri" w:cs="Calibri Light"/>
          <w:sz w:val="16"/>
          <w:szCs w:val="16"/>
        </w:rPr>
      </w:pPr>
      <w:r w:rsidRPr="00665EC6">
        <w:rPr>
          <w:rFonts w:ascii="Calibri" w:hAnsi="Calibri" w:cs="Calibri Light"/>
          <w:sz w:val="16"/>
          <w:szCs w:val="16"/>
        </w:rPr>
        <w:t>(vpiše se izvajalca postopka javnega naročanja)</w:t>
      </w:r>
    </w:p>
    <w:p w14:paraId="12B5193B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4895BA22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3312920E" w14:textId="3578FE50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 xml:space="preserve">OSNOVNI POSEL: </w:t>
      </w:r>
      <w:r w:rsidRPr="00AE79FA">
        <w:rPr>
          <w:rFonts w:ascii="Calibri" w:hAnsi="Calibri" w:cs="Calibri Light"/>
          <w:szCs w:val="20"/>
        </w:rPr>
        <w:t xml:space="preserve">obveznost naročnika zavarovanja iz </w:t>
      </w:r>
      <w:r w:rsidR="00930908">
        <w:rPr>
          <w:rFonts w:ascii="Calibri" w:hAnsi="Calibri" w:cs="Calibri Light"/>
          <w:szCs w:val="20"/>
        </w:rPr>
        <w:t>P</w:t>
      </w:r>
      <w:r w:rsidRPr="00AE79FA">
        <w:rPr>
          <w:rFonts w:ascii="Calibri" w:hAnsi="Calibri" w:cs="Calibri Light"/>
          <w:szCs w:val="20"/>
        </w:rPr>
        <w:t xml:space="preserve">ogodbe </w:t>
      </w:r>
      <w:r w:rsidR="00930908">
        <w:rPr>
          <w:rFonts w:ascii="Calibri" w:hAnsi="Calibri" w:cs="Calibri Light"/>
          <w:szCs w:val="20"/>
        </w:rPr>
        <w:t>izvedb</w:t>
      </w:r>
      <w:r w:rsidR="00371B47">
        <w:rPr>
          <w:rFonts w:ascii="Calibri" w:hAnsi="Calibri" w:cs="Calibri Light"/>
          <w:szCs w:val="20"/>
        </w:rPr>
        <w:t>e</w:t>
      </w:r>
      <w:r w:rsidR="00930908">
        <w:rPr>
          <w:rFonts w:ascii="Calibri" w:hAnsi="Calibri" w:cs="Calibri Light"/>
          <w:szCs w:val="20"/>
        </w:rPr>
        <w:t xml:space="preserve"> </w:t>
      </w:r>
      <w:r w:rsidR="000E4EE1">
        <w:rPr>
          <w:rFonts w:ascii="Calibri" w:hAnsi="Calibri" w:cs="Calibri Light"/>
          <w:szCs w:val="20"/>
        </w:rPr>
        <w:t>revitalizacije</w:t>
      </w:r>
      <w:r w:rsidR="00930908">
        <w:rPr>
          <w:rFonts w:ascii="Calibri" w:hAnsi="Calibri" w:cs="Calibri Light"/>
          <w:szCs w:val="20"/>
        </w:rPr>
        <w:t xml:space="preserve"> travnate površine</w:t>
      </w:r>
      <w:r w:rsidR="00AA6B99">
        <w:rPr>
          <w:rFonts w:ascii="Calibri" w:hAnsi="Calibri" w:cs="Calibri Light"/>
          <w:szCs w:val="20"/>
        </w:rPr>
        <w:t xml:space="preserve"> na nogometnem </w:t>
      </w:r>
      <w:r w:rsidR="00930908">
        <w:rPr>
          <w:rFonts w:ascii="Calibri" w:hAnsi="Calibri" w:cs="Calibri Light"/>
          <w:szCs w:val="20"/>
        </w:rPr>
        <w:t xml:space="preserve">igrišču </w:t>
      </w:r>
      <w:r w:rsidR="00AA6B99">
        <w:rPr>
          <w:rFonts w:ascii="Calibri" w:hAnsi="Calibri" w:cs="Calibri Light"/>
          <w:szCs w:val="20"/>
        </w:rPr>
        <w:t>stadion</w:t>
      </w:r>
      <w:r w:rsidR="00930908">
        <w:rPr>
          <w:rFonts w:ascii="Calibri" w:hAnsi="Calibri" w:cs="Calibri Light"/>
          <w:szCs w:val="20"/>
        </w:rPr>
        <w:t>a</w:t>
      </w:r>
      <w:r w:rsidR="00AA6B99">
        <w:rPr>
          <w:rFonts w:ascii="Calibri" w:hAnsi="Calibri" w:cs="Calibri Light"/>
          <w:szCs w:val="20"/>
        </w:rPr>
        <w:t xml:space="preserve"> Stožice</w:t>
      </w:r>
      <w:r>
        <w:rPr>
          <w:rFonts w:ascii="Calibri" w:hAnsi="Calibri" w:cs="Calibri Light"/>
          <w:szCs w:val="20"/>
        </w:rPr>
        <w:t xml:space="preserve">, </w:t>
      </w:r>
      <w:r w:rsidRPr="00AE79FA">
        <w:rPr>
          <w:rFonts w:ascii="Calibri" w:hAnsi="Calibri" w:cs="Calibri Light"/>
          <w:szCs w:val="20"/>
        </w:rPr>
        <w:t>z dne</w:t>
      </w:r>
      <w:r>
        <w:rPr>
          <w:rFonts w:ascii="Calibri" w:hAnsi="Calibri" w:cs="Calibri Light"/>
          <w:szCs w:val="20"/>
        </w:rPr>
        <w:t xml:space="preserve"> ___________</w:t>
      </w:r>
      <w:r w:rsidRPr="00AE79FA">
        <w:rPr>
          <w:rFonts w:ascii="Calibri" w:hAnsi="Calibri" w:cs="Calibri Light"/>
          <w:szCs w:val="20"/>
        </w:rPr>
        <w:t xml:space="preserve"> </w:t>
      </w:r>
      <w:r w:rsidRPr="00665EC6">
        <w:rPr>
          <w:rFonts w:ascii="Calibri" w:hAnsi="Calibri" w:cs="Calibri Light"/>
          <w:sz w:val="16"/>
          <w:szCs w:val="16"/>
        </w:rPr>
        <w:t xml:space="preserve">(vpiše se datum pogodbe o izvedbi javnega naročila, sklenjene na podlagi postopka z oznako JN </w:t>
      </w:r>
      <w:r w:rsidR="00930908">
        <w:rPr>
          <w:rFonts w:ascii="Calibri" w:hAnsi="Calibri" w:cs="Calibri Light"/>
          <w:sz w:val="16"/>
          <w:szCs w:val="16"/>
        </w:rPr>
        <w:t>10</w:t>
      </w:r>
      <w:r w:rsidRPr="00665EC6">
        <w:rPr>
          <w:rFonts w:ascii="Calibri" w:hAnsi="Calibri" w:cs="Calibri Light"/>
          <w:sz w:val="16"/>
          <w:szCs w:val="16"/>
        </w:rPr>
        <w:t>/202</w:t>
      </w:r>
      <w:r w:rsidR="00C15523">
        <w:rPr>
          <w:rFonts w:ascii="Calibri" w:hAnsi="Calibri" w:cs="Calibri Light"/>
          <w:sz w:val="16"/>
          <w:szCs w:val="16"/>
        </w:rPr>
        <w:t>3</w:t>
      </w:r>
      <w:r w:rsidR="00930908">
        <w:rPr>
          <w:rFonts w:ascii="Calibri" w:hAnsi="Calibri" w:cs="Calibri Light"/>
          <w:sz w:val="16"/>
          <w:szCs w:val="16"/>
        </w:rPr>
        <w:t>-NMV</w:t>
      </w:r>
      <w:r w:rsidRPr="00665EC6">
        <w:rPr>
          <w:rFonts w:ascii="Calibri" w:hAnsi="Calibri" w:cs="Calibri Light"/>
          <w:sz w:val="16"/>
          <w:szCs w:val="16"/>
        </w:rPr>
        <w:t>)</w:t>
      </w:r>
      <w:r w:rsidRPr="00AE79FA">
        <w:rPr>
          <w:rFonts w:ascii="Calibri" w:hAnsi="Calibri" w:cs="Calibri Light"/>
          <w:szCs w:val="20"/>
        </w:rPr>
        <w:t xml:space="preserve"> za</w:t>
      </w:r>
      <w:r>
        <w:rPr>
          <w:rFonts w:ascii="Calibri" w:hAnsi="Calibri" w:cs="Calibri Light"/>
          <w:szCs w:val="20"/>
        </w:rPr>
        <w:t xml:space="preserve"> _____________</w:t>
      </w:r>
      <w:r w:rsidR="00AA6B99">
        <w:rPr>
          <w:rFonts w:ascii="Calibri" w:hAnsi="Calibri" w:cs="Calibri Light"/>
          <w:szCs w:val="20"/>
        </w:rPr>
        <w:t>_______</w:t>
      </w:r>
      <w:r>
        <w:rPr>
          <w:rFonts w:ascii="Calibri" w:hAnsi="Calibri" w:cs="Calibri Light"/>
          <w:szCs w:val="20"/>
        </w:rPr>
        <w:t>_______________________________________</w:t>
      </w:r>
      <w:r w:rsidRPr="00AE79FA">
        <w:rPr>
          <w:rFonts w:ascii="Calibri" w:hAnsi="Calibri" w:cs="Calibri Light"/>
          <w:szCs w:val="20"/>
        </w:rPr>
        <w:t xml:space="preserve"> </w:t>
      </w:r>
      <w:r w:rsidRPr="00665EC6">
        <w:rPr>
          <w:rFonts w:ascii="Calibri" w:hAnsi="Calibri" w:cs="Calibri Light"/>
          <w:sz w:val="16"/>
          <w:szCs w:val="16"/>
        </w:rPr>
        <w:t>(vpiše se predmet javnega naročila)</w:t>
      </w:r>
      <w:r w:rsidRPr="00AE79FA">
        <w:rPr>
          <w:rFonts w:ascii="Calibri" w:hAnsi="Calibri" w:cs="Calibri Light"/>
          <w:szCs w:val="20"/>
        </w:rPr>
        <w:t>, sklenjene med Upravičencem in Naročnikom zavarovanja</w:t>
      </w:r>
    </w:p>
    <w:p w14:paraId="6A79E58C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61680A1E" w14:textId="6CF5AEF9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ZNESEK  IN  VALUTA  ZAVAROVANJA:  ___</w:t>
      </w:r>
      <w:r>
        <w:rPr>
          <w:rFonts w:ascii="Calibri" w:hAnsi="Calibri" w:cs="Calibri Light"/>
          <w:szCs w:val="20"/>
        </w:rPr>
        <w:t>___________________________________________________</w:t>
      </w:r>
      <w:r w:rsidRPr="006458F5">
        <w:rPr>
          <w:rFonts w:ascii="Calibri" w:hAnsi="Calibri" w:cs="Calibri Light"/>
          <w:szCs w:val="20"/>
        </w:rPr>
        <w:t>______</w:t>
      </w:r>
    </w:p>
    <w:p w14:paraId="6F590E11" w14:textId="77777777" w:rsidR="00DE4F97" w:rsidRPr="00665EC6" w:rsidRDefault="00DE4F97" w:rsidP="00DE4F97">
      <w:pPr>
        <w:ind w:left="2832" w:firstLine="708"/>
        <w:rPr>
          <w:rFonts w:ascii="Calibri" w:hAnsi="Calibri" w:cs="Calibri Light"/>
          <w:sz w:val="16"/>
          <w:szCs w:val="16"/>
        </w:rPr>
      </w:pPr>
      <w:r w:rsidRPr="00665EC6">
        <w:rPr>
          <w:rFonts w:ascii="Calibri" w:hAnsi="Calibri" w:cs="Calibri Light"/>
          <w:sz w:val="16"/>
          <w:szCs w:val="16"/>
        </w:rPr>
        <w:t>(vpiše  se  najvišji  znesek  s  številko  in  besedo ter valuta)</w:t>
      </w:r>
    </w:p>
    <w:p w14:paraId="467D94F7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5AC8AC0F" w14:textId="77777777" w:rsidR="00DE4F97" w:rsidRPr="00665EC6" w:rsidRDefault="00DE4F97" w:rsidP="00DE4F97">
      <w:pPr>
        <w:rPr>
          <w:rFonts w:ascii="Calibri" w:hAnsi="Calibri" w:cs="Calibri Light"/>
          <w:sz w:val="16"/>
          <w:szCs w:val="16"/>
        </w:rPr>
      </w:pPr>
      <w:r w:rsidRPr="006458F5">
        <w:rPr>
          <w:rFonts w:ascii="Calibri" w:hAnsi="Calibri" w:cs="Calibri Light"/>
          <w:szCs w:val="20"/>
        </w:rPr>
        <w:t xml:space="preserve">LISTINE, KI JIH JE POLEG IZJAVE TREBA PRILOŽITI ZAHTEVI ZA PLAČILO IN SE IZRECNO ZAHTEVAJO V SPODNJEM BESEDILU: </w:t>
      </w:r>
      <w:r>
        <w:rPr>
          <w:rFonts w:ascii="Calibri" w:hAnsi="Calibri" w:cs="Calibri Light"/>
          <w:szCs w:val="20"/>
        </w:rPr>
        <w:t>__________________________</w:t>
      </w:r>
      <w:r w:rsidRPr="006458F5">
        <w:rPr>
          <w:rFonts w:ascii="Calibri" w:hAnsi="Calibri" w:cs="Calibri Light"/>
          <w:szCs w:val="20"/>
        </w:rPr>
        <w:t>____________</w:t>
      </w:r>
      <w:r w:rsidRPr="00665EC6">
        <w:rPr>
          <w:rFonts w:ascii="Calibri" w:hAnsi="Calibri" w:cs="Calibri Light"/>
          <w:sz w:val="16"/>
          <w:szCs w:val="16"/>
        </w:rPr>
        <w:t>(nobena/navede se listina)</w:t>
      </w:r>
    </w:p>
    <w:p w14:paraId="5F7D9D9B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71141B32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JEZIK V ZAHTEVANIH LISTINAH: slovenski</w:t>
      </w:r>
      <w:r>
        <w:rPr>
          <w:rFonts w:ascii="Calibri" w:hAnsi="Calibri" w:cs="Calibri Light"/>
          <w:szCs w:val="20"/>
        </w:rPr>
        <w:t xml:space="preserve"> </w:t>
      </w:r>
    </w:p>
    <w:p w14:paraId="2B644FD7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4257BC8D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OBLIKA PREDLOŽITVE:</w:t>
      </w:r>
      <w:r>
        <w:rPr>
          <w:rFonts w:ascii="Calibri" w:hAnsi="Calibri" w:cs="Calibri Light"/>
          <w:szCs w:val="20"/>
        </w:rPr>
        <w:t xml:space="preserve"> </w:t>
      </w:r>
      <w:r w:rsidRPr="006458F5">
        <w:rPr>
          <w:rFonts w:ascii="Calibri" w:hAnsi="Calibri" w:cs="Calibri Light"/>
          <w:szCs w:val="20"/>
        </w:rPr>
        <w:t>v papirni obliki s priporočeno pošto ali katerokoli obliko hitre pošte ali v elektronski obliki po SWIFT sistemu na naslov _______</w:t>
      </w:r>
      <w:r>
        <w:rPr>
          <w:rFonts w:ascii="Calibri" w:hAnsi="Calibri" w:cs="Calibri Light"/>
          <w:szCs w:val="20"/>
        </w:rPr>
        <w:t>____________________________</w:t>
      </w:r>
      <w:r w:rsidRPr="006458F5">
        <w:rPr>
          <w:rFonts w:ascii="Calibri" w:hAnsi="Calibri" w:cs="Calibri Light"/>
          <w:szCs w:val="20"/>
        </w:rPr>
        <w:t>_____</w:t>
      </w:r>
      <w:r w:rsidRPr="00665EC6">
        <w:rPr>
          <w:rFonts w:ascii="Calibri" w:hAnsi="Calibri" w:cs="Calibri Light"/>
          <w:sz w:val="16"/>
          <w:szCs w:val="16"/>
        </w:rPr>
        <w:t>(navede se SWIFT naslova garanta)</w:t>
      </w:r>
    </w:p>
    <w:p w14:paraId="3AE95812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24E48521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KRAJ PREDLOŽITVE: ____________</w:t>
      </w:r>
      <w:r>
        <w:rPr>
          <w:rFonts w:ascii="Calibri" w:hAnsi="Calibri" w:cs="Calibri Light"/>
          <w:szCs w:val="20"/>
        </w:rPr>
        <w:t>_____________________________________</w:t>
      </w:r>
      <w:r w:rsidRPr="006458F5">
        <w:rPr>
          <w:rFonts w:ascii="Calibri" w:hAnsi="Calibri" w:cs="Calibri Light"/>
          <w:szCs w:val="20"/>
        </w:rPr>
        <w:t>_</w:t>
      </w:r>
      <w:r w:rsidRPr="00665EC6">
        <w:rPr>
          <w:rFonts w:ascii="Calibri" w:hAnsi="Calibri" w:cs="Calibri Light"/>
          <w:sz w:val="16"/>
          <w:szCs w:val="16"/>
        </w:rPr>
        <w:t>(garant vpiše naslov podružnice, kjer se opravi predložitev papirnih listin, ali elektronski naslov za predložitev v elektronski obliki, kot na primer garantov SWIFT naslov)</w:t>
      </w:r>
      <w:r w:rsidRPr="006458F5">
        <w:rPr>
          <w:rFonts w:ascii="Calibri" w:hAnsi="Calibri" w:cs="Calibri Light"/>
          <w:szCs w:val="20"/>
        </w:rPr>
        <w:t xml:space="preserve"> Ne glede na navedeno, se predložitev papirnih listin lahko opravi v katerikoli podružnici garanta na območju Republike Slovenije.</w:t>
      </w:r>
    </w:p>
    <w:p w14:paraId="6DD40D9D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7B1B3CF0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DATUM VELJAVNOSTI: ____</w:t>
      </w:r>
      <w:r>
        <w:rPr>
          <w:rFonts w:ascii="Calibri" w:hAnsi="Calibri" w:cs="Calibri Light"/>
          <w:szCs w:val="20"/>
        </w:rPr>
        <w:t>______________</w:t>
      </w:r>
      <w:r w:rsidRPr="006458F5">
        <w:rPr>
          <w:rFonts w:ascii="Calibri" w:hAnsi="Calibri" w:cs="Calibri Light"/>
          <w:szCs w:val="20"/>
        </w:rPr>
        <w:t xml:space="preserve">__________ </w:t>
      </w:r>
      <w:r w:rsidRPr="00665EC6">
        <w:rPr>
          <w:rFonts w:ascii="Calibri" w:hAnsi="Calibri" w:cs="Calibri Light"/>
          <w:sz w:val="16"/>
          <w:szCs w:val="16"/>
        </w:rPr>
        <w:t>(vpiše se datum, ki je naveden v razpisni dokumentaciji za oddajo predmetnega javnega naročila)</w:t>
      </w:r>
    </w:p>
    <w:p w14:paraId="5EFDBB99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4712B286" w14:textId="0E05CC28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STRANKA,  KI  JE  DOLŽNA  PLAČATI  STROŠKE:  __________</w:t>
      </w:r>
      <w:r>
        <w:rPr>
          <w:rFonts w:ascii="Calibri" w:hAnsi="Calibri" w:cs="Calibri Light"/>
          <w:szCs w:val="20"/>
        </w:rPr>
        <w:t>______________________</w:t>
      </w:r>
      <w:r w:rsidRPr="006458F5">
        <w:rPr>
          <w:rFonts w:ascii="Calibri" w:hAnsi="Calibri" w:cs="Calibri Light"/>
          <w:szCs w:val="20"/>
        </w:rPr>
        <w:t>_</w:t>
      </w:r>
      <w:r>
        <w:rPr>
          <w:rFonts w:ascii="Calibri" w:hAnsi="Calibri" w:cs="Calibri Light"/>
          <w:szCs w:val="20"/>
        </w:rPr>
        <w:t>_____________________</w:t>
      </w:r>
    </w:p>
    <w:p w14:paraId="3357A5A2" w14:textId="77777777" w:rsidR="00DE4F97" w:rsidRPr="00665EC6" w:rsidRDefault="00DE4F97" w:rsidP="00DE4F97">
      <w:pPr>
        <w:ind w:left="4248"/>
        <w:rPr>
          <w:rFonts w:ascii="Calibri" w:hAnsi="Calibri" w:cs="Calibri Light"/>
          <w:sz w:val="16"/>
          <w:szCs w:val="16"/>
        </w:rPr>
      </w:pPr>
      <w:r w:rsidRPr="00665EC6">
        <w:rPr>
          <w:rFonts w:ascii="Calibri" w:hAnsi="Calibri" w:cs="Calibri Light"/>
          <w:sz w:val="16"/>
          <w:szCs w:val="16"/>
        </w:rPr>
        <w:t>(vpiše  se  ime  naročnika zavarovanja, tj. kandidata oziroma ponudnika v postopku javnega naročanja)</w:t>
      </w:r>
    </w:p>
    <w:p w14:paraId="447A015B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1792E12B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C13DF7">
        <w:rPr>
          <w:rFonts w:ascii="Calibri" w:hAnsi="Calibri" w:cs="Calibri Light"/>
          <w:szCs w:val="20"/>
        </w:rPr>
        <w:t xml:space="preserve">Kot garant se s tem zavarovanjem nepreklicno in brezpogojno zavezujemo, da bomo upravičencu na prvi poziv izplačali katerikoli znesek do višine zneska zavarovanja v 5 (petih) dneh,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</w:t>
      </w:r>
      <w:r w:rsidRPr="00C13DF7">
        <w:rPr>
          <w:rFonts w:ascii="Calibri" w:hAnsi="Calibri" w:cs="Calibri Light"/>
          <w:szCs w:val="20"/>
        </w:rPr>
        <w:lastRenderedPageBreak/>
        <w:t>samo besedilo zahteve za plačilo bodisi na ločeni podpisani listini, ki je priložena zahtevi za plačilo ali se nanjo sklicuje, in v kateri je navedeno, v kakšnem smislu naročnik zavarovanja ni izpolnil svojih obveznosti iz osnovnega posla</w:t>
      </w:r>
      <w:r>
        <w:rPr>
          <w:rFonts w:ascii="Calibri" w:hAnsi="Calibri" w:cs="Calibri Light"/>
          <w:szCs w:val="20"/>
        </w:rPr>
        <w:t>.</w:t>
      </w:r>
    </w:p>
    <w:p w14:paraId="78D4F1AE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1C488FDB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Katerokoli zahtevo za plačilo po tem zavarovanju moramo prejeti na datum veljavnosti zavarovanja ali pred njim v zgoraj navedenem kraju predložitve.</w:t>
      </w:r>
    </w:p>
    <w:p w14:paraId="26C390EA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379B1802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Morebitne  spore  v  zvezi  s  tem  zavarovanjem  rešuje  stvarno  pristojno  sodišče  v  Ljubljani  po slovenskem pravu.</w:t>
      </w:r>
      <w:r>
        <w:rPr>
          <w:rFonts w:ascii="Calibri" w:hAnsi="Calibri" w:cs="Calibri Light"/>
          <w:szCs w:val="20"/>
        </w:rPr>
        <w:t xml:space="preserve"> </w:t>
      </w:r>
      <w:r w:rsidRPr="006458F5">
        <w:rPr>
          <w:rFonts w:ascii="Calibri" w:hAnsi="Calibri" w:cs="Calibri Light"/>
          <w:szCs w:val="20"/>
        </w:rPr>
        <w:t>Za to zavarovanje veljajo Enotna pravila za garancije na poziv (EPGP) revizija iz leta 2010, izdana pri MTZ pod št. 758.</w:t>
      </w:r>
    </w:p>
    <w:p w14:paraId="616C3B8D" w14:textId="0F75C026" w:rsidR="00DE4F97" w:rsidRDefault="00DE4F97" w:rsidP="00DE4F97">
      <w:pPr>
        <w:rPr>
          <w:rFonts w:ascii="Calibri" w:hAnsi="Calibri" w:cs="Calibri Light"/>
          <w:szCs w:val="20"/>
        </w:rPr>
      </w:pPr>
    </w:p>
    <w:p w14:paraId="33592C53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1035765A" w14:textId="77777777" w:rsidR="00DE4F97" w:rsidRDefault="00DE4F97" w:rsidP="00DE4F97">
      <w:pPr>
        <w:rPr>
          <w:rFonts w:ascii="Calibri" w:hAnsi="Calibri" w:cs="Calibri Light"/>
          <w:szCs w:val="20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DE4F97" w:rsidRPr="009D65F7" w14:paraId="5EB86F7A" w14:textId="77777777" w:rsidTr="00994C86">
        <w:trPr>
          <w:trHeight w:val="241"/>
        </w:trPr>
        <w:tc>
          <w:tcPr>
            <w:tcW w:w="3348" w:type="dxa"/>
          </w:tcPr>
          <w:p w14:paraId="6E0A2446" w14:textId="77777777" w:rsidR="00DE4F97" w:rsidRPr="009D65F7" w:rsidRDefault="00DE4F97" w:rsidP="00994C86">
            <w:pPr>
              <w:rPr>
                <w:rFonts w:ascii="Calibri" w:hAnsi="Calibri" w:cs="Calibri Light"/>
                <w:szCs w:val="20"/>
              </w:rPr>
            </w:pPr>
          </w:p>
          <w:p w14:paraId="161E7982" w14:textId="77777777" w:rsidR="00DE4F97" w:rsidRPr="009D65F7" w:rsidRDefault="00DE4F97" w:rsidP="00994C86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 xml:space="preserve">Kraj: </w:t>
            </w: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Pr="009D65F7">
              <w:rPr>
                <w:rFonts w:ascii="Calibri" w:hAnsi="Calibri" w:cs="Calibri Light"/>
                <w:szCs w:val="20"/>
              </w:rPr>
            </w:r>
            <w:r w:rsidRPr="009D65F7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2A282F3E" w14:textId="77777777" w:rsidR="00DE4F97" w:rsidRPr="009D65F7" w:rsidRDefault="00DE4F97" w:rsidP="00994C86">
            <w:pPr>
              <w:rPr>
                <w:rFonts w:ascii="Calibri" w:hAnsi="Calibri" w:cs="Calibri Light"/>
                <w:szCs w:val="20"/>
              </w:rPr>
            </w:pPr>
          </w:p>
        </w:tc>
        <w:tc>
          <w:tcPr>
            <w:tcW w:w="4324" w:type="dxa"/>
          </w:tcPr>
          <w:p w14:paraId="62A92E25" w14:textId="77777777" w:rsidR="00DE4F97" w:rsidRPr="009D65F7" w:rsidRDefault="00DE4F97" w:rsidP="00994C86">
            <w:pPr>
              <w:rPr>
                <w:rFonts w:ascii="Calibri" w:hAnsi="Calibri" w:cs="Calibri Light"/>
                <w:szCs w:val="20"/>
              </w:rPr>
            </w:pPr>
            <w:r>
              <w:rPr>
                <w:rFonts w:ascii="Calibri" w:hAnsi="Calibri" w:cs="Calibri Light"/>
                <w:szCs w:val="20"/>
              </w:rPr>
              <w:t>Garant</w:t>
            </w:r>
            <w:r w:rsidRPr="009D65F7">
              <w:rPr>
                <w:rFonts w:ascii="Calibri" w:hAnsi="Calibri" w:cs="Calibri Light"/>
                <w:szCs w:val="20"/>
              </w:rPr>
              <w:t>:</w:t>
            </w:r>
          </w:p>
          <w:p w14:paraId="0F5C2C5E" w14:textId="77777777" w:rsidR="00DE4F97" w:rsidRPr="009D65F7" w:rsidRDefault="00DE4F97" w:rsidP="00994C86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Pr="009D65F7">
              <w:rPr>
                <w:rFonts w:ascii="Calibri" w:hAnsi="Calibri" w:cs="Calibri Light"/>
                <w:szCs w:val="20"/>
              </w:rPr>
            </w:r>
            <w:r w:rsidRPr="009D65F7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</w:p>
          <w:p w14:paraId="5E1ECD57" w14:textId="77777777" w:rsidR="00DE4F97" w:rsidRPr="009D65F7" w:rsidRDefault="00DE4F97" w:rsidP="00994C86">
            <w:pPr>
              <w:rPr>
                <w:rFonts w:ascii="Calibri" w:hAnsi="Calibri" w:cs="Calibri Light"/>
                <w:szCs w:val="20"/>
              </w:rPr>
            </w:pPr>
          </w:p>
        </w:tc>
      </w:tr>
      <w:tr w:rsidR="00DE4F97" w:rsidRPr="009D65F7" w14:paraId="0EE56486" w14:textId="77777777" w:rsidTr="00994C86">
        <w:trPr>
          <w:trHeight w:val="483"/>
        </w:trPr>
        <w:tc>
          <w:tcPr>
            <w:tcW w:w="3348" w:type="dxa"/>
          </w:tcPr>
          <w:p w14:paraId="6499723C" w14:textId="77777777" w:rsidR="00DE4F97" w:rsidRPr="009D65F7" w:rsidRDefault="00DE4F97" w:rsidP="00994C86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>Datum</w:t>
            </w: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="00000000">
              <w:rPr>
                <w:rFonts w:ascii="Calibri" w:hAnsi="Calibri" w:cs="Calibri Light"/>
                <w:szCs w:val="20"/>
              </w:rPr>
            </w:r>
            <w:r w:rsidR="00000000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  <w:r w:rsidRPr="009D65F7">
              <w:rPr>
                <w:rFonts w:ascii="Calibri" w:hAnsi="Calibri" w:cs="Calibri Light"/>
                <w:szCs w:val="20"/>
              </w:rPr>
              <w:t xml:space="preserve">: </w:t>
            </w: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Pr="009D65F7">
              <w:rPr>
                <w:rFonts w:ascii="Calibri" w:hAnsi="Calibri" w:cs="Calibri Light"/>
                <w:szCs w:val="20"/>
              </w:rPr>
            </w:r>
            <w:r w:rsidRPr="009D65F7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6DC05C9C" w14:textId="77777777" w:rsidR="00DE4F97" w:rsidRPr="009D65F7" w:rsidRDefault="00DE4F97" w:rsidP="00994C86">
            <w:pPr>
              <w:rPr>
                <w:rFonts w:ascii="Calibri" w:hAnsi="Calibri" w:cs="Calibri Light"/>
                <w:szCs w:val="20"/>
              </w:rPr>
            </w:pPr>
          </w:p>
        </w:tc>
        <w:tc>
          <w:tcPr>
            <w:tcW w:w="4324" w:type="dxa"/>
          </w:tcPr>
          <w:p w14:paraId="07ADAD55" w14:textId="77777777" w:rsidR="00DE4F97" w:rsidRPr="009D65F7" w:rsidRDefault="00DE4F97" w:rsidP="00994C86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>________________________</w:t>
            </w:r>
          </w:p>
          <w:p w14:paraId="2CDF55A5" w14:textId="77777777" w:rsidR="00DE4F97" w:rsidRPr="009D65F7" w:rsidRDefault="00DE4F97" w:rsidP="00994C86">
            <w:pPr>
              <w:rPr>
                <w:rFonts w:ascii="Calibri" w:hAnsi="Calibri" w:cs="Calibri Light"/>
                <w:sz w:val="16"/>
                <w:szCs w:val="16"/>
              </w:rPr>
            </w:pPr>
            <w:r w:rsidRPr="009D65F7">
              <w:rPr>
                <w:rFonts w:ascii="Calibri" w:hAnsi="Calibri" w:cs="Calibri Light"/>
                <w:sz w:val="16"/>
                <w:szCs w:val="16"/>
              </w:rPr>
              <w:t>Podpis odgovorne osebe</w:t>
            </w:r>
            <w:r>
              <w:rPr>
                <w:rFonts w:ascii="Calibri" w:hAnsi="Calibri" w:cs="Calibri Light"/>
                <w:sz w:val="16"/>
                <w:szCs w:val="16"/>
              </w:rPr>
              <w:t xml:space="preserve"> garanta in žig garanta</w:t>
            </w:r>
          </w:p>
        </w:tc>
      </w:tr>
    </w:tbl>
    <w:p w14:paraId="6753536D" w14:textId="7F0640AB" w:rsidR="00DE4F97" w:rsidRDefault="00DE4F97" w:rsidP="00572ACE">
      <w:pPr>
        <w:contextualSpacing/>
        <w:rPr>
          <w:rFonts w:asciiTheme="minorHAnsi" w:hAnsiTheme="minorHAnsi" w:cstheme="minorHAnsi"/>
          <w:b/>
          <w:bCs/>
          <w:i/>
          <w:iCs/>
          <w:sz w:val="22"/>
        </w:rPr>
      </w:pPr>
    </w:p>
    <w:p w14:paraId="2DEBDC21" w14:textId="4C68A924" w:rsidR="00DE4F97" w:rsidRDefault="00DE4F97" w:rsidP="00572ACE">
      <w:pPr>
        <w:contextualSpacing/>
        <w:rPr>
          <w:rFonts w:asciiTheme="minorHAnsi" w:hAnsiTheme="minorHAnsi" w:cstheme="minorHAnsi"/>
          <w:b/>
          <w:bCs/>
          <w:i/>
          <w:iCs/>
          <w:sz w:val="22"/>
        </w:rPr>
      </w:pPr>
    </w:p>
    <w:p w14:paraId="6591FC42" w14:textId="77777777" w:rsidR="00DE4F97" w:rsidRDefault="00DE4F97" w:rsidP="00572ACE">
      <w:pPr>
        <w:contextualSpacing/>
        <w:rPr>
          <w:rFonts w:asciiTheme="minorHAnsi" w:hAnsiTheme="minorHAnsi" w:cstheme="minorHAnsi"/>
          <w:b/>
          <w:bCs/>
          <w:i/>
          <w:iCs/>
          <w:sz w:val="22"/>
        </w:rPr>
        <w:sectPr w:rsidR="00DE4F97" w:rsidSect="00DF6600">
          <w:headerReference w:type="default" r:id="rId33"/>
          <w:footerReference w:type="default" r:id="rId34"/>
          <w:pgSz w:w="11906" w:h="16838" w:code="9"/>
          <w:pgMar w:top="1134" w:right="1418" w:bottom="1134" w:left="1418" w:header="709" w:footer="559" w:gutter="0"/>
          <w:pgNumType w:start="1"/>
          <w:cols w:space="708"/>
          <w:docGrid w:linePitch="360"/>
        </w:sectPr>
      </w:pPr>
    </w:p>
    <w:p w14:paraId="3EDA54A9" w14:textId="77777777" w:rsidR="00DE4F97" w:rsidRPr="006458F5" w:rsidRDefault="00DE4F97" w:rsidP="00DE4F97">
      <w:pPr>
        <w:jc w:val="center"/>
        <w:rPr>
          <w:rFonts w:ascii="Calibri" w:hAnsi="Calibri" w:cs="Calibri Light"/>
          <w:b/>
          <w:color w:val="000000"/>
          <w:sz w:val="28"/>
          <w:szCs w:val="28"/>
        </w:rPr>
      </w:pPr>
      <w:r w:rsidRPr="006458F5">
        <w:rPr>
          <w:rFonts w:ascii="Calibri" w:hAnsi="Calibri" w:cs="Calibri Light"/>
          <w:b/>
          <w:color w:val="000000"/>
          <w:sz w:val="28"/>
          <w:szCs w:val="28"/>
        </w:rPr>
        <w:lastRenderedPageBreak/>
        <w:t>ZAVAROVANJ</w:t>
      </w:r>
      <w:r>
        <w:rPr>
          <w:rFonts w:ascii="Calibri" w:hAnsi="Calibri" w:cs="Calibri Light"/>
          <w:b/>
          <w:color w:val="000000"/>
          <w:sz w:val="28"/>
          <w:szCs w:val="28"/>
        </w:rPr>
        <w:t>E</w:t>
      </w:r>
      <w:r w:rsidRPr="006458F5">
        <w:rPr>
          <w:rFonts w:ascii="Calibri" w:hAnsi="Calibri" w:cs="Calibri Light"/>
          <w:b/>
          <w:color w:val="000000"/>
          <w:sz w:val="28"/>
          <w:szCs w:val="28"/>
        </w:rPr>
        <w:t xml:space="preserve"> ZA </w:t>
      </w:r>
      <w:r>
        <w:rPr>
          <w:rFonts w:ascii="Calibri" w:hAnsi="Calibri" w:cs="Calibri Light"/>
          <w:b/>
          <w:color w:val="000000"/>
          <w:sz w:val="28"/>
          <w:szCs w:val="28"/>
        </w:rPr>
        <w:t>ODPRAVO NAPAK V GARANCIJSKEM ROKU</w:t>
      </w:r>
    </w:p>
    <w:p w14:paraId="58EEB847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59205050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Glava s podatki o garantu (zavarovalnici/banki) ali SWIFT ključ</w:t>
      </w:r>
    </w:p>
    <w:p w14:paraId="47B5E2B5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27C704D5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 xml:space="preserve">Za: </w:t>
      </w:r>
      <w:r>
        <w:rPr>
          <w:rFonts w:ascii="Calibri" w:hAnsi="Calibri" w:cs="Calibri Light"/>
          <w:szCs w:val="20"/>
        </w:rPr>
        <w:t>_______</w:t>
      </w:r>
      <w:r w:rsidRPr="006458F5">
        <w:rPr>
          <w:rFonts w:ascii="Calibri" w:hAnsi="Calibri" w:cs="Calibri Light"/>
          <w:szCs w:val="20"/>
        </w:rPr>
        <w:t>______________</w:t>
      </w:r>
      <w:r w:rsidRPr="00665EC6">
        <w:rPr>
          <w:rFonts w:ascii="Calibri" w:hAnsi="Calibri" w:cs="Calibri Light"/>
          <w:sz w:val="16"/>
          <w:szCs w:val="16"/>
        </w:rPr>
        <w:t>(vpiše se upravičenca tj. izvajalca postopka javnega naročanja)</w:t>
      </w:r>
    </w:p>
    <w:p w14:paraId="1911395F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Datum: ____</w:t>
      </w:r>
      <w:r>
        <w:rPr>
          <w:rFonts w:ascii="Calibri" w:hAnsi="Calibri" w:cs="Calibri Light"/>
          <w:szCs w:val="20"/>
        </w:rPr>
        <w:t>______</w:t>
      </w:r>
      <w:r w:rsidRPr="006458F5">
        <w:rPr>
          <w:rFonts w:ascii="Calibri" w:hAnsi="Calibri" w:cs="Calibri Light"/>
          <w:szCs w:val="20"/>
        </w:rPr>
        <w:t>________</w:t>
      </w:r>
      <w:r w:rsidRPr="00665EC6">
        <w:rPr>
          <w:rFonts w:ascii="Calibri" w:hAnsi="Calibri" w:cs="Calibri Light"/>
          <w:sz w:val="16"/>
          <w:szCs w:val="16"/>
        </w:rPr>
        <w:t>(vpiše se datum izdaje)</w:t>
      </w:r>
    </w:p>
    <w:p w14:paraId="44D2AAC2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60EDA59F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VRSTA ZAVAROVANJA:__</w:t>
      </w:r>
      <w:r>
        <w:rPr>
          <w:rFonts w:ascii="Calibri" w:hAnsi="Calibri" w:cs="Calibri Light"/>
          <w:szCs w:val="20"/>
        </w:rPr>
        <w:t>_____________________________________________________________________</w:t>
      </w:r>
      <w:r w:rsidRPr="006458F5">
        <w:rPr>
          <w:rFonts w:ascii="Calibri" w:hAnsi="Calibri" w:cs="Calibri Light"/>
          <w:szCs w:val="20"/>
        </w:rPr>
        <w:t>____</w:t>
      </w:r>
    </w:p>
    <w:p w14:paraId="17F7BA1A" w14:textId="77777777" w:rsidR="00DE4F97" w:rsidRDefault="00DE4F97" w:rsidP="00DE4F97">
      <w:pPr>
        <w:ind w:left="1416" w:firstLine="708"/>
        <w:rPr>
          <w:rFonts w:ascii="Calibri" w:hAnsi="Calibri" w:cs="Calibri Light"/>
          <w:szCs w:val="20"/>
        </w:rPr>
      </w:pPr>
      <w:r w:rsidRPr="00665EC6">
        <w:rPr>
          <w:rFonts w:ascii="Calibri" w:hAnsi="Calibri" w:cs="Calibri Light"/>
          <w:sz w:val="16"/>
          <w:szCs w:val="16"/>
        </w:rPr>
        <w:t xml:space="preserve">(vpiše  se vrsta finančnega  zavarovanja:  kavcijsko zavarovanje/bančna garancija) </w:t>
      </w:r>
    </w:p>
    <w:p w14:paraId="15AB3C28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652F93A9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ŠTEVILKA ZAVAROVANJA: _________</w:t>
      </w:r>
      <w:r>
        <w:rPr>
          <w:rFonts w:ascii="Calibri" w:hAnsi="Calibri" w:cs="Calibri Light"/>
          <w:szCs w:val="20"/>
        </w:rPr>
        <w:t>________________________</w:t>
      </w:r>
      <w:r w:rsidRPr="00665EC6">
        <w:rPr>
          <w:rFonts w:ascii="Calibri" w:hAnsi="Calibri" w:cs="Calibri Light"/>
          <w:sz w:val="16"/>
          <w:szCs w:val="16"/>
        </w:rPr>
        <w:t>(vpiše se številka finančnega zavarovanja)</w:t>
      </w:r>
    </w:p>
    <w:p w14:paraId="6D409F05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632180D8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GARANT: ___________________</w:t>
      </w:r>
      <w:r>
        <w:rPr>
          <w:rFonts w:ascii="Calibri" w:hAnsi="Calibri" w:cs="Calibri Light"/>
          <w:szCs w:val="20"/>
        </w:rPr>
        <w:t>__________________________________________________________________</w:t>
      </w:r>
    </w:p>
    <w:p w14:paraId="1758CC64" w14:textId="77777777" w:rsidR="00DE4F97" w:rsidRPr="00665EC6" w:rsidRDefault="00DE4F97" w:rsidP="00DE4F97">
      <w:pPr>
        <w:jc w:val="center"/>
        <w:rPr>
          <w:rFonts w:ascii="Calibri" w:hAnsi="Calibri" w:cs="Calibri Light"/>
          <w:sz w:val="16"/>
          <w:szCs w:val="16"/>
        </w:rPr>
      </w:pPr>
      <w:r w:rsidRPr="00665EC6">
        <w:rPr>
          <w:rFonts w:ascii="Calibri" w:hAnsi="Calibri" w:cs="Calibri Light"/>
          <w:sz w:val="16"/>
          <w:szCs w:val="16"/>
        </w:rPr>
        <w:t>(vpiše se ime in naslov zavarovalnice/banke v kraju izdaje)</w:t>
      </w:r>
    </w:p>
    <w:p w14:paraId="44A5DDB6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2A37709A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NAROČNIK  ZAVAROVANJA: ______</w:t>
      </w:r>
      <w:r>
        <w:rPr>
          <w:rFonts w:ascii="Calibri" w:hAnsi="Calibri" w:cs="Calibri Light"/>
          <w:szCs w:val="20"/>
        </w:rPr>
        <w:t>__________________________________________________________</w:t>
      </w:r>
      <w:r w:rsidRPr="006458F5">
        <w:rPr>
          <w:rFonts w:ascii="Calibri" w:hAnsi="Calibri" w:cs="Calibri Light"/>
          <w:szCs w:val="20"/>
        </w:rPr>
        <w:t>______</w:t>
      </w:r>
    </w:p>
    <w:p w14:paraId="2BE7837C" w14:textId="77777777" w:rsidR="00DE4F97" w:rsidRPr="00665EC6" w:rsidRDefault="00DE4F97" w:rsidP="00DE4F97">
      <w:pPr>
        <w:ind w:left="708" w:firstLine="708"/>
        <w:rPr>
          <w:rFonts w:ascii="Calibri" w:hAnsi="Calibri" w:cs="Calibri Light"/>
          <w:sz w:val="16"/>
          <w:szCs w:val="16"/>
        </w:rPr>
      </w:pPr>
      <w:r w:rsidRPr="00665EC6">
        <w:rPr>
          <w:rFonts w:ascii="Calibri" w:hAnsi="Calibri" w:cs="Calibri Light"/>
          <w:sz w:val="16"/>
          <w:szCs w:val="16"/>
        </w:rPr>
        <w:t>(vpiše  se  ime  in  naslov  naročnika  finančnega zavarovanja, tj. kandidata oziroma ponudnika v postopku javnega naročanja)</w:t>
      </w:r>
    </w:p>
    <w:p w14:paraId="6BAC0715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4198A511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UPRAVIČENEC: ____</w:t>
      </w:r>
      <w:r>
        <w:rPr>
          <w:rFonts w:ascii="Calibri" w:hAnsi="Calibri" w:cs="Calibri Light"/>
          <w:szCs w:val="20"/>
        </w:rPr>
        <w:t>_________</w:t>
      </w:r>
      <w:r w:rsidRPr="006458F5">
        <w:rPr>
          <w:rFonts w:ascii="Calibri" w:hAnsi="Calibri" w:cs="Calibri Light"/>
          <w:szCs w:val="20"/>
        </w:rPr>
        <w:t>___</w:t>
      </w:r>
      <w:r>
        <w:rPr>
          <w:rFonts w:ascii="Calibri" w:hAnsi="Calibri" w:cs="Calibri Light"/>
          <w:szCs w:val="20"/>
        </w:rPr>
        <w:t>__________________________________________________________</w:t>
      </w:r>
      <w:r w:rsidRPr="006458F5">
        <w:rPr>
          <w:rFonts w:ascii="Calibri" w:hAnsi="Calibri" w:cs="Calibri Light"/>
          <w:szCs w:val="20"/>
        </w:rPr>
        <w:t xml:space="preserve">_______ </w:t>
      </w:r>
    </w:p>
    <w:p w14:paraId="18016182" w14:textId="77777777" w:rsidR="00DE4F97" w:rsidRPr="00665EC6" w:rsidRDefault="00DE4F97" w:rsidP="00DE4F97">
      <w:pPr>
        <w:ind w:left="708" w:firstLine="708"/>
        <w:rPr>
          <w:rFonts w:ascii="Calibri" w:hAnsi="Calibri" w:cs="Calibri Light"/>
          <w:sz w:val="16"/>
          <w:szCs w:val="16"/>
        </w:rPr>
      </w:pPr>
      <w:r w:rsidRPr="00665EC6">
        <w:rPr>
          <w:rFonts w:ascii="Calibri" w:hAnsi="Calibri" w:cs="Calibri Light"/>
          <w:sz w:val="16"/>
          <w:szCs w:val="16"/>
        </w:rPr>
        <w:t>(vpiše se izvajalca postopka javnega naročanja)</w:t>
      </w:r>
    </w:p>
    <w:p w14:paraId="08067406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7A9DBBB4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1036EB12" w14:textId="3EACA731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 xml:space="preserve">OSNOVNI POSEL: </w:t>
      </w:r>
      <w:r w:rsidRPr="00AE79FA">
        <w:rPr>
          <w:rFonts w:ascii="Calibri" w:hAnsi="Calibri" w:cs="Calibri Light"/>
          <w:szCs w:val="20"/>
        </w:rPr>
        <w:t>obveznost naročnika zavarovanja</w:t>
      </w:r>
      <w:r>
        <w:rPr>
          <w:rFonts w:ascii="Calibri" w:hAnsi="Calibri" w:cs="Calibri Light"/>
          <w:szCs w:val="20"/>
        </w:rPr>
        <w:t xml:space="preserve"> za odpravo napak v garancijskem roku, ki izhaja</w:t>
      </w:r>
      <w:r w:rsidRPr="00AE79FA">
        <w:rPr>
          <w:rFonts w:ascii="Calibri" w:hAnsi="Calibri" w:cs="Calibri Light"/>
          <w:szCs w:val="20"/>
        </w:rPr>
        <w:t xml:space="preserve"> iz </w:t>
      </w:r>
      <w:r w:rsidR="00930908">
        <w:rPr>
          <w:rFonts w:ascii="Calibri" w:hAnsi="Calibri" w:cs="Calibri Light"/>
          <w:szCs w:val="20"/>
        </w:rPr>
        <w:t>P</w:t>
      </w:r>
      <w:r w:rsidR="00930908" w:rsidRPr="00AE79FA">
        <w:rPr>
          <w:rFonts w:ascii="Calibri" w:hAnsi="Calibri" w:cs="Calibri Light"/>
          <w:szCs w:val="20"/>
        </w:rPr>
        <w:t xml:space="preserve">ogodbe </w:t>
      </w:r>
      <w:r w:rsidR="00930908">
        <w:rPr>
          <w:rFonts w:ascii="Calibri" w:hAnsi="Calibri" w:cs="Calibri Light"/>
          <w:szCs w:val="20"/>
        </w:rPr>
        <w:t>izvedb</w:t>
      </w:r>
      <w:r w:rsidR="00371B47">
        <w:rPr>
          <w:rFonts w:ascii="Calibri" w:hAnsi="Calibri" w:cs="Calibri Light"/>
          <w:szCs w:val="20"/>
        </w:rPr>
        <w:t>e</w:t>
      </w:r>
      <w:r w:rsidR="00930908">
        <w:rPr>
          <w:rFonts w:ascii="Calibri" w:hAnsi="Calibri" w:cs="Calibri Light"/>
          <w:szCs w:val="20"/>
        </w:rPr>
        <w:t xml:space="preserve"> </w:t>
      </w:r>
      <w:r w:rsidR="000E4EE1">
        <w:rPr>
          <w:rFonts w:ascii="Calibri" w:hAnsi="Calibri" w:cs="Calibri Light"/>
          <w:szCs w:val="20"/>
        </w:rPr>
        <w:t>revitalizacije</w:t>
      </w:r>
      <w:r w:rsidR="00930908">
        <w:rPr>
          <w:rFonts w:ascii="Calibri" w:hAnsi="Calibri" w:cs="Calibri Light"/>
          <w:szCs w:val="20"/>
        </w:rPr>
        <w:t xml:space="preserve"> travnate površine na nogometnem igrišču stadiona Stožice</w:t>
      </w:r>
      <w:r>
        <w:rPr>
          <w:rFonts w:ascii="Calibri" w:hAnsi="Calibri" w:cs="Calibri Light"/>
          <w:szCs w:val="20"/>
        </w:rPr>
        <w:t xml:space="preserve">, </w:t>
      </w:r>
      <w:r w:rsidRPr="00AE79FA">
        <w:rPr>
          <w:rFonts w:ascii="Calibri" w:hAnsi="Calibri" w:cs="Calibri Light"/>
          <w:szCs w:val="20"/>
        </w:rPr>
        <w:t>z dne</w:t>
      </w:r>
      <w:r>
        <w:rPr>
          <w:rFonts w:ascii="Calibri" w:hAnsi="Calibri" w:cs="Calibri Light"/>
          <w:szCs w:val="20"/>
        </w:rPr>
        <w:t xml:space="preserve"> ___________</w:t>
      </w:r>
      <w:r w:rsidRPr="00AE79FA">
        <w:rPr>
          <w:rFonts w:ascii="Calibri" w:hAnsi="Calibri" w:cs="Calibri Light"/>
          <w:szCs w:val="20"/>
        </w:rPr>
        <w:t xml:space="preserve"> </w:t>
      </w:r>
      <w:r w:rsidRPr="00665EC6">
        <w:rPr>
          <w:rFonts w:ascii="Calibri" w:hAnsi="Calibri" w:cs="Calibri Light"/>
          <w:sz w:val="16"/>
          <w:szCs w:val="16"/>
        </w:rPr>
        <w:t xml:space="preserve">(vpiše se in datum pogodbe o izvedbi javnega naročila, sklenjene na podlagi postopka z oznako JN </w:t>
      </w:r>
      <w:r w:rsidR="00930908">
        <w:rPr>
          <w:rFonts w:ascii="Calibri" w:hAnsi="Calibri" w:cs="Calibri Light"/>
          <w:sz w:val="16"/>
          <w:szCs w:val="16"/>
        </w:rPr>
        <w:t>10</w:t>
      </w:r>
      <w:r w:rsidRPr="00665EC6">
        <w:rPr>
          <w:rFonts w:ascii="Calibri" w:hAnsi="Calibri" w:cs="Calibri Light"/>
          <w:sz w:val="16"/>
          <w:szCs w:val="16"/>
        </w:rPr>
        <w:t>/202</w:t>
      </w:r>
      <w:r w:rsidR="00AA6B99">
        <w:rPr>
          <w:rFonts w:ascii="Calibri" w:hAnsi="Calibri" w:cs="Calibri Light"/>
          <w:sz w:val="16"/>
          <w:szCs w:val="16"/>
        </w:rPr>
        <w:t>3</w:t>
      </w:r>
      <w:r w:rsidR="00930908">
        <w:rPr>
          <w:rFonts w:ascii="Calibri" w:hAnsi="Calibri" w:cs="Calibri Light"/>
          <w:sz w:val="16"/>
          <w:szCs w:val="16"/>
        </w:rPr>
        <w:t>-NMV</w:t>
      </w:r>
      <w:r w:rsidRPr="00665EC6">
        <w:rPr>
          <w:rFonts w:ascii="Calibri" w:hAnsi="Calibri" w:cs="Calibri Light"/>
          <w:sz w:val="16"/>
          <w:szCs w:val="16"/>
        </w:rPr>
        <w:t>)</w:t>
      </w:r>
      <w:r w:rsidRPr="00AE79FA">
        <w:rPr>
          <w:rFonts w:ascii="Calibri" w:hAnsi="Calibri" w:cs="Calibri Light"/>
          <w:szCs w:val="20"/>
        </w:rPr>
        <w:t xml:space="preserve"> za</w:t>
      </w:r>
      <w:r>
        <w:rPr>
          <w:rFonts w:ascii="Calibri" w:hAnsi="Calibri" w:cs="Calibri Light"/>
          <w:szCs w:val="20"/>
        </w:rPr>
        <w:t xml:space="preserve"> </w:t>
      </w:r>
      <w:r w:rsidR="00AA6B99">
        <w:rPr>
          <w:rFonts w:ascii="Calibri" w:hAnsi="Calibri" w:cs="Calibri Light"/>
          <w:szCs w:val="20"/>
        </w:rPr>
        <w:t>________________</w:t>
      </w:r>
      <w:r>
        <w:rPr>
          <w:rFonts w:ascii="Calibri" w:hAnsi="Calibri" w:cs="Calibri Light"/>
          <w:szCs w:val="20"/>
        </w:rPr>
        <w:t>____________________________________________________</w:t>
      </w:r>
      <w:r w:rsidRPr="00AE79FA">
        <w:rPr>
          <w:rFonts w:ascii="Calibri" w:hAnsi="Calibri" w:cs="Calibri Light"/>
          <w:szCs w:val="20"/>
        </w:rPr>
        <w:t xml:space="preserve"> </w:t>
      </w:r>
      <w:r w:rsidRPr="00665EC6">
        <w:rPr>
          <w:rFonts w:ascii="Calibri" w:hAnsi="Calibri" w:cs="Calibri Light"/>
          <w:sz w:val="16"/>
          <w:szCs w:val="16"/>
        </w:rPr>
        <w:t>(vpiše se predmet javnega naročila)</w:t>
      </w:r>
      <w:r w:rsidRPr="00AE79FA">
        <w:rPr>
          <w:rFonts w:ascii="Calibri" w:hAnsi="Calibri" w:cs="Calibri Light"/>
          <w:szCs w:val="20"/>
        </w:rPr>
        <w:t>, sklenjene med Upravičencem in Naročnikom zavarovanja</w:t>
      </w:r>
    </w:p>
    <w:p w14:paraId="25E4BCA0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53250A9C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ZNESEK  IN  VALUTA  ZAVAROVANJA:  ___</w:t>
      </w:r>
      <w:r>
        <w:rPr>
          <w:rFonts w:ascii="Calibri" w:hAnsi="Calibri" w:cs="Calibri Light"/>
          <w:szCs w:val="20"/>
        </w:rPr>
        <w:t>___________________________________________________</w:t>
      </w:r>
      <w:r w:rsidRPr="006458F5">
        <w:rPr>
          <w:rFonts w:ascii="Calibri" w:hAnsi="Calibri" w:cs="Calibri Light"/>
          <w:szCs w:val="20"/>
        </w:rPr>
        <w:t>_________</w:t>
      </w:r>
    </w:p>
    <w:p w14:paraId="4F14DD42" w14:textId="77777777" w:rsidR="00DE4F97" w:rsidRPr="00665EC6" w:rsidRDefault="00DE4F97" w:rsidP="00DE4F97">
      <w:pPr>
        <w:ind w:left="2832" w:firstLine="708"/>
        <w:rPr>
          <w:rFonts w:ascii="Calibri" w:hAnsi="Calibri" w:cs="Calibri Light"/>
          <w:sz w:val="16"/>
          <w:szCs w:val="16"/>
        </w:rPr>
      </w:pPr>
      <w:r w:rsidRPr="00665EC6">
        <w:rPr>
          <w:rFonts w:ascii="Calibri" w:hAnsi="Calibri" w:cs="Calibri Light"/>
          <w:sz w:val="16"/>
          <w:szCs w:val="16"/>
        </w:rPr>
        <w:t>(vpiše  se  najvišji  znesek  s  številko  in  besedo ter valuta)</w:t>
      </w:r>
    </w:p>
    <w:p w14:paraId="6E791DF7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377F89A3" w14:textId="77777777" w:rsidR="00DE4F97" w:rsidRPr="00665EC6" w:rsidRDefault="00DE4F97" w:rsidP="00DE4F97">
      <w:pPr>
        <w:rPr>
          <w:rFonts w:ascii="Calibri" w:hAnsi="Calibri" w:cs="Calibri Light"/>
          <w:sz w:val="16"/>
          <w:szCs w:val="16"/>
        </w:rPr>
      </w:pPr>
      <w:r w:rsidRPr="006458F5">
        <w:rPr>
          <w:rFonts w:ascii="Calibri" w:hAnsi="Calibri" w:cs="Calibri Light"/>
          <w:szCs w:val="20"/>
        </w:rPr>
        <w:t xml:space="preserve">LISTINE, KI JIH JE POLEG IZJAVE TREBA PRILOŽITI ZAHTEVI ZA PLAČILO IN SE IZRECNO ZAHTEVAJO V SPODNJEM BESEDILU: </w:t>
      </w:r>
      <w:r>
        <w:rPr>
          <w:rFonts w:ascii="Calibri" w:hAnsi="Calibri" w:cs="Calibri Light"/>
          <w:szCs w:val="20"/>
        </w:rPr>
        <w:t>__________________________</w:t>
      </w:r>
      <w:r w:rsidRPr="006458F5">
        <w:rPr>
          <w:rFonts w:ascii="Calibri" w:hAnsi="Calibri" w:cs="Calibri Light"/>
          <w:szCs w:val="20"/>
        </w:rPr>
        <w:t>____________</w:t>
      </w:r>
      <w:r w:rsidRPr="00665EC6">
        <w:rPr>
          <w:rFonts w:ascii="Calibri" w:hAnsi="Calibri" w:cs="Calibri Light"/>
          <w:sz w:val="16"/>
          <w:szCs w:val="16"/>
        </w:rPr>
        <w:t>(nobena/navede se listina)</w:t>
      </w:r>
    </w:p>
    <w:p w14:paraId="32D00443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71405434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JEZIK V ZAHTEVANIH LISTINAH: slovenski</w:t>
      </w:r>
      <w:r>
        <w:rPr>
          <w:rFonts w:ascii="Calibri" w:hAnsi="Calibri" w:cs="Calibri Light"/>
          <w:szCs w:val="20"/>
        </w:rPr>
        <w:t xml:space="preserve"> </w:t>
      </w:r>
    </w:p>
    <w:p w14:paraId="4BEB553D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1E31D2DD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OBLIKA PREDLOŽITVE:</w:t>
      </w:r>
      <w:r>
        <w:rPr>
          <w:rFonts w:ascii="Calibri" w:hAnsi="Calibri" w:cs="Calibri Light"/>
          <w:szCs w:val="20"/>
        </w:rPr>
        <w:t xml:space="preserve"> </w:t>
      </w:r>
      <w:r w:rsidRPr="006458F5">
        <w:rPr>
          <w:rFonts w:ascii="Calibri" w:hAnsi="Calibri" w:cs="Calibri Light"/>
          <w:szCs w:val="20"/>
        </w:rPr>
        <w:t>v papirni obliki s priporočeno pošto ali katerokoli obliko hitre pošte ali v elektronski obliki po SWIFT sistemu na naslov _______</w:t>
      </w:r>
      <w:r>
        <w:rPr>
          <w:rFonts w:ascii="Calibri" w:hAnsi="Calibri" w:cs="Calibri Light"/>
          <w:szCs w:val="20"/>
        </w:rPr>
        <w:t>____________________________</w:t>
      </w:r>
      <w:r w:rsidRPr="006458F5">
        <w:rPr>
          <w:rFonts w:ascii="Calibri" w:hAnsi="Calibri" w:cs="Calibri Light"/>
          <w:szCs w:val="20"/>
        </w:rPr>
        <w:t>_____</w:t>
      </w:r>
      <w:r w:rsidRPr="00665EC6">
        <w:rPr>
          <w:rFonts w:ascii="Calibri" w:hAnsi="Calibri" w:cs="Calibri Light"/>
          <w:sz w:val="16"/>
          <w:szCs w:val="16"/>
        </w:rPr>
        <w:t>(navede se SWIFT naslova garanta)</w:t>
      </w:r>
    </w:p>
    <w:p w14:paraId="7873299F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7510A195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KRAJ PREDLOŽITVE: ____________</w:t>
      </w:r>
      <w:r>
        <w:rPr>
          <w:rFonts w:ascii="Calibri" w:hAnsi="Calibri" w:cs="Calibri Light"/>
          <w:szCs w:val="20"/>
        </w:rPr>
        <w:t>_____________________________________</w:t>
      </w:r>
      <w:r w:rsidRPr="006458F5">
        <w:rPr>
          <w:rFonts w:ascii="Calibri" w:hAnsi="Calibri" w:cs="Calibri Light"/>
          <w:szCs w:val="20"/>
        </w:rPr>
        <w:t>_</w:t>
      </w:r>
      <w:r w:rsidRPr="00665EC6">
        <w:rPr>
          <w:rFonts w:ascii="Calibri" w:hAnsi="Calibri" w:cs="Calibri Light"/>
          <w:sz w:val="16"/>
          <w:szCs w:val="16"/>
        </w:rPr>
        <w:t>(garant vpiše naslov podružnice, kjer se opravi predložitev papirnih listin, ali elektronski naslov za predložitev v elektronski obliki, kot na primer garantov SWIFT naslov)</w:t>
      </w:r>
      <w:r w:rsidRPr="006458F5">
        <w:rPr>
          <w:rFonts w:ascii="Calibri" w:hAnsi="Calibri" w:cs="Calibri Light"/>
          <w:szCs w:val="20"/>
        </w:rPr>
        <w:t xml:space="preserve"> Ne glede na navedeno, se predložitev papirnih listin lahko opravi v katerikoli podružnici garanta na območju Republike Slovenije.</w:t>
      </w:r>
    </w:p>
    <w:p w14:paraId="1A13D5D4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05FEF3DF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DATUM VELJAVNOSTI: ____</w:t>
      </w:r>
      <w:r>
        <w:rPr>
          <w:rFonts w:ascii="Calibri" w:hAnsi="Calibri" w:cs="Calibri Light"/>
          <w:szCs w:val="20"/>
        </w:rPr>
        <w:t>______________</w:t>
      </w:r>
      <w:r w:rsidRPr="006458F5">
        <w:rPr>
          <w:rFonts w:ascii="Calibri" w:hAnsi="Calibri" w:cs="Calibri Light"/>
          <w:szCs w:val="20"/>
        </w:rPr>
        <w:t xml:space="preserve">__________ </w:t>
      </w:r>
      <w:r w:rsidRPr="00665EC6">
        <w:rPr>
          <w:rFonts w:ascii="Calibri" w:hAnsi="Calibri" w:cs="Calibri Light"/>
          <w:sz w:val="16"/>
          <w:szCs w:val="16"/>
        </w:rPr>
        <w:t>(vpiše se datum, ki je naveden v razpisni dokumentaciji za oddajo predmetnega javnega naročila)</w:t>
      </w:r>
    </w:p>
    <w:p w14:paraId="20DE5AED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0D52F052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STRANKA,  KI  JE  DOLŽNA  PLAČATI  STROŠKE:  __________</w:t>
      </w:r>
      <w:r>
        <w:rPr>
          <w:rFonts w:ascii="Calibri" w:hAnsi="Calibri" w:cs="Calibri Light"/>
          <w:szCs w:val="20"/>
        </w:rPr>
        <w:t>______________________</w:t>
      </w:r>
      <w:r w:rsidRPr="006458F5">
        <w:rPr>
          <w:rFonts w:ascii="Calibri" w:hAnsi="Calibri" w:cs="Calibri Light"/>
          <w:szCs w:val="20"/>
        </w:rPr>
        <w:t>_</w:t>
      </w:r>
      <w:r>
        <w:rPr>
          <w:rFonts w:ascii="Calibri" w:hAnsi="Calibri" w:cs="Calibri Light"/>
          <w:szCs w:val="20"/>
        </w:rPr>
        <w:t xml:space="preserve">____________________________ </w:t>
      </w:r>
    </w:p>
    <w:p w14:paraId="41DA326F" w14:textId="77777777" w:rsidR="00DE4F97" w:rsidRPr="00665EC6" w:rsidRDefault="00DE4F97" w:rsidP="00DE4F97">
      <w:pPr>
        <w:ind w:left="4248"/>
        <w:rPr>
          <w:rFonts w:ascii="Calibri" w:hAnsi="Calibri" w:cs="Calibri Light"/>
          <w:sz w:val="16"/>
          <w:szCs w:val="16"/>
        </w:rPr>
      </w:pPr>
      <w:r w:rsidRPr="00665EC6">
        <w:rPr>
          <w:rFonts w:ascii="Calibri" w:hAnsi="Calibri" w:cs="Calibri Light"/>
          <w:sz w:val="16"/>
          <w:szCs w:val="16"/>
        </w:rPr>
        <w:t>(vpiše  se  ime  naročnika zavarovanja, tj. kandidata oziroma ponudnika v postopku javnega naročanja)</w:t>
      </w:r>
    </w:p>
    <w:p w14:paraId="6ACDB273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7043D5B8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C13DF7">
        <w:rPr>
          <w:rFonts w:ascii="Calibri" w:hAnsi="Calibri" w:cs="Calibri Light"/>
          <w:szCs w:val="20"/>
        </w:rPr>
        <w:t xml:space="preserve">Kot garant se s tem zavarovanjem nepreklicno in brezpogojno zavezujemo, da bomo upravičencu na prvi poziv izplačali katerikoli znesek do višine zneska zavarovanja v 5 (petih) dneh,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</w:t>
      </w:r>
      <w:r w:rsidRPr="00C13DF7">
        <w:rPr>
          <w:rFonts w:ascii="Calibri" w:hAnsi="Calibri" w:cs="Calibri Light"/>
          <w:szCs w:val="20"/>
        </w:rPr>
        <w:lastRenderedPageBreak/>
        <w:t xml:space="preserve">kakšnem smislu naročnik zavarovanja </w:t>
      </w:r>
      <w:r w:rsidRPr="00E023CB">
        <w:rPr>
          <w:rFonts w:ascii="Calibri" w:hAnsi="Calibri" w:cs="Calibri Light"/>
          <w:szCs w:val="20"/>
        </w:rPr>
        <w:t>svojih pogodbenih obveznosti iz naslova odprave napak v garancijski dobi ni izpolnil v skladu z določili iz osnovnega posla</w:t>
      </w:r>
      <w:r>
        <w:rPr>
          <w:rFonts w:ascii="Calibri" w:hAnsi="Calibri" w:cs="Calibri Light"/>
          <w:szCs w:val="20"/>
        </w:rPr>
        <w:t>.</w:t>
      </w:r>
    </w:p>
    <w:p w14:paraId="756ADC11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1F896B7E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Katerokoli zahtevo za plačilo po tem zavarovanju moramo prejeti na datum veljavnosti zavarovanja ali pred njim v zgoraj navedenem kraju predložitve.</w:t>
      </w:r>
    </w:p>
    <w:p w14:paraId="75ED893A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34B668B6" w14:textId="77777777" w:rsidR="00DE4F97" w:rsidRDefault="00DE4F97" w:rsidP="00DE4F97">
      <w:pPr>
        <w:rPr>
          <w:rFonts w:ascii="Calibri" w:hAnsi="Calibri" w:cs="Calibri Light"/>
          <w:szCs w:val="20"/>
        </w:rPr>
      </w:pPr>
      <w:r w:rsidRPr="006458F5">
        <w:rPr>
          <w:rFonts w:ascii="Calibri" w:hAnsi="Calibri" w:cs="Calibri Light"/>
          <w:szCs w:val="20"/>
        </w:rPr>
        <w:t>Morebitne  spore  v  zvezi  s  tem  zavarovanjem  rešuje  stvarno  pristojno  sodišče  v  Ljubljani  po slovenskem pravu.</w:t>
      </w:r>
      <w:r>
        <w:rPr>
          <w:rFonts w:ascii="Calibri" w:hAnsi="Calibri" w:cs="Calibri Light"/>
          <w:szCs w:val="20"/>
        </w:rPr>
        <w:t xml:space="preserve"> </w:t>
      </w:r>
      <w:r w:rsidRPr="006458F5">
        <w:rPr>
          <w:rFonts w:ascii="Calibri" w:hAnsi="Calibri" w:cs="Calibri Light"/>
          <w:szCs w:val="20"/>
        </w:rPr>
        <w:t>Za to zavarovanje veljajo Enotna pravila za garancije na poziv (EPGP) revizija iz leta 2010, izdana pri MTZ pod št. 758.</w:t>
      </w:r>
    </w:p>
    <w:p w14:paraId="54DBE4A9" w14:textId="77777777" w:rsidR="00DE4F97" w:rsidRDefault="00DE4F97" w:rsidP="00DE4F97">
      <w:pPr>
        <w:rPr>
          <w:rFonts w:ascii="Calibri" w:hAnsi="Calibri" w:cs="Calibri Light"/>
          <w:szCs w:val="20"/>
        </w:rPr>
      </w:pPr>
    </w:p>
    <w:p w14:paraId="65816276" w14:textId="77777777" w:rsidR="00DE4F97" w:rsidRDefault="00DE4F97" w:rsidP="00DE4F97">
      <w:pPr>
        <w:rPr>
          <w:rFonts w:ascii="Calibri" w:hAnsi="Calibri" w:cs="Calibri Light"/>
          <w:szCs w:val="20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DE4F97" w:rsidRPr="009D65F7" w14:paraId="07AA9101" w14:textId="77777777" w:rsidTr="00994C86">
        <w:trPr>
          <w:trHeight w:val="241"/>
        </w:trPr>
        <w:tc>
          <w:tcPr>
            <w:tcW w:w="3348" w:type="dxa"/>
          </w:tcPr>
          <w:p w14:paraId="2FAB3C7C" w14:textId="77777777" w:rsidR="00DE4F97" w:rsidRPr="009D65F7" w:rsidRDefault="00DE4F97" w:rsidP="00994C86">
            <w:pPr>
              <w:rPr>
                <w:rFonts w:ascii="Calibri" w:hAnsi="Calibri" w:cs="Calibri Light"/>
                <w:szCs w:val="20"/>
              </w:rPr>
            </w:pPr>
          </w:p>
          <w:p w14:paraId="573C1EF0" w14:textId="77777777" w:rsidR="00DE4F97" w:rsidRPr="009D65F7" w:rsidRDefault="00DE4F97" w:rsidP="00994C86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 xml:space="preserve">Kraj: </w:t>
            </w: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Pr="009D65F7">
              <w:rPr>
                <w:rFonts w:ascii="Calibri" w:hAnsi="Calibri" w:cs="Calibri Light"/>
                <w:szCs w:val="20"/>
              </w:rPr>
            </w:r>
            <w:r w:rsidRPr="009D65F7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387BB860" w14:textId="77777777" w:rsidR="00DE4F97" w:rsidRPr="009D65F7" w:rsidRDefault="00DE4F97" w:rsidP="00994C86">
            <w:pPr>
              <w:rPr>
                <w:rFonts w:ascii="Calibri" w:hAnsi="Calibri" w:cs="Calibri Light"/>
                <w:szCs w:val="20"/>
              </w:rPr>
            </w:pPr>
          </w:p>
        </w:tc>
        <w:tc>
          <w:tcPr>
            <w:tcW w:w="4324" w:type="dxa"/>
          </w:tcPr>
          <w:p w14:paraId="7D5D16E2" w14:textId="77777777" w:rsidR="00DE4F97" w:rsidRPr="009D65F7" w:rsidRDefault="00DE4F97" w:rsidP="00994C86">
            <w:pPr>
              <w:rPr>
                <w:rFonts w:ascii="Calibri" w:hAnsi="Calibri" w:cs="Calibri Light"/>
                <w:szCs w:val="20"/>
              </w:rPr>
            </w:pPr>
            <w:r>
              <w:rPr>
                <w:rFonts w:ascii="Calibri" w:hAnsi="Calibri" w:cs="Calibri Light"/>
                <w:szCs w:val="20"/>
              </w:rPr>
              <w:t>Garant</w:t>
            </w:r>
            <w:r w:rsidRPr="009D65F7">
              <w:rPr>
                <w:rFonts w:ascii="Calibri" w:hAnsi="Calibri" w:cs="Calibri Light"/>
                <w:szCs w:val="20"/>
              </w:rPr>
              <w:t>:</w:t>
            </w:r>
          </w:p>
          <w:p w14:paraId="7743DE66" w14:textId="77777777" w:rsidR="00DE4F97" w:rsidRPr="009D65F7" w:rsidRDefault="00DE4F97" w:rsidP="00994C86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Pr="009D65F7">
              <w:rPr>
                <w:rFonts w:ascii="Calibri" w:hAnsi="Calibri" w:cs="Calibri Light"/>
                <w:szCs w:val="20"/>
              </w:rPr>
            </w:r>
            <w:r w:rsidRPr="009D65F7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</w:p>
          <w:p w14:paraId="01B7EA77" w14:textId="77777777" w:rsidR="00DE4F97" w:rsidRPr="009D65F7" w:rsidRDefault="00DE4F97" w:rsidP="00994C86">
            <w:pPr>
              <w:rPr>
                <w:rFonts w:ascii="Calibri" w:hAnsi="Calibri" w:cs="Calibri Light"/>
                <w:szCs w:val="20"/>
              </w:rPr>
            </w:pPr>
          </w:p>
        </w:tc>
      </w:tr>
      <w:tr w:rsidR="00DE4F97" w:rsidRPr="009D65F7" w14:paraId="2C725B19" w14:textId="77777777" w:rsidTr="00994C86">
        <w:trPr>
          <w:trHeight w:val="483"/>
        </w:trPr>
        <w:tc>
          <w:tcPr>
            <w:tcW w:w="3348" w:type="dxa"/>
          </w:tcPr>
          <w:p w14:paraId="35898891" w14:textId="77777777" w:rsidR="00DE4F97" w:rsidRPr="009D65F7" w:rsidRDefault="00DE4F97" w:rsidP="00994C86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>Datum</w:t>
            </w: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="00000000">
              <w:rPr>
                <w:rFonts w:ascii="Calibri" w:hAnsi="Calibri" w:cs="Calibri Light"/>
                <w:szCs w:val="20"/>
              </w:rPr>
            </w:r>
            <w:r w:rsidR="00000000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  <w:r w:rsidRPr="009D65F7">
              <w:rPr>
                <w:rFonts w:ascii="Calibri" w:hAnsi="Calibri" w:cs="Calibri Light"/>
                <w:szCs w:val="20"/>
              </w:rPr>
              <w:t xml:space="preserve">: </w:t>
            </w:r>
            <w:r w:rsidRPr="009D65F7">
              <w:rPr>
                <w:rFonts w:ascii="Calibri" w:hAnsi="Calibri" w:cs="Calibri Light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D65F7">
              <w:rPr>
                <w:rFonts w:ascii="Calibri" w:hAnsi="Calibri" w:cs="Calibri Light"/>
                <w:szCs w:val="20"/>
              </w:rPr>
              <w:instrText xml:space="preserve"> FORMTEXT </w:instrText>
            </w:r>
            <w:r w:rsidRPr="009D65F7">
              <w:rPr>
                <w:rFonts w:ascii="Calibri" w:hAnsi="Calibri" w:cs="Calibri Light"/>
                <w:szCs w:val="20"/>
              </w:rPr>
            </w:r>
            <w:r w:rsidRPr="009D65F7">
              <w:rPr>
                <w:rFonts w:ascii="Calibri" w:hAnsi="Calibri" w:cs="Calibri Light"/>
                <w:szCs w:val="20"/>
              </w:rPr>
              <w:fldChar w:fldCharType="separate"/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t> </w:t>
            </w:r>
            <w:r w:rsidRPr="009D65F7">
              <w:rPr>
                <w:rFonts w:ascii="Calibri" w:hAnsi="Calibri" w:cs="Calibri Light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7848EBCB" w14:textId="77777777" w:rsidR="00DE4F97" w:rsidRPr="009D65F7" w:rsidRDefault="00DE4F97" w:rsidP="00994C86">
            <w:pPr>
              <w:rPr>
                <w:rFonts w:ascii="Calibri" w:hAnsi="Calibri" w:cs="Calibri Light"/>
                <w:szCs w:val="20"/>
              </w:rPr>
            </w:pPr>
          </w:p>
        </w:tc>
        <w:tc>
          <w:tcPr>
            <w:tcW w:w="4324" w:type="dxa"/>
          </w:tcPr>
          <w:p w14:paraId="208AC674" w14:textId="77777777" w:rsidR="00DE4F97" w:rsidRPr="009D65F7" w:rsidRDefault="00DE4F97" w:rsidP="00994C86">
            <w:pPr>
              <w:rPr>
                <w:rFonts w:ascii="Calibri" w:hAnsi="Calibri" w:cs="Calibri Light"/>
                <w:szCs w:val="20"/>
              </w:rPr>
            </w:pPr>
            <w:r w:rsidRPr="009D65F7">
              <w:rPr>
                <w:rFonts w:ascii="Calibri" w:hAnsi="Calibri" w:cs="Calibri Light"/>
                <w:szCs w:val="20"/>
              </w:rPr>
              <w:t>________________________</w:t>
            </w:r>
          </w:p>
          <w:p w14:paraId="06EC25CA" w14:textId="77777777" w:rsidR="00DE4F97" w:rsidRPr="009D65F7" w:rsidRDefault="00DE4F97" w:rsidP="00994C86">
            <w:pPr>
              <w:rPr>
                <w:rFonts w:ascii="Calibri" w:hAnsi="Calibri" w:cs="Calibri Light"/>
                <w:sz w:val="16"/>
                <w:szCs w:val="16"/>
              </w:rPr>
            </w:pPr>
            <w:r w:rsidRPr="009D65F7">
              <w:rPr>
                <w:rFonts w:ascii="Calibri" w:hAnsi="Calibri" w:cs="Calibri Light"/>
                <w:sz w:val="16"/>
                <w:szCs w:val="16"/>
              </w:rPr>
              <w:t>Podpis odgovorne osebe</w:t>
            </w:r>
            <w:r>
              <w:rPr>
                <w:rFonts w:ascii="Calibri" w:hAnsi="Calibri" w:cs="Calibri Light"/>
                <w:sz w:val="16"/>
                <w:szCs w:val="16"/>
              </w:rPr>
              <w:t xml:space="preserve"> garanta in žig garanta</w:t>
            </w:r>
          </w:p>
        </w:tc>
      </w:tr>
    </w:tbl>
    <w:p w14:paraId="3A1DA812" w14:textId="77777777" w:rsidR="00DE4F97" w:rsidRPr="009D65F7" w:rsidRDefault="00DE4F97" w:rsidP="00DE4F97">
      <w:pPr>
        <w:rPr>
          <w:rFonts w:ascii="Calibri" w:hAnsi="Calibri" w:cs="Calibri Light"/>
          <w:szCs w:val="20"/>
        </w:rPr>
      </w:pPr>
    </w:p>
    <w:p w14:paraId="662DAB09" w14:textId="61CBE160" w:rsidR="00DE4F97" w:rsidRPr="00572ACE" w:rsidRDefault="00DE4F97" w:rsidP="00572ACE">
      <w:pPr>
        <w:contextualSpacing/>
        <w:rPr>
          <w:rFonts w:asciiTheme="minorHAnsi" w:hAnsiTheme="minorHAnsi" w:cstheme="minorHAnsi"/>
          <w:b/>
          <w:bCs/>
          <w:i/>
          <w:iCs/>
          <w:sz w:val="22"/>
        </w:rPr>
      </w:pPr>
    </w:p>
    <w:sectPr w:rsidR="00DE4F97" w:rsidRPr="00572ACE" w:rsidSect="005615F4">
      <w:headerReference w:type="default" r:id="rId35"/>
      <w:footerReference w:type="even" r:id="rId36"/>
      <w:footerReference w:type="default" r:id="rId37"/>
      <w:pgSz w:w="11906" w:h="16838" w:code="9"/>
      <w:pgMar w:top="426" w:right="1134" w:bottom="284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E2CB" w14:textId="77777777" w:rsidR="005311BC" w:rsidRDefault="005311BC" w:rsidP="00107834">
      <w:pPr>
        <w:spacing w:line="240" w:lineRule="auto"/>
      </w:pPr>
      <w:r>
        <w:separator/>
      </w:r>
    </w:p>
  </w:endnote>
  <w:endnote w:type="continuationSeparator" w:id="0">
    <w:p w14:paraId="675A6671" w14:textId="77777777" w:rsidR="005311BC" w:rsidRDefault="005311BC" w:rsidP="00107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0691" w14:textId="77777777" w:rsidR="00951800" w:rsidRDefault="00951800" w:rsidP="00951800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r w:rsidRPr="0095279E">
      <w:rPr>
        <w:sz w:val="16"/>
        <w:szCs w:val="16"/>
      </w:rPr>
      <w:t>JN 10/2023 - NMV (</w:t>
    </w:r>
    <w:r>
      <w:rPr>
        <w:sz w:val="16"/>
        <w:szCs w:val="16"/>
      </w:rPr>
      <w:t>Revitalizacija</w:t>
    </w:r>
    <w:r w:rsidRPr="0095279E">
      <w:rPr>
        <w:sz w:val="16"/>
        <w:szCs w:val="16"/>
      </w:rPr>
      <w:t xml:space="preserve"> travnate površine na nogometnem igrišču stadiona Stožice)</w:t>
    </w:r>
  </w:p>
  <w:p w14:paraId="6EE8AC2F" w14:textId="18B57719" w:rsidR="00951800" w:rsidRPr="0095713A" w:rsidRDefault="00951800" w:rsidP="00951800">
    <w:pPr>
      <w:pStyle w:val="Noga"/>
      <w:pBdr>
        <w:top w:val="single" w:sz="4" w:space="1" w:color="auto"/>
      </w:pBdr>
      <w:tabs>
        <w:tab w:val="clear" w:pos="9072"/>
        <w:tab w:val="left" w:pos="231"/>
        <w:tab w:val="right" w:pos="9070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DF6600">
      <w:rPr>
        <w:sz w:val="16"/>
        <w:szCs w:val="16"/>
      </w:rPr>
      <w:t xml:space="preserve">Stran </w:t>
    </w:r>
    <w:r>
      <w:rPr>
        <w:b/>
        <w:bCs/>
        <w:sz w:val="16"/>
        <w:szCs w:val="16"/>
      </w:rPr>
      <w:t>1</w:t>
    </w:r>
    <w:r w:rsidRPr="00DF6600">
      <w:rPr>
        <w:sz w:val="16"/>
        <w:szCs w:val="16"/>
      </w:rPr>
      <w:t xml:space="preserve"> od </w:t>
    </w:r>
    <w:r>
      <w:rPr>
        <w:b/>
        <w:bCs/>
        <w:sz w:val="16"/>
        <w:szCs w:val="16"/>
      </w:rPr>
      <w:t>2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4AAB" w14:textId="2E66A757" w:rsidR="00C90AAB" w:rsidRDefault="005A1C07" w:rsidP="00C90AAB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r w:rsidRPr="0095279E">
      <w:rPr>
        <w:sz w:val="16"/>
        <w:szCs w:val="16"/>
      </w:rPr>
      <w:t>JN 10/2023 - NMV (</w:t>
    </w:r>
    <w:r>
      <w:rPr>
        <w:sz w:val="16"/>
        <w:szCs w:val="16"/>
      </w:rPr>
      <w:t>Revitalizacija</w:t>
    </w:r>
    <w:r w:rsidRPr="0095279E">
      <w:rPr>
        <w:sz w:val="16"/>
        <w:szCs w:val="16"/>
      </w:rPr>
      <w:t xml:space="preserve"> travnate površine na nogometnem igrišču stadiona Stožice)</w:t>
    </w:r>
  </w:p>
  <w:p w14:paraId="11A31E15" w14:textId="1BC820D7" w:rsidR="009120CA" w:rsidRPr="0095713A" w:rsidRDefault="009120CA" w:rsidP="00C90AAB">
    <w:pPr>
      <w:pStyle w:val="Noga"/>
      <w:pBdr>
        <w:top w:val="single" w:sz="4" w:space="1" w:color="auto"/>
      </w:pBdr>
      <w:tabs>
        <w:tab w:val="clear" w:pos="9072"/>
        <w:tab w:val="left" w:pos="231"/>
        <w:tab w:val="right" w:pos="9070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DF6600">
      <w:rPr>
        <w:sz w:val="16"/>
        <w:szCs w:val="16"/>
      </w:rPr>
      <w:t xml:space="preserve">Stran </w:t>
    </w:r>
    <w:r w:rsidR="00D2003B">
      <w:rPr>
        <w:b/>
        <w:bCs/>
        <w:sz w:val="16"/>
        <w:szCs w:val="16"/>
      </w:rPr>
      <w:t>1</w:t>
    </w:r>
    <w:r w:rsidRPr="00DF6600">
      <w:rPr>
        <w:sz w:val="16"/>
        <w:szCs w:val="16"/>
      </w:rPr>
      <w:t xml:space="preserve"> od </w:t>
    </w:r>
    <w:r w:rsidR="005A1C07">
      <w:rPr>
        <w:b/>
        <w:bCs/>
        <w:sz w:val="16"/>
        <w:szCs w:val="16"/>
      </w:rPr>
      <w:t>1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0DE3" w14:textId="44927E4D" w:rsidR="008F3C3C" w:rsidRDefault="008F3C3C" w:rsidP="00C90AAB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r w:rsidRPr="0095279E">
      <w:rPr>
        <w:sz w:val="16"/>
        <w:szCs w:val="16"/>
      </w:rPr>
      <w:t>JN 10/2023 - NMV (</w:t>
    </w:r>
    <w:r w:rsidR="000E4EE1">
      <w:rPr>
        <w:sz w:val="16"/>
        <w:szCs w:val="16"/>
      </w:rPr>
      <w:t>Revitalizacija</w:t>
    </w:r>
    <w:r w:rsidRPr="0095279E">
      <w:rPr>
        <w:sz w:val="16"/>
        <w:szCs w:val="16"/>
      </w:rPr>
      <w:t xml:space="preserve"> travnate površine na nogometnem igrišču stadiona Stožice)</w:t>
    </w:r>
  </w:p>
  <w:p w14:paraId="6440AD08" w14:textId="58E43063" w:rsidR="008F3C3C" w:rsidRPr="0095713A" w:rsidRDefault="008F3C3C" w:rsidP="00C90AAB">
    <w:pPr>
      <w:pStyle w:val="Noga"/>
      <w:pBdr>
        <w:top w:val="single" w:sz="4" w:space="1" w:color="auto"/>
      </w:pBdr>
      <w:tabs>
        <w:tab w:val="clear" w:pos="9072"/>
        <w:tab w:val="left" w:pos="231"/>
        <w:tab w:val="right" w:pos="9070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DF6600">
      <w:rPr>
        <w:sz w:val="16"/>
        <w:szCs w:val="16"/>
      </w:rPr>
      <w:t xml:space="preserve">Stran </w:t>
    </w:r>
    <w:r>
      <w:rPr>
        <w:b/>
        <w:bCs/>
        <w:sz w:val="16"/>
        <w:szCs w:val="16"/>
      </w:rPr>
      <w:t>1</w:t>
    </w:r>
    <w:r w:rsidRPr="00DF6600">
      <w:rPr>
        <w:sz w:val="16"/>
        <w:szCs w:val="16"/>
      </w:rPr>
      <w:t xml:space="preserve"> od </w:t>
    </w:r>
    <w:r>
      <w:rPr>
        <w:b/>
        <w:bCs/>
        <w:sz w:val="16"/>
        <w:szCs w:val="16"/>
      </w:rPr>
      <w:t>1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D1E9" w14:textId="0F8BBBD8" w:rsidR="00AA6B99" w:rsidRDefault="00930908" w:rsidP="00AA6B99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r w:rsidRPr="0095279E">
      <w:rPr>
        <w:sz w:val="16"/>
        <w:szCs w:val="16"/>
      </w:rPr>
      <w:t>JN 10/2023 - NMV (</w:t>
    </w:r>
    <w:r w:rsidR="000E4EE1">
      <w:rPr>
        <w:sz w:val="16"/>
        <w:szCs w:val="16"/>
      </w:rPr>
      <w:t>Revitalizacija</w:t>
    </w:r>
    <w:r w:rsidRPr="0095279E">
      <w:rPr>
        <w:sz w:val="16"/>
        <w:szCs w:val="16"/>
      </w:rPr>
      <w:t xml:space="preserve"> travnate površine na nogometnem igrišču stadiona Stožice)</w:t>
    </w:r>
  </w:p>
  <w:p w14:paraId="7E273480" w14:textId="081766DC" w:rsidR="00DE4F97" w:rsidRPr="0095713A" w:rsidRDefault="00DE4F97" w:rsidP="00797FD8">
    <w:pPr>
      <w:pStyle w:val="Noga"/>
      <w:pBdr>
        <w:top w:val="single" w:sz="4" w:space="1" w:color="auto"/>
      </w:pBdr>
      <w:tabs>
        <w:tab w:val="clear" w:pos="9072"/>
        <w:tab w:val="left" w:pos="231"/>
        <w:tab w:val="right" w:pos="9070"/>
      </w:tabs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DF6600">
      <w:rPr>
        <w:sz w:val="16"/>
        <w:szCs w:val="16"/>
      </w:rPr>
      <w:t xml:space="preserve">Stran </w:t>
    </w:r>
    <w:r w:rsidRPr="00DF6600">
      <w:rPr>
        <w:b/>
        <w:bCs/>
        <w:sz w:val="16"/>
        <w:szCs w:val="16"/>
      </w:rPr>
      <w:fldChar w:fldCharType="begin"/>
    </w:r>
    <w:r w:rsidRPr="00DF6600">
      <w:rPr>
        <w:b/>
        <w:bCs/>
        <w:sz w:val="16"/>
        <w:szCs w:val="16"/>
      </w:rPr>
      <w:instrText>PAGE  \* Arabic  \* MERGEFORMAT</w:instrText>
    </w:r>
    <w:r w:rsidRPr="00DF6600">
      <w:rPr>
        <w:b/>
        <w:bCs/>
        <w:sz w:val="16"/>
        <w:szCs w:val="16"/>
      </w:rPr>
      <w:fldChar w:fldCharType="separate"/>
    </w:r>
    <w:r w:rsidRPr="00DF6600">
      <w:rPr>
        <w:b/>
        <w:bCs/>
        <w:sz w:val="16"/>
        <w:szCs w:val="16"/>
      </w:rPr>
      <w:t>1</w:t>
    </w:r>
    <w:r w:rsidRPr="00DF6600">
      <w:rPr>
        <w:b/>
        <w:bCs/>
        <w:sz w:val="16"/>
        <w:szCs w:val="16"/>
      </w:rPr>
      <w:fldChar w:fldCharType="end"/>
    </w:r>
    <w:r w:rsidRPr="00DF6600">
      <w:rPr>
        <w:sz w:val="16"/>
        <w:szCs w:val="16"/>
      </w:rPr>
      <w:t xml:space="preserve"> od </w:t>
    </w:r>
    <w:r>
      <w:rPr>
        <w:b/>
        <w:bCs/>
        <w:sz w:val="16"/>
        <w:szCs w:val="16"/>
      </w:rPr>
      <w:t>2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091C" w14:textId="77777777" w:rsidR="00E46EE2" w:rsidRDefault="0096689D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156404E" w14:textId="77777777" w:rsidR="00E46EE2" w:rsidRDefault="00E46EE2" w:rsidP="0050102F">
    <w:pPr>
      <w:pStyle w:val="Noga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F7F2" w14:textId="0F568485" w:rsidR="00AA6B99" w:rsidRDefault="00930908" w:rsidP="00AA6B99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r w:rsidRPr="0095279E">
      <w:rPr>
        <w:sz w:val="16"/>
        <w:szCs w:val="16"/>
      </w:rPr>
      <w:t>JN 10/2023 - NMV (</w:t>
    </w:r>
    <w:r w:rsidR="000E4EE1">
      <w:rPr>
        <w:sz w:val="16"/>
        <w:szCs w:val="16"/>
      </w:rPr>
      <w:t>Revitalizacija</w:t>
    </w:r>
    <w:r w:rsidRPr="0095279E">
      <w:rPr>
        <w:sz w:val="16"/>
        <w:szCs w:val="16"/>
      </w:rPr>
      <w:t xml:space="preserve"> travnate površine na nogometnem igrišču stadiona Stožice)</w:t>
    </w:r>
  </w:p>
  <w:p w14:paraId="26264B72" w14:textId="6DCAD36F" w:rsidR="00E46EE2" w:rsidRPr="003147DD" w:rsidRDefault="0096689D" w:rsidP="00976F7E">
    <w:pPr>
      <w:pStyle w:val="Noga"/>
      <w:pBdr>
        <w:top w:val="single" w:sz="4" w:space="1" w:color="auto"/>
      </w:pBdr>
      <w:tabs>
        <w:tab w:val="clear" w:pos="4536"/>
      </w:tabs>
      <w:rPr>
        <w:rFonts w:cs="Arial"/>
        <w:sz w:val="16"/>
        <w:szCs w:val="16"/>
      </w:rPr>
    </w:pPr>
    <w:r>
      <w:rPr>
        <w:rFonts w:ascii="MetaPro-Normal" w:hAnsi="MetaPro-Normal"/>
        <w:sz w:val="18"/>
        <w:szCs w:val="18"/>
      </w:rPr>
      <w:tab/>
    </w:r>
    <w:r w:rsidR="005615F4" w:rsidRPr="005615F4">
      <w:rPr>
        <w:rFonts w:ascii="MetaPro-Normal" w:hAnsi="MetaPro-Normal"/>
        <w:sz w:val="18"/>
        <w:szCs w:val="18"/>
      </w:rPr>
      <w:t xml:space="preserve">Stran </w:t>
    </w:r>
    <w:r w:rsidR="005615F4" w:rsidRPr="005615F4">
      <w:rPr>
        <w:rFonts w:ascii="MetaPro-Normal" w:hAnsi="MetaPro-Normal"/>
        <w:b/>
        <w:bCs/>
        <w:sz w:val="18"/>
        <w:szCs w:val="18"/>
      </w:rPr>
      <w:fldChar w:fldCharType="begin"/>
    </w:r>
    <w:r w:rsidR="005615F4" w:rsidRPr="005615F4">
      <w:rPr>
        <w:rFonts w:ascii="MetaPro-Normal" w:hAnsi="MetaPro-Normal"/>
        <w:b/>
        <w:bCs/>
        <w:sz w:val="18"/>
        <w:szCs w:val="18"/>
      </w:rPr>
      <w:instrText>PAGE  \* Arabic  \* MERGEFORMAT</w:instrText>
    </w:r>
    <w:r w:rsidR="005615F4" w:rsidRPr="005615F4">
      <w:rPr>
        <w:rFonts w:ascii="MetaPro-Normal" w:hAnsi="MetaPro-Normal"/>
        <w:b/>
        <w:bCs/>
        <w:sz w:val="18"/>
        <w:szCs w:val="18"/>
      </w:rPr>
      <w:fldChar w:fldCharType="separate"/>
    </w:r>
    <w:r w:rsidR="005615F4" w:rsidRPr="005615F4">
      <w:rPr>
        <w:rFonts w:ascii="MetaPro-Normal" w:hAnsi="MetaPro-Normal"/>
        <w:b/>
        <w:bCs/>
        <w:sz w:val="18"/>
        <w:szCs w:val="18"/>
      </w:rPr>
      <w:t>1</w:t>
    </w:r>
    <w:r w:rsidR="005615F4" w:rsidRPr="005615F4">
      <w:rPr>
        <w:rFonts w:ascii="MetaPro-Normal" w:hAnsi="MetaPro-Normal"/>
        <w:b/>
        <w:bCs/>
        <w:sz w:val="18"/>
        <w:szCs w:val="18"/>
      </w:rPr>
      <w:fldChar w:fldCharType="end"/>
    </w:r>
    <w:r w:rsidR="005615F4" w:rsidRPr="005615F4">
      <w:rPr>
        <w:rFonts w:ascii="MetaPro-Normal" w:hAnsi="MetaPro-Normal"/>
        <w:sz w:val="18"/>
        <w:szCs w:val="18"/>
      </w:rPr>
      <w:t xml:space="preserve"> od </w:t>
    </w:r>
    <w:r w:rsidR="005615F4" w:rsidRPr="005615F4">
      <w:rPr>
        <w:rFonts w:ascii="MetaPro-Normal" w:hAnsi="MetaPro-Normal"/>
        <w:b/>
        <w:bCs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49DA" w14:textId="2FE2F3EC" w:rsidR="00D03E19" w:rsidRDefault="001B51CE" w:rsidP="00797FD8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r w:rsidRPr="001B51CE">
      <w:rPr>
        <w:sz w:val="16"/>
        <w:szCs w:val="16"/>
      </w:rPr>
      <w:t>JN 10/2023 - NMV (</w:t>
    </w:r>
    <w:r w:rsidR="000E4EE1">
      <w:rPr>
        <w:sz w:val="16"/>
        <w:szCs w:val="16"/>
      </w:rPr>
      <w:t>Revitalizacija</w:t>
    </w:r>
    <w:r w:rsidRPr="001B51CE">
      <w:rPr>
        <w:sz w:val="16"/>
        <w:szCs w:val="16"/>
      </w:rPr>
      <w:t xml:space="preserve"> travnate površine na nogometnem igrišču stadiona Stožice)</w:t>
    </w:r>
  </w:p>
  <w:p w14:paraId="6F0E290D" w14:textId="77777777" w:rsidR="00D03E19" w:rsidRPr="0095713A" w:rsidRDefault="00D03E19" w:rsidP="00797FD8">
    <w:pPr>
      <w:pStyle w:val="Noga"/>
      <w:pBdr>
        <w:top w:val="single" w:sz="4" w:space="1" w:color="auto"/>
      </w:pBdr>
      <w:tabs>
        <w:tab w:val="clear" w:pos="9072"/>
        <w:tab w:val="left" w:pos="231"/>
        <w:tab w:val="right" w:pos="9070"/>
      </w:tabs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DF6600">
      <w:rPr>
        <w:sz w:val="16"/>
        <w:szCs w:val="16"/>
      </w:rPr>
      <w:t xml:space="preserve">Stran </w:t>
    </w:r>
    <w:r w:rsidRPr="00DF6600">
      <w:rPr>
        <w:b/>
        <w:bCs/>
        <w:sz w:val="16"/>
        <w:szCs w:val="16"/>
      </w:rPr>
      <w:fldChar w:fldCharType="begin"/>
    </w:r>
    <w:r w:rsidRPr="00DF6600">
      <w:rPr>
        <w:b/>
        <w:bCs/>
        <w:sz w:val="16"/>
        <w:szCs w:val="16"/>
      </w:rPr>
      <w:instrText>PAGE  \* Arabic  \* MERGEFORMAT</w:instrText>
    </w:r>
    <w:r w:rsidRPr="00DF6600">
      <w:rPr>
        <w:b/>
        <w:bCs/>
        <w:sz w:val="16"/>
        <w:szCs w:val="16"/>
      </w:rPr>
      <w:fldChar w:fldCharType="separate"/>
    </w:r>
    <w:r w:rsidRPr="00DF6600">
      <w:rPr>
        <w:b/>
        <w:bCs/>
        <w:sz w:val="16"/>
        <w:szCs w:val="16"/>
      </w:rPr>
      <w:t>1</w:t>
    </w:r>
    <w:r w:rsidRPr="00DF6600">
      <w:rPr>
        <w:b/>
        <w:bCs/>
        <w:sz w:val="16"/>
        <w:szCs w:val="16"/>
      </w:rPr>
      <w:fldChar w:fldCharType="end"/>
    </w:r>
    <w:r w:rsidRPr="00DF6600">
      <w:rPr>
        <w:sz w:val="16"/>
        <w:szCs w:val="16"/>
      </w:rPr>
      <w:t xml:space="preserve"> od </w:t>
    </w:r>
    <w:r>
      <w:rPr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5E47" w14:textId="14CDBD15" w:rsidR="00DF6600" w:rsidRDefault="001B51CE" w:rsidP="00797FD8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bookmarkStart w:id="10" w:name="_Hlk143774891"/>
    <w:r w:rsidRPr="001B51CE">
      <w:rPr>
        <w:sz w:val="16"/>
        <w:szCs w:val="16"/>
      </w:rPr>
      <w:t>JN 10/2023 - NMV (</w:t>
    </w:r>
    <w:r w:rsidR="000E4EE1">
      <w:rPr>
        <w:sz w:val="16"/>
        <w:szCs w:val="16"/>
      </w:rPr>
      <w:t>Revitalizacija</w:t>
    </w:r>
    <w:r w:rsidRPr="001B51CE">
      <w:rPr>
        <w:sz w:val="16"/>
        <w:szCs w:val="16"/>
      </w:rPr>
      <w:t xml:space="preserve"> travnate površine na nogometnem igrišču stadiona Stožice)</w:t>
    </w:r>
    <w:bookmarkEnd w:id="10"/>
  </w:p>
  <w:p w14:paraId="29A2CC2B" w14:textId="3B1A30E2" w:rsidR="00DF6600" w:rsidRPr="0095713A" w:rsidRDefault="00DF6600" w:rsidP="00797FD8">
    <w:pPr>
      <w:pStyle w:val="Noga"/>
      <w:pBdr>
        <w:top w:val="single" w:sz="4" w:space="1" w:color="auto"/>
      </w:pBdr>
      <w:tabs>
        <w:tab w:val="clear" w:pos="9072"/>
        <w:tab w:val="left" w:pos="231"/>
        <w:tab w:val="right" w:pos="9070"/>
      </w:tabs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DF6600">
      <w:rPr>
        <w:sz w:val="16"/>
        <w:szCs w:val="16"/>
      </w:rPr>
      <w:t xml:space="preserve">Stran </w:t>
    </w:r>
    <w:r w:rsidRPr="00DF6600">
      <w:rPr>
        <w:b/>
        <w:bCs/>
        <w:sz w:val="16"/>
        <w:szCs w:val="16"/>
      </w:rPr>
      <w:fldChar w:fldCharType="begin"/>
    </w:r>
    <w:r w:rsidRPr="00DF6600">
      <w:rPr>
        <w:b/>
        <w:bCs/>
        <w:sz w:val="16"/>
        <w:szCs w:val="16"/>
      </w:rPr>
      <w:instrText>PAGE  \* Arabic  \* MERGEFORMAT</w:instrText>
    </w:r>
    <w:r w:rsidRPr="00DF6600">
      <w:rPr>
        <w:b/>
        <w:bCs/>
        <w:sz w:val="16"/>
        <w:szCs w:val="16"/>
      </w:rPr>
      <w:fldChar w:fldCharType="separate"/>
    </w:r>
    <w:r w:rsidRPr="00DF6600">
      <w:rPr>
        <w:b/>
        <w:bCs/>
        <w:sz w:val="16"/>
        <w:szCs w:val="16"/>
      </w:rPr>
      <w:t>1</w:t>
    </w:r>
    <w:r w:rsidRPr="00DF6600">
      <w:rPr>
        <w:b/>
        <w:bCs/>
        <w:sz w:val="16"/>
        <w:szCs w:val="16"/>
      </w:rPr>
      <w:fldChar w:fldCharType="end"/>
    </w:r>
    <w:r w:rsidRPr="00DF6600">
      <w:rPr>
        <w:sz w:val="16"/>
        <w:szCs w:val="16"/>
      </w:rPr>
      <w:t xml:space="preserve"> od </w:t>
    </w:r>
    <w:r w:rsidR="00ED2354">
      <w:rPr>
        <w:b/>
        <w:bCs/>
        <w:sz w:val="16"/>
        <w:szCs w:val="16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6D82" w14:textId="0696DD6F" w:rsidR="005615F4" w:rsidRDefault="001B51CE" w:rsidP="00797FD8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r w:rsidRPr="001B51CE">
      <w:rPr>
        <w:sz w:val="16"/>
        <w:szCs w:val="16"/>
      </w:rPr>
      <w:t>JN 10/2023 - NMV (</w:t>
    </w:r>
    <w:r w:rsidR="000E4EE1">
      <w:rPr>
        <w:sz w:val="16"/>
        <w:szCs w:val="16"/>
      </w:rPr>
      <w:t>Revitalizacija</w:t>
    </w:r>
    <w:r w:rsidRPr="001B51CE">
      <w:rPr>
        <w:sz w:val="16"/>
        <w:szCs w:val="16"/>
      </w:rPr>
      <w:t xml:space="preserve"> travnate površine na nogometnem igrišču stadiona Stožice)</w:t>
    </w:r>
  </w:p>
  <w:p w14:paraId="7817E9F1" w14:textId="106B83F2" w:rsidR="005615F4" w:rsidRPr="0095713A" w:rsidRDefault="005615F4" w:rsidP="00C800CF">
    <w:pPr>
      <w:pStyle w:val="Noga"/>
      <w:pBdr>
        <w:top w:val="single" w:sz="4" w:space="1" w:color="auto"/>
      </w:pBdr>
      <w:tabs>
        <w:tab w:val="clear" w:pos="9072"/>
        <w:tab w:val="left" w:pos="231"/>
        <w:tab w:val="right" w:pos="9070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DF6600">
      <w:rPr>
        <w:sz w:val="16"/>
        <w:szCs w:val="16"/>
      </w:rPr>
      <w:t xml:space="preserve">Stran </w:t>
    </w:r>
    <w:r w:rsidRPr="00DF6600">
      <w:rPr>
        <w:b/>
        <w:bCs/>
        <w:sz w:val="16"/>
        <w:szCs w:val="16"/>
      </w:rPr>
      <w:fldChar w:fldCharType="begin"/>
    </w:r>
    <w:r w:rsidRPr="00DF6600">
      <w:rPr>
        <w:b/>
        <w:bCs/>
        <w:sz w:val="16"/>
        <w:szCs w:val="16"/>
      </w:rPr>
      <w:instrText>PAGE  \* Arabic  \* MERGEFORMAT</w:instrText>
    </w:r>
    <w:r w:rsidRPr="00DF6600">
      <w:rPr>
        <w:b/>
        <w:bCs/>
        <w:sz w:val="16"/>
        <w:szCs w:val="16"/>
      </w:rPr>
      <w:fldChar w:fldCharType="separate"/>
    </w:r>
    <w:r w:rsidRPr="00DF6600">
      <w:rPr>
        <w:b/>
        <w:bCs/>
        <w:sz w:val="16"/>
        <w:szCs w:val="16"/>
      </w:rPr>
      <w:t>1</w:t>
    </w:r>
    <w:r w:rsidRPr="00DF6600">
      <w:rPr>
        <w:b/>
        <w:bCs/>
        <w:sz w:val="16"/>
        <w:szCs w:val="16"/>
      </w:rPr>
      <w:fldChar w:fldCharType="end"/>
    </w:r>
    <w:r w:rsidRPr="00DF6600">
      <w:rPr>
        <w:sz w:val="16"/>
        <w:szCs w:val="16"/>
      </w:rPr>
      <w:t xml:space="preserve"> od </w:t>
    </w:r>
    <w:r w:rsidR="00C800CF">
      <w:rPr>
        <w:b/>
        <w:bCs/>
        <w:sz w:val="16"/>
        <w:szCs w:val="16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1692" w14:textId="3FA674CD" w:rsidR="003E40B6" w:rsidRDefault="003E40B6" w:rsidP="00797FD8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r w:rsidRPr="001B51CE">
      <w:rPr>
        <w:sz w:val="16"/>
        <w:szCs w:val="16"/>
      </w:rPr>
      <w:t>JN 10/2023 - NMV (</w:t>
    </w:r>
    <w:r w:rsidR="000E4EE1">
      <w:rPr>
        <w:sz w:val="16"/>
        <w:szCs w:val="16"/>
      </w:rPr>
      <w:t>Revitalizacija</w:t>
    </w:r>
    <w:r w:rsidRPr="001B51CE">
      <w:rPr>
        <w:sz w:val="16"/>
        <w:szCs w:val="16"/>
      </w:rPr>
      <w:t xml:space="preserve"> travnate površine na nogometnem igrišču stadiona Stožice)</w:t>
    </w:r>
  </w:p>
  <w:p w14:paraId="6107BCC6" w14:textId="6E9C175B" w:rsidR="003E40B6" w:rsidRPr="0095713A" w:rsidRDefault="003E40B6" w:rsidP="00C800CF">
    <w:pPr>
      <w:pStyle w:val="Noga"/>
      <w:pBdr>
        <w:top w:val="single" w:sz="4" w:space="1" w:color="auto"/>
      </w:pBdr>
      <w:tabs>
        <w:tab w:val="clear" w:pos="9072"/>
        <w:tab w:val="left" w:pos="231"/>
        <w:tab w:val="right" w:pos="9070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DF6600">
      <w:rPr>
        <w:sz w:val="16"/>
        <w:szCs w:val="16"/>
      </w:rPr>
      <w:t xml:space="preserve">Stran </w:t>
    </w:r>
    <w:r w:rsidRPr="00DF6600">
      <w:rPr>
        <w:b/>
        <w:bCs/>
        <w:sz w:val="16"/>
        <w:szCs w:val="16"/>
      </w:rPr>
      <w:fldChar w:fldCharType="begin"/>
    </w:r>
    <w:r w:rsidRPr="00DF6600">
      <w:rPr>
        <w:b/>
        <w:bCs/>
        <w:sz w:val="16"/>
        <w:szCs w:val="16"/>
      </w:rPr>
      <w:instrText>PAGE  \* Arabic  \* MERGEFORMAT</w:instrText>
    </w:r>
    <w:r w:rsidRPr="00DF6600">
      <w:rPr>
        <w:b/>
        <w:bCs/>
        <w:sz w:val="16"/>
        <w:szCs w:val="16"/>
      </w:rPr>
      <w:fldChar w:fldCharType="separate"/>
    </w:r>
    <w:r w:rsidRPr="00DF6600">
      <w:rPr>
        <w:b/>
        <w:bCs/>
        <w:sz w:val="16"/>
        <w:szCs w:val="16"/>
      </w:rPr>
      <w:t>1</w:t>
    </w:r>
    <w:r w:rsidRPr="00DF6600">
      <w:rPr>
        <w:b/>
        <w:bCs/>
        <w:sz w:val="16"/>
        <w:szCs w:val="16"/>
      </w:rPr>
      <w:fldChar w:fldCharType="end"/>
    </w:r>
    <w:r w:rsidRPr="00DF6600">
      <w:rPr>
        <w:sz w:val="16"/>
        <w:szCs w:val="16"/>
      </w:rPr>
      <w:t xml:space="preserve"> od </w:t>
    </w:r>
    <w:r w:rsidR="000E4EE1">
      <w:rPr>
        <w:b/>
        <w:bCs/>
        <w:sz w:val="16"/>
        <w:szCs w:val="16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7499" w14:textId="5A19364E" w:rsidR="000E4EE1" w:rsidRDefault="000E4EE1" w:rsidP="00797FD8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r w:rsidRPr="001B51CE">
      <w:rPr>
        <w:sz w:val="16"/>
        <w:szCs w:val="16"/>
      </w:rPr>
      <w:t>JN 10/2023 - NMV (</w:t>
    </w:r>
    <w:r>
      <w:rPr>
        <w:sz w:val="16"/>
        <w:szCs w:val="16"/>
      </w:rPr>
      <w:t>Revitalizacija</w:t>
    </w:r>
    <w:r w:rsidRPr="001B51CE">
      <w:rPr>
        <w:sz w:val="16"/>
        <w:szCs w:val="16"/>
      </w:rPr>
      <w:t xml:space="preserve"> travnate površine na nogometnem igrišču stadiona Stožice)</w:t>
    </w:r>
  </w:p>
  <w:p w14:paraId="55E7EC52" w14:textId="637C10AC" w:rsidR="000E4EE1" w:rsidRPr="0095713A" w:rsidRDefault="000E4EE1" w:rsidP="00C800CF">
    <w:pPr>
      <w:pStyle w:val="Noga"/>
      <w:pBdr>
        <w:top w:val="single" w:sz="4" w:space="1" w:color="auto"/>
      </w:pBdr>
      <w:tabs>
        <w:tab w:val="clear" w:pos="9072"/>
        <w:tab w:val="left" w:pos="231"/>
        <w:tab w:val="right" w:pos="9070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DF6600">
      <w:rPr>
        <w:sz w:val="16"/>
        <w:szCs w:val="16"/>
      </w:rPr>
      <w:t xml:space="preserve">Stran </w:t>
    </w:r>
    <w:r>
      <w:rPr>
        <w:b/>
        <w:bCs/>
        <w:sz w:val="16"/>
        <w:szCs w:val="16"/>
      </w:rPr>
      <w:t>2</w:t>
    </w:r>
    <w:r w:rsidRPr="00DF6600">
      <w:rPr>
        <w:sz w:val="16"/>
        <w:szCs w:val="16"/>
      </w:rPr>
      <w:t xml:space="preserve"> od </w:t>
    </w:r>
    <w:r>
      <w:rPr>
        <w:b/>
        <w:bCs/>
        <w:sz w:val="16"/>
        <w:szCs w:val="16"/>
      </w:rPr>
      <w:t>2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6A7C" w14:textId="3BC71C29" w:rsidR="00C800CF" w:rsidRPr="0095713A" w:rsidRDefault="0095279E" w:rsidP="00C800CF">
    <w:pPr>
      <w:pStyle w:val="Noga"/>
      <w:pBdr>
        <w:top w:val="single" w:sz="4" w:space="1" w:color="auto"/>
      </w:pBdr>
      <w:tabs>
        <w:tab w:val="clear" w:pos="9072"/>
        <w:tab w:val="left" w:pos="231"/>
        <w:tab w:val="right" w:pos="9070"/>
      </w:tabs>
      <w:jc w:val="right"/>
      <w:rPr>
        <w:sz w:val="16"/>
        <w:szCs w:val="16"/>
      </w:rPr>
    </w:pPr>
    <w:r w:rsidRPr="0095279E">
      <w:rPr>
        <w:sz w:val="16"/>
        <w:szCs w:val="16"/>
      </w:rPr>
      <w:t>JN 10/2023 - NMV (</w:t>
    </w:r>
    <w:r w:rsidR="000E4EE1">
      <w:rPr>
        <w:sz w:val="16"/>
        <w:szCs w:val="16"/>
      </w:rPr>
      <w:t>Revitalizacija</w:t>
    </w:r>
    <w:r w:rsidRPr="0095279E">
      <w:rPr>
        <w:sz w:val="16"/>
        <w:szCs w:val="16"/>
      </w:rPr>
      <w:t xml:space="preserve"> travnate površine na nogometnem igrišču stadiona Stožice)</w:t>
    </w:r>
    <w:r w:rsidR="00C800CF">
      <w:rPr>
        <w:sz w:val="16"/>
        <w:szCs w:val="16"/>
      </w:rPr>
      <w:tab/>
    </w:r>
    <w:r w:rsidR="00C800CF">
      <w:rPr>
        <w:sz w:val="16"/>
        <w:szCs w:val="16"/>
      </w:rPr>
      <w:tab/>
    </w:r>
    <w:r w:rsidR="00C800CF">
      <w:rPr>
        <w:sz w:val="16"/>
        <w:szCs w:val="16"/>
      </w:rPr>
      <w:tab/>
    </w:r>
    <w:r w:rsidR="00C800CF" w:rsidRPr="00DF6600">
      <w:rPr>
        <w:sz w:val="16"/>
        <w:szCs w:val="16"/>
      </w:rPr>
      <w:t xml:space="preserve">Stran </w:t>
    </w:r>
    <w:r w:rsidR="00C800CF" w:rsidRPr="00DF6600">
      <w:rPr>
        <w:b/>
        <w:bCs/>
        <w:sz w:val="16"/>
        <w:szCs w:val="16"/>
      </w:rPr>
      <w:fldChar w:fldCharType="begin"/>
    </w:r>
    <w:r w:rsidR="00C800CF" w:rsidRPr="00DF6600">
      <w:rPr>
        <w:b/>
        <w:bCs/>
        <w:sz w:val="16"/>
        <w:szCs w:val="16"/>
      </w:rPr>
      <w:instrText>PAGE  \* Arabic  \* MERGEFORMAT</w:instrText>
    </w:r>
    <w:r w:rsidR="00C800CF" w:rsidRPr="00DF6600">
      <w:rPr>
        <w:b/>
        <w:bCs/>
        <w:sz w:val="16"/>
        <w:szCs w:val="16"/>
      </w:rPr>
      <w:fldChar w:fldCharType="separate"/>
    </w:r>
    <w:r w:rsidR="00C800CF" w:rsidRPr="00DF6600">
      <w:rPr>
        <w:b/>
        <w:bCs/>
        <w:sz w:val="16"/>
        <w:szCs w:val="16"/>
      </w:rPr>
      <w:t>1</w:t>
    </w:r>
    <w:r w:rsidR="00C800CF" w:rsidRPr="00DF6600">
      <w:rPr>
        <w:b/>
        <w:bCs/>
        <w:sz w:val="16"/>
        <w:szCs w:val="16"/>
      </w:rPr>
      <w:fldChar w:fldCharType="end"/>
    </w:r>
    <w:r w:rsidR="00C800CF" w:rsidRPr="00DF6600">
      <w:rPr>
        <w:sz w:val="16"/>
        <w:szCs w:val="16"/>
      </w:rPr>
      <w:t xml:space="preserve"> od </w:t>
    </w:r>
    <w:r>
      <w:rPr>
        <w:b/>
        <w:bCs/>
        <w:sz w:val="16"/>
        <w:szCs w:val="16"/>
      </w:rPr>
      <w:t>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83F0" w14:textId="127725FE" w:rsidR="000C38EE" w:rsidRDefault="0095279E" w:rsidP="00797FD8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r w:rsidRPr="0095279E">
      <w:rPr>
        <w:sz w:val="16"/>
        <w:szCs w:val="16"/>
      </w:rPr>
      <w:t>JN 10/2023 - NMV (</w:t>
    </w:r>
    <w:r w:rsidR="000E4EE1">
      <w:rPr>
        <w:sz w:val="16"/>
        <w:szCs w:val="16"/>
      </w:rPr>
      <w:t>Revitalizacija</w:t>
    </w:r>
    <w:r w:rsidRPr="0095279E">
      <w:rPr>
        <w:sz w:val="16"/>
        <w:szCs w:val="16"/>
      </w:rPr>
      <w:t xml:space="preserve"> travnate površine na nogometnem igrišču stadiona Stožice)</w:t>
    </w:r>
  </w:p>
  <w:p w14:paraId="35E9464F" w14:textId="11CFA53D" w:rsidR="000C38EE" w:rsidRPr="0095713A" w:rsidRDefault="000C38EE" w:rsidP="00C800CF">
    <w:pPr>
      <w:pStyle w:val="Noga"/>
      <w:pBdr>
        <w:top w:val="single" w:sz="4" w:space="1" w:color="auto"/>
      </w:pBdr>
      <w:tabs>
        <w:tab w:val="clear" w:pos="9072"/>
        <w:tab w:val="left" w:pos="231"/>
        <w:tab w:val="right" w:pos="9070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DF6600">
      <w:rPr>
        <w:sz w:val="16"/>
        <w:szCs w:val="16"/>
      </w:rPr>
      <w:t xml:space="preserve">Stran </w:t>
    </w:r>
    <w:r w:rsidR="00F928D0">
      <w:rPr>
        <w:b/>
        <w:bCs/>
        <w:sz w:val="16"/>
        <w:szCs w:val="16"/>
      </w:rPr>
      <w:t>1</w:t>
    </w:r>
    <w:r w:rsidRPr="00DF6600">
      <w:rPr>
        <w:sz w:val="16"/>
        <w:szCs w:val="16"/>
      </w:rPr>
      <w:t xml:space="preserve"> od </w:t>
    </w:r>
    <w:r w:rsidR="00F928D0">
      <w:rPr>
        <w:b/>
        <w:bCs/>
        <w:sz w:val="16"/>
        <w:szCs w:val="16"/>
      </w:rPr>
      <w:t>1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A120" w14:textId="77777777" w:rsidR="00951800" w:rsidRDefault="00951800" w:rsidP="00797FD8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r w:rsidRPr="0095279E">
      <w:rPr>
        <w:sz w:val="16"/>
        <w:szCs w:val="16"/>
      </w:rPr>
      <w:t>JN 10/2023 - NMV (</w:t>
    </w:r>
    <w:r>
      <w:rPr>
        <w:sz w:val="16"/>
        <w:szCs w:val="16"/>
      </w:rPr>
      <w:t>Revitalizacija</w:t>
    </w:r>
    <w:r w:rsidRPr="0095279E">
      <w:rPr>
        <w:sz w:val="16"/>
        <w:szCs w:val="16"/>
      </w:rPr>
      <w:t xml:space="preserve"> travnate površine na nogometnem igrišču stadiona Stožice)</w:t>
    </w:r>
  </w:p>
  <w:p w14:paraId="684C3412" w14:textId="1A51E950" w:rsidR="00951800" w:rsidRPr="0095713A" w:rsidRDefault="00951800" w:rsidP="00C800CF">
    <w:pPr>
      <w:pStyle w:val="Noga"/>
      <w:pBdr>
        <w:top w:val="single" w:sz="4" w:space="1" w:color="auto"/>
      </w:pBdr>
      <w:tabs>
        <w:tab w:val="clear" w:pos="9072"/>
        <w:tab w:val="left" w:pos="231"/>
        <w:tab w:val="right" w:pos="9070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DF6600">
      <w:rPr>
        <w:sz w:val="16"/>
        <w:szCs w:val="16"/>
      </w:rPr>
      <w:t xml:space="preserve">Stran </w:t>
    </w:r>
    <w:r>
      <w:rPr>
        <w:b/>
        <w:bCs/>
        <w:sz w:val="16"/>
        <w:szCs w:val="16"/>
      </w:rPr>
      <w:t>2</w:t>
    </w:r>
    <w:r w:rsidRPr="00DF6600">
      <w:rPr>
        <w:sz w:val="16"/>
        <w:szCs w:val="16"/>
      </w:rPr>
      <w:t xml:space="preserve"> od </w:t>
    </w:r>
    <w:r>
      <w:rPr>
        <w:b/>
        <w:bCs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B576" w14:textId="77777777" w:rsidR="005311BC" w:rsidRDefault="005311BC" w:rsidP="00107834">
      <w:pPr>
        <w:spacing w:line="240" w:lineRule="auto"/>
      </w:pPr>
      <w:r>
        <w:separator/>
      </w:r>
    </w:p>
  </w:footnote>
  <w:footnote w:type="continuationSeparator" w:id="0">
    <w:p w14:paraId="70620032" w14:textId="77777777" w:rsidR="005311BC" w:rsidRDefault="005311BC" w:rsidP="00107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9DD6" w14:textId="323BD0FF" w:rsidR="00D03E19" w:rsidRDefault="00D03E19">
    <w:pPr>
      <w:pStyle w:val="Glava"/>
    </w:pPr>
    <w:r>
      <w:rPr>
        <w:noProof/>
      </w:rPr>
      <w:drawing>
        <wp:inline distT="0" distB="0" distL="0" distR="0" wp14:anchorId="3BCD8221" wp14:editId="56060E5E">
          <wp:extent cx="1412875" cy="1109980"/>
          <wp:effectExtent l="0" t="0" r="0" b="0"/>
          <wp:docPr id="3" name="Slika 3" descr="ZnakLogotip_primarni_barv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ZnakLogotip_primarni_barvn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0B58" w14:textId="3FAF543C" w:rsidR="0095279E" w:rsidRPr="0095713A" w:rsidRDefault="0095279E" w:rsidP="0095713A">
    <w:pPr>
      <w:pStyle w:val="Glava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 w:rsidR="00995212">
      <w:rPr>
        <w:sz w:val="16"/>
        <w:szCs w:val="16"/>
      </w:rPr>
      <w:t>Izjava o izpolnjevanju pogojev glede ustreznosti ekonomskega in finančnega položaja</w:t>
    </w:r>
    <w:r w:rsidRPr="0095713A">
      <w:rPr>
        <w:sz w:val="16"/>
        <w:szCs w:val="16"/>
      </w:rPr>
      <w:t>«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3D18" w14:textId="77777777" w:rsidR="000538C1" w:rsidRPr="0095713A" w:rsidRDefault="000538C1" w:rsidP="0095713A">
    <w:pPr>
      <w:pStyle w:val="Glava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>
      <w:rPr>
        <w:sz w:val="16"/>
        <w:szCs w:val="16"/>
      </w:rPr>
      <w:t>Referenčna lista ponudnika</w:t>
    </w:r>
    <w:r w:rsidRPr="0095713A">
      <w:rPr>
        <w:sz w:val="16"/>
        <w:szCs w:val="16"/>
      </w:rPr>
      <w:t>«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823B" w14:textId="0FAEC0B4" w:rsidR="009120CA" w:rsidRPr="0095713A" w:rsidRDefault="009120CA" w:rsidP="0095713A">
    <w:pPr>
      <w:pStyle w:val="Glava"/>
      <w:pBdr>
        <w:bottom w:val="single" w:sz="4" w:space="1" w:color="auto"/>
      </w:pBdr>
      <w:rPr>
        <w:sz w:val="16"/>
        <w:szCs w:val="16"/>
      </w:rPr>
    </w:pPr>
    <w:r w:rsidRPr="00EA368F">
      <w:rPr>
        <w:rFonts w:cs="Arial"/>
        <w:sz w:val="16"/>
        <w:szCs w:val="16"/>
      </w:rPr>
      <w:t>Obrazec »</w:t>
    </w:r>
    <w:r w:rsidR="005A1C07">
      <w:rPr>
        <w:rFonts w:cs="Arial"/>
        <w:sz w:val="16"/>
        <w:szCs w:val="16"/>
      </w:rPr>
      <w:t>Izjava o izpolnjevanju pogojev kadrovske in tehnične sposobnosti</w:t>
    </w:r>
    <w:r w:rsidRPr="00EA368F">
      <w:rPr>
        <w:rFonts w:cs="Arial"/>
        <w:sz w:val="16"/>
        <w:szCs w:val="16"/>
      </w:rPr>
      <w:t>«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252E" w14:textId="7FDDB770" w:rsidR="00DE4F97" w:rsidRPr="0095713A" w:rsidRDefault="00DE4F97" w:rsidP="0095713A">
    <w:pPr>
      <w:pStyle w:val="Glava"/>
      <w:pBdr>
        <w:bottom w:val="single" w:sz="4" w:space="1" w:color="auto"/>
      </w:pBdr>
      <w:rPr>
        <w:sz w:val="16"/>
        <w:szCs w:val="16"/>
      </w:rPr>
    </w:pPr>
    <w:r w:rsidRPr="00EA368F">
      <w:rPr>
        <w:rFonts w:cs="Arial"/>
        <w:sz w:val="16"/>
        <w:szCs w:val="16"/>
      </w:rPr>
      <w:t>Obrazec »</w:t>
    </w:r>
    <w:r w:rsidR="00A31A7A">
      <w:rPr>
        <w:rFonts w:cs="Arial"/>
        <w:sz w:val="16"/>
        <w:szCs w:val="16"/>
      </w:rPr>
      <w:t>Izjava o izpolnjevanju pogoja zavarovanja odgovornosti</w:t>
    </w:r>
    <w:r w:rsidRPr="00EA368F">
      <w:rPr>
        <w:rFonts w:cs="Arial"/>
        <w:sz w:val="16"/>
        <w:szCs w:val="16"/>
      </w:rPr>
      <w:t>«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9F74" w14:textId="5496D153" w:rsidR="008F3C3C" w:rsidRPr="0095713A" w:rsidRDefault="008F3C3C" w:rsidP="0095713A">
    <w:pPr>
      <w:pStyle w:val="Glava"/>
      <w:pBdr>
        <w:bottom w:val="single" w:sz="4" w:space="1" w:color="auto"/>
      </w:pBdr>
      <w:rPr>
        <w:sz w:val="16"/>
        <w:szCs w:val="16"/>
      </w:rPr>
    </w:pPr>
    <w:r w:rsidRPr="00EA368F">
      <w:rPr>
        <w:rFonts w:cs="Arial"/>
        <w:sz w:val="16"/>
        <w:szCs w:val="16"/>
      </w:rPr>
      <w:t>Obrazec »</w:t>
    </w:r>
    <w:r>
      <w:rPr>
        <w:rFonts w:cs="Arial"/>
        <w:sz w:val="16"/>
        <w:szCs w:val="16"/>
      </w:rPr>
      <w:t>Zahteva in soglasje podizvajalca za neposredna plačila</w:t>
    </w:r>
    <w:r w:rsidRPr="00EA368F">
      <w:rPr>
        <w:rFonts w:cs="Arial"/>
        <w:sz w:val="16"/>
        <w:szCs w:val="16"/>
      </w:rPr>
      <w:t>«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38BE" w14:textId="0C7CA008" w:rsidR="00DE4F97" w:rsidRPr="0095713A" w:rsidRDefault="00DE4F97" w:rsidP="0095713A">
    <w:pPr>
      <w:pStyle w:val="Glava"/>
      <w:pBdr>
        <w:bottom w:val="single" w:sz="4" w:space="1" w:color="auto"/>
      </w:pBdr>
      <w:rPr>
        <w:sz w:val="16"/>
        <w:szCs w:val="16"/>
      </w:rPr>
    </w:pPr>
    <w:r w:rsidRPr="00EA368F">
      <w:rPr>
        <w:rFonts w:cs="Arial"/>
        <w:sz w:val="16"/>
        <w:szCs w:val="16"/>
      </w:rPr>
      <w:t>Obrazec »</w:t>
    </w:r>
    <w:r>
      <w:rPr>
        <w:rFonts w:cs="Arial"/>
        <w:sz w:val="16"/>
        <w:szCs w:val="16"/>
      </w:rPr>
      <w:t>Zavarovanje za dobro izvedbo pogodbenih obveznosti</w:t>
    </w:r>
    <w:r w:rsidRPr="00EA368F">
      <w:rPr>
        <w:rFonts w:cs="Arial"/>
        <w:sz w:val="16"/>
        <w:szCs w:val="16"/>
      </w:rPr>
      <w:t>«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9A26" w14:textId="77777777" w:rsidR="00E46EE2" w:rsidRPr="00EA368F" w:rsidRDefault="0096689D" w:rsidP="00E47FD1">
    <w:pPr>
      <w:pStyle w:val="Glava"/>
      <w:pBdr>
        <w:bottom w:val="single" w:sz="6" w:space="1" w:color="auto"/>
      </w:pBdr>
      <w:rPr>
        <w:rFonts w:cs="Arial"/>
        <w:sz w:val="16"/>
        <w:szCs w:val="16"/>
      </w:rPr>
    </w:pPr>
    <w:r w:rsidRPr="00EA368F">
      <w:rPr>
        <w:rFonts w:cs="Arial"/>
        <w:sz w:val="16"/>
        <w:szCs w:val="16"/>
      </w:rPr>
      <w:t>Obrazec »</w:t>
    </w:r>
    <w:r>
      <w:rPr>
        <w:rFonts w:cs="Arial"/>
        <w:sz w:val="16"/>
        <w:szCs w:val="16"/>
      </w:rPr>
      <w:t>Zavarovanje za odpravo napak v garancijskem roku</w:t>
    </w:r>
    <w:r w:rsidRPr="00EA368F">
      <w:rPr>
        <w:rFonts w:cs="Arial"/>
        <w:sz w:val="16"/>
        <w:szCs w:val="16"/>
      </w:rPr>
      <w:t>«</w:t>
    </w:r>
    <w:r w:rsidRPr="00EA368F">
      <w:rPr>
        <w:rFonts w:cs="Arial"/>
        <w:sz w:val="16"/>
        <w:szCs w:val="16"/>
      </w:rPr>
      <w:tab/>
    </w:r>
    <w:r w:rsidRPr="00EA368F">
      <w:rPr>
        <w:rFonts w:cs="Arial"/>
        <w:sz w:val="16"/>
        <w:szCs w:val="16"/>
      </w:rPr>
      <w:tab/>
    </w:r>
  </w:p>
  <w:p w14:paraId="1DB774F4" w14:textId="77777777" w:rsidR="00E46EE2" w:rsidRPr="008D1B52" w:rsidRDefault="00E46EE2">
    <w:pPr>
      <w:pStyle w:val="Glava"/>
      <w:rPr>
        <w:rFonts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1F12" w14:textId="77777777" w:rsidR="00B91F1B" w:rsidRPr="0095713A" w:rsidRDefault="00B91F1B" w:rsidP="00B91F1B">
    <w:pPr>
      <w:pStyle w:val="Glava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>
      <w:rPr>
        <w:sz w:val="16"/>
        <w:szCs w:val="16"/>
      </w:rPr>
      <w:t>Referenčna lista ponudnika</w:t>
    </w:r>
    <w:r w:rsidRPr="0095713A">
      <w:rPr>
        <w:sz w:val="16"/>
        <w:szCs w:val="16"/>
      </w:rPr>
      <w:t>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FA53" w14:textId="77777777" w:rsidR="00D03E19" w:rsidRPr="0095713A" w:rsidRDefault="00D03E19" w:rsidP="0095713A">
    <w:pPr>
      <w:pStyle w:val="Glava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>
      <w:rPr>
        <w:sz w:val="16"/>
        <w:szCs w:val="16"/>
      </w:rPr>
      <w:t>Ponudba</w:t>
    </w:r>
    <w:r w:rsidRPr="0095713A">
      <w:rPr>
        <w:sz w:val="16"/>
        <w:szCs w:val="16"/>
      </w:rPr>
      <w:t>«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0169" w14:textId="0E8844E3" w:rsidR="00DF6600" w:rsidRPr="0095713A" w:rsidRDefault="00DF6600" w:rsidP="0095713A">
    <w:pPr>
      <w:pStyle w:val="Glava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 w:rsidR="00ED2354">
      <w:rPr>
        <w:sz w:val="16"/>
        <w:szCs w:val="16"/>
      </w:rPr>
      <w:t>Popisi del</w:t>
    </w:r>
    <w:r w:rsidR="001B51CE">
      <w:rPr>
        <w:sz w:val="16"/>
        <w:szCs w:val="16"/>
      </w:rPr>
      <w:t xml:space="preserve"> – Varianta </w:t>
    </w:r>
    <w:r w:rsidR="0037588E">
      <w:rPr>
        <w:sz w:val="16"/>
        <w:szCs w:val="16"/>
      </w:rPr>
      <w:t>1/2/3/4</w:t>
    </w:r>
    <w:r w:rsidRPr="0095713A">
      <w:rPr>
        <w:sz w:val="16"/>
        <w:szCs w:val="16"/>
      </w:rPr>
      <w:t>«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30A7" w14:textId="50A6D4B1" w:rsidR="001B51CE" w:rsidRPr="0095713A" w:rsidRDefault="001B51CE" w:rsidP="001B51CE">
    <w:pPr>
      <w:pStyle w:val="Glava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>
      <w:rPr>
        <w:sz w:val="16"/>
        <w:szCs w:val="16"/>
      </w:rPr>
      <w:t xml:space="preserve">Rekapitulacija predračuna – Varianta </w:t>
    </w:r>
    <w:r w:rsidR="0037588E">
      <w:rPr>
        <w:sz w:val="16"/>
        <w:szCs w:val="16"/>
      </w:rPr>
      <w:t>1</w:t>
    </w:r>
    <w:r w:rsidRPr="0095713A">
      <w:rPr>
        <w:sz w:val="16"/>
        <w:szCs w:val="16"/>
      </w:rPr>
      <w:t>«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A70B" w14:textId="5D58A5B1" w:rsidR="00FC4DD9" w:rsidRPr="0095713A" w:rsidRDefault="001B51CE" w:rsidP="0095713A">
    <w:pPr>
      <w:pStyle w:val="Glava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>
      <w:rPr>
        <w:sz w:val="16"/>
        <w:szCs w:val="16"/>
      </w:rPr>
      <w:t xml:space="preserve">Rekapitulacija predračuna – Varianta </w:t>
    </w:r>
    <w:r w:rsidR="0037588E">
      <w:rPr>
        <w:sz w:val="16"/>
        <w:szCs w:val="16"/>
      </w:rPr>
      <w:t>2</w:t>
    </w:r>
    <w:r w:rsidRPr="0095713A">
      <w:rPr>
        <w:sz w:val="16"/>
        <w:szCs w:val="16"/>
      </w:rPr>
      <w:t>«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B334" w14:textId="33750963" w:rsidR="001B51CE" w:rsidRPr="0095713A" w:rsidRDefault="000E4EE1" w:rsidP="0095713A">
    <w:pPr>
      <w:pStyle w:val="Glava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>
      <w:rPr>
        <w:sz w:val="16"/>
        <w:szCs w:val="16"/>
      </w:rPr>
      <w:t>Rekapitulacija predračuna – Varianta 3</w:t>
    </w:r>
    <w:r w:rsidRPr="0095713A">
      <w:rPr>
        <w:sz w:val="16"/>
        <w:szCs w:val="16"/>
      </w:rPr>
      <w:t>«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A5FF" w14:textId="626635CB" w:rsidR="000E4EE1" w:rsidRPr="0095713A" w:rsidRDefault="000E4EE1" w:rsidP="0095713A">
    <w:pPr>
      <w:pStyle w:val="Glava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>
      <w:rPr>
        <w:sz w:val="16"/>
        <w:szCs w:val="16"/>
      </w:rPr>
      <w:t>Izjava za gospodarski subjekt</w:t>
    </w:r>
    <w:r w:rsidRPr="0095713A">
      <w:rPr>
        <w:sz w:val="16"/>
        <w:szCs w:val="16"/>
      </w:rPr>
      <w:t>«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70E2" w14:textId="0B7A8773" w:rsidR="005615F4" w:rsidRPr="0095713A" w:rsidRDefault="005615F4" w:rsidP="0095713A">
    <w:pPr>
      <w:pStyle w:val="Glava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 w:rsidR="0095279E">
      <w:rPr>
        <w:sz w:val="16"/>
        <w:szCs w:val="16"/>
      </w:rPr>
      <w:t>Izjava o izpolnjevanju pogojev glede ustreznosti za opravljanje poklicne dejavnosti</w:t>
    </w:r>
    <w:r w:rsidRPr="0095713A">
      <w:rPr>
        <w:sz w:val="16"/>
        <w:szCs w:val="16"/>
      </w:rPr>
      <w:t>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000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1" w15:restartNumberingAfterBreak="0">
    <w:nsid w:val="0DFA5D9E"/>
    <w:multiLevelType w:val="multilevel"/>
    <w:tmpl w:val="D9AAF45A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tevanjestevilkami2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1CC61DF2"/>
    <w:multiLevelType w:val="hybridMultilevel"/>
    <w:tmpl w:val="EAD8E29C"/>
    <w:lvl w:ilvl="0" w:tplc="B610009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3FFB"/>
    <w:multiLevelType w:val="hybridMultilevel"/>
    <w:tmpl w:val="3516D814"/>
    <w:lvl w:ilvl="0" w:tplc="D32E01D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0D1FE7"/>
    <w:multiLevelType w:val="multilevel"/>
    <w:tmpl w:val="2114831E"/>
    <w:numStyleLink w:val="Headings"/>
  </w:abstractNum>
  <w:abstractNum w:abstractNumId="5" w15:restartNumberingAfterBreak="0">
    <w:nsid w:val="276578ED"/>
    <w:multiLevelType w:val="hybridMultilevel"/>
    <w:tmpl w:val="52EC904E"/>
    <w:lvl w:ilvl="0" w:tplc="3F72606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63D25"/>
    <w:multiLevelType w:val="hybridMultilevel"/>
    <w:tmpl w:val="081A2DA6"/>
    <w:lvl w:ilvl="0" w:tplc="66CAA8A2">
      <w:start w:val="1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735A9F"/>
    <w:multiLevelType w:val="hybridMultilevel"/>
    <w:tmpl w:val="03FC3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8091E"/>
    <w:multiLevelType w:val="hybridMultilevel"/>
    <w:tmpl w:val="F8D0F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74023"/>
    <w:multiLevelType w:val="multilevel"/>
    <w:tmpl w:val="F18C4B80"/>
    <w:lvl w:ilvl="0">
      <w:start w:val="1"/>
      <w:numFmt w:val="decimal"/>
      <w:pStyle w:val="pogodbaleni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cs="Times New Roman" w:hint="default"/>
      </w:rPr>
    </w:lvl>
  </w:abstractNum>
  <w:abstractNum w:abstractNumId="13" w15:restartNumberingAfterBreak="0">
    <w:nsid w:val="6C9E2E64"/>
    <w:multiLevelType w:val="hybridMultilevel"/>
    <w:tmpl w:val="07909F68"/>
    <w:lvl w:ilvl="0" w:tplc="6CF673CE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15" w15:restartNumberingAfterBreak="0">
    <w:nsid w:val="702E5D77"/>
    <w:multiLevelType w:val="hybridMultilevel"/>
    <w:tmpl w:val="D17C3CE0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A2859D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pStyle w:val="Naslov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pStyle w:val="Naslov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pStyle w:val="Naslov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pStyle w:val="Naslov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46BD4"/>
    <w:multiLevelType w:val="hybridMultilevel"/>
    <w:tmpl w:val="A6FEEC9A"/>
    <w:lvl w:ilvl="0" w:tplc="E898BD9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521301">
    <w:abstractNumId w:val="14"/>
  </w:num>
  <w:num w:numId="2" w16cid:durableId="432018292">
    <w:abstractNumId w:val="4"/>
  </w:num>
  <w:num w:numId="3" w16cid:durableId="1277906698">
    <w:abstractNumId w:val="12"/>
  </w:num>
  <w:num w:numId="4" w16cid:durableId="1118330084">
    <w:abstractNumId w:val="15"/>
  </w:num>
  <w:num w:numId="5" w16cid:durableId="1459101357">
    <w:abstractNumId w:val="1"/>
  </w:num>
  <w:num w:numId="6" w16cid:durableId="44834349">
    <w:abstractNumId w:val="11"/>
  </w:num>
  <w:num w:numId="7" w16cid:durableId="508176791">
    <w:abstractNumId w:val="4"/>
  </w:num>
  <w:num w:numId="8" w16cid:durableId="766845434">
    <w:abstractNumId w:val="6"/>
  </w:num>
  <w:num w:numId="9" w16cid:durableId="421730492">
    <w:abstractNumId w:val="7"/>
  </w:num>
  <w:num w:numId="10" w16cid:durableId="1718429883">
    <w:abstractNumId w:val="8"/>
  </w:num>
  <w:num w:numId="11" w16cid:durableId="1450122944">
    <w:abstractNumId w:val="0"/>
  </w:num>
  <w:num w:numId="12" w16cid:durableId="1215777579">
    <w:abstractNumId w:val="3"/>
  </w:num>
  <w:num w:numId="13" w16cid:durableId="252595963">
    <w:abstractNumId w:val="2"/>
  </w:num>
  <w:num w:numId="14" w16cid:durableId="1439332846">
    <w:abstractNumId w:val="16"/>
  </w:num>
  <w:num w:numId="15" w16cid:durableId="1863088650">
    <w:abstractNumId w:val="10"/>
  </w:num>
  <w:num w:numId="16" w16cid:durableId="481191770">
    <w:abstractNumId w:val="5"/>
  </w:num>
  <w:num w:numId="17" w16cid:durableId="242422113">
    <w:abstractNumId w:val="9"/>
  </w:num>
  <w:num w:numId="18" w16cid:durableId="185216349">
    <w:abstractNumId w:val="7"/>
  </w:num>
  <w:num w:numId="19" w16cid:durableId="1484657939">
    <w:abstractNumId w:val="4"/>
    <w:lvlOverride w:ilvl="0">
      <w:startOverride w:val="1"/>
    </w:lvlOverride>
  </w:num>
  <w:num w:numId="20" w16cid:durableId="76749883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B9"/>
    <w:rsid w:val="00002A2A"/>
    <w:rsid w:val="00011ADB"/>
    <w:rsid w:val="00024B31"/>
    <w:rsid w:val="00025FC1"/>
    <w:rsid w:val="000538C1"/>
    <w:rsid w:val="00061CCD"/>
    <w:rsid w:val="00064B1A"/>
    <w:rsid w:val="000757BF"/>
    <w:rsid w:val="000833B2"/>
    <w:rsid w:val="000868C9"/>
    <w:rsid w:val="00093D68"/>
    <w:rsid w:val="00093F16"/>
    <w:rsid w:val="000A351D"/>
    <w:rsid w:val="000C38EE"/>
    <w:rsid w:val="000E2369"/>
    <w:rsid w:val="000E4EE1"/>
    <w:rsid w:val="000F386D"/>
    <w:rsid w:val="000F75C6"/>
    <w:rsid w:val="0010009B"/>
    <w:rsid w:val="00107834"/>
    <w:rsid w:val="00121797"/>
    <w:rsid w:val="0013311A"/>
    <w:rsid w:val="001507EC"/>
    <w:rsid w:val="001542D6"/>
    <w:rsid w:val="00156704"/>
    <w:rsid w:val="0016204A"/>
    <w:rsid w:val="00172962"/>
    <w:rsid w:val="00190C32"/>
    <w:rsid w:val="0019468F"/>
    <w:rsid w:val="001A1504"/>
    <w:rsid w:val="001A6646"/>
    <w:rsid w:val="001A6C14"/>
    <w:rsid w:val="001B51CE"/>
    <w:rsid w:val="00205ED9"/>
    <w:rsid w:val="00210205"/>
    <w:rsid w:val="00212BCB"/>
    <w:rsid w:val="00220C1F"/>
    <w:rsid w:val="00224601"/>
    <w:rsid w:val="002760F5"/>
    <w:rsid w:val="00282503"/>
    <w:rsid w:val="00290E1E"/>
    <w:rsid w:val="002B1500"/>
    <w:rsid w:val="002B3C9E"/>
    <w:rsid w:val="002B5236"/>
    <w:rsid w:val="002C3508"/>
    <w:rsid w:val="002D28C6"/>
    <w:rsid w:val="002E46CF"/>
    <w:rsid w:val="002E4C52"/>
    <w:rsid w:val="002F7F9C"/>
    <w:rsid w:val="00314BF0"/>
    <w:rsid w:val="003164B2"/>
    <w:rsid w:val="00371B47"/>
    <w:rsid w:val="0037588E"/>
    <w:rsid w:val="00381E34"/>
    <w:rsid w:val="00382AAE"/>
    <w:rsid w:val="003960A2"/>
    <w:rsid w:val="003973E7"/>
    <w:rsid w:val="003A2683"/>
    <w:rsid w:val="003C340B"/>
    <w:rsid w:val="003C4092"/>
    <w:rsid w:val="003C5A69"/>
    <w:rsid w:val="003C7DB9"/>
    <w:rsid w:val="003E40B6"/>
    <w:rsid w:val="003E592A"/>
    <w:rsid w:val="003E7930"/>
    <w:rsid w:val="003F6854"/>
    <w:rsid w:val="003F736E"/>
    <w:rsid w:val="00413384"/>
    <w:rsid w:val="00415FE8"/>
    <w:rsid w:val="00430ED4"/>
    <w:rsid w:val="00431E63"/>
    <w:rsid w:val="00434385"/>
    <w:rsid w:val="00455CB9"/>
    <w:rsid w:val="00455F3B"/>
    <w:rsid w:val="00463D49"/>
    <w:rsid w:val="004676F9"/>
    <w:rsid w:val="00485AF7"/>
    <w:rsid w:val="004B7F76"/>
    <w:rsid w:val="004D7AFD"/>
    <w:rsid w:val="004F4C00"/>
    <w:rsid w:val="00504634"/>
    <w:rsid w:val="005168B8"/>
    <w:rsid w:val="005178B0"/>
    <w:rsid w:val="005311BC"/>
    <w:rsid w:val="0053254E"/>
    <w:rsid w:val="005378CF"/>
    <w:rsid w:val="00540A16"/>
    <w:rsid w:val="00544E43"/>
    <w:rsid w:val="0055645C"/>
    <w:rsid w:val="005615F4"/>
    <w:rsid w:val="0056195C"/>
    <w:rsid w:val="00572ACE"/>
    <w:rsid w:val="00593058"/>
    <w:rsid w:val="00594096"/>
    <w:rsid w:val="005953AA"/>
    <w:rsid w:val="005A1C07"/>
    <w:rsid w:val="005A1F42"/>
    <w:rsid w:val="005B5FE2"/>
    <w:rsid w:val="005D3C3F"/>
    <w:rsid w:val="005F233F"/>
    <w:rsid w:val="0060569D"/>
    <w:rsid w:val="00607871"/>
    <w:rsid w:val="00612607"/>
    <w:rsid w:val="00620909"/>
    <w:rsid w:val="00624982"/>
    <w:rsid w:val="006376C7"/>
    <w:rsid w:val="006553B3"/>
    <w:rsid w:val="006675B6"/>
    <w:rsid w:val="006711C3"/>
    <w:rsid w:val="0067400E"/>
    <w:rsid w:val="00685336"/>
    <w:rsid w:val="006C1D5B"/>
    <w:rsid w:val="006C40F1"/>
    <w:rsid w:val="006D551F"/>
    <w:rsid w:val="006D61B1"/>
    <w:rsid w:val="006E3834"/>
    <w:rsid w:val="00700AF7"/>
    <w:rsid w:val="00701D0F"/>
    <w:rsid w:val="00723A1A"/>
    <w:rsid w:val="0074755C"/>
    <w:rsid w:val="00782C17"/>
    <w:rsid w:val="00797FD8"/>
    <w:rsid w:val="007B28BD"/>
    <w:rsid w:val="007B3F23"/>
    <w:rsid w:val="007D4B7E"/>
    <w:rsid w:val="007F1BDE"/>
    <w:rsid w:val="008111A0"/>
    <w:rsid w:val="00841320"/>
    <w:rsid w:val="00886B4C"/>
    <w:rsid w:val="008A2E85"/>
    <w:rsid w:val="008F3020"/>
    <w:rsid w:val="008F3C3C"/>
    <w:rsid w:val="008F611C"/>
    <w:rsid w:val="008F6BFB"/>
    <w:rsid w:val="009025AF"/>
    <w:rsid w:val="0090524C"/>
    <w:rsid w:val="0090630D"/>
    <w:rsid w:val="009120CA"/>
    <w:rsid w:val="00912BCB"/>
    <w:rsid w:val="009138E8"/>
    <w:rsid w:val="00930908"/>
    <w:rsid w:val="00945719"/>
    <w:rsid w:val="00946D9C"/>
    <w:rsid w:val="00951800"/>
    <w:rsid w:val="0095279E"/>
    <w:rsid w:val="0095713A"/>
    <w:rsid w:val="0096689D"/>
    <w:rsid w:val="00994371"/>
    <w:rsid w:val="00995212"/>
    <w:rsid w:val="009A0CEA"/>
    <w:rsid w:val="009C4193"/>
    <w:rsid w:val="009C5AF3"/>
    <w:rsid w:val="009D2386"/>
    <w:rsid w:val="009E0EC0"/>
    <w:rsid w:val="009E22F2"/>
    <w:rsid w:val="009F2C95"/>
    <w:rsid w:val="00A061DF"/>
    <w:rsid w:val="00A211A3"/>
    <w:rsid w:val="00A269B3"/>
    <w:rsid w:val="00A31A7A"/>
    <w:rsid w:val="00A66860"/>
    <w:rsid w:val="00A71C46"/>
    <w:rsid w:val="00A84CFE"/>
    <w:rsid w:val="00A85A11"/>
    <w:rsid w:val="00A92B8E"/>
    <w:rsid w:val="00AA2551"/>
    <w:rsid w:val="00AA6B99"/>
    <w:rsid w:val="00AB6E35"/>
    <w:rsid w:val="00B06BF9"/>
    <w:rsid w:val="00B144D9"/>
    <w:rsid w:val="00B26FAF"/>
    <w:rsid w:val="00B47ABC"/>
    <w:rsid w:val="00B51631"/>
    <w:rsid w:val="00B6087C"/>
    <w:rsid w:val="00B635B0"/>
    <w:rsid w:val="00B775C0"/>
    <w:rsid w:val="00B8153D"/>
    <w:rsid w:val="00B819FB"/>
    <w:rsid w:val="00B820BD"/>
    <w:rsid w:val="00B91F1B"/>
    <w:rsid w:val="00B9508F"/>
    <w:rsid w:val="00BD605A"/>
    <w:rsid w:val="00BD6D17"/>
    <w:rsid w:val="00BF4E57"/>
    <w:rsid w:val="00C06F34"/>
    <w:rsid w:val="00C15523"/>
    <w:rsid w:val="00C20791"/>
    <w:rsid w:val="00C6028B"/>
    <w:rsid w:val="00C64F8D"/>
    <w:rsid w:val="00C65EC6"/>
    <w:rsid w:val="00C72533"/>
    <w:rsid w:val="00C77601"/>
    <w:rsid w:val="00C800CF"/>
    <w:rsid w:val="00C90AAB"/>
    <w:rsid w:val="00C90CBC"/>
    <w:rsid w:val="00C93861"/>
    <w:rsid w:val="00CC3A9A"/>
    <w:rsid w:val="00CE19C8"/>
    <w:rsid w:val="00CE44AD"/>
    <w:rsid w:val="00CF0A79"/>
    <w:rsid w:val="00CF312D"/>
    <w:rsid w:val="00D03E19"/>
    <w:rsid w:val="00D2003B"/>
    <w:rsid w:val="00D25EBA"/>
    <w:rsid w:val="00D314C8"/>
    <w:rsid w:val="00D34D52"/>
    <w:rsid w:val="00D73C5F"/>
    <w:rsid w:val="00D80556"/>
    <w:rsid w:val="00DA116B"/>
    <w:rsid w:val="00DA4BCD"/>
    <w:rsid w:val="00DE4F97"/>
    <w:rsid w:val="00DE5639"/>
    <w:rsid w:val="00DE571D"/>
    <w:rsid w:val="00DF6600"/>
    <w:rsid w:val="00E25E64"/>
    <w:rsid w:val="00E46EE2"/>
    <w:rsid w:val="00E47DFF"/>
    <w:rsid w:val="00E52A0D"/>
    <w:rsid w:val="00E7577B"/>
    <w:rsid w:val="00E777AF"/>
    <w:rsid w:val="00E8536D"/>
    <w:rsid w:val="00EB6425"/>
    <w:rsid w:val="00ED2354"/>
    <w:rsid w:val="00EE7DBB"/>
    <w:rsid w:val="00EF0D79"/>
    <w:rsid w:val="00EF5B17"/>
    <w:rsid w:val="00F014F4"/>
    <w:rsid w:val="00F171A9"/>
    <w:rsid w:val="00F20662"/>
    <w:rsid w:val="00F40D14"/>
    <w:rsid w:val="00F43C69"/>
    <w:rsid w:val="00F547DB"/>
    <w:rsid w:val="00F928D0"/>
    <w:rsid w:val="00FB74A8"/>
    <w:rsid w:val="00FC4DD9"/>
    <w:rsid w:val="00FC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F77A97"/>
  <w14:defaultImageDpi w14:val="96"/>
  <w15:chartTrackingRefBased/>
  <w15:docId w15:val="{E52303DD-E322-E546-BABC-4259AB41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71D"/>
    <w:pPr>
      <w:spacing w:line="260" w:lineRule="atLeast"/>
      <w:jc w:val="both"/>
    </w:pPr>
    <w:rPr>
      <w:rFonts w:ascii="Arial" w:hAnsi="Arial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E571D"/>
    <w:pPr>
      <w:keepNext/>
      <w:keepLines/>
      <w:numPr>
        <w:numId w:val="2"/>
      </w:numPr>
      <w:spacing w:before="100" w:beforeAutospacing="1" w:after="100" w:afterAutospacing="1"/>
      <w:outlineLvl w:val="0"/>
    </w:pPr>
    <w:rPr>
      <w:b/>
      <w:bCs/>
      <w:caps/>
      <w:szCs w:val="28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620909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620909"/>
    <w:pPr>
      <w:numPr>
        <w:ilvl w:val="0"/>
        <w:numId w:val="0"/>
      </w:numPr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FC566B"/>
    <w:pPr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002A2A"/>
    <w:pPr>
      <w:numPr>
        <w:ilvl w:val="4"/>
        <w:numId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002A2A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002A2A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002A2A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002A2A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locked/>
    <w:rsid w:val="00DE571D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locked/>
    <w:rsid w:val="00620909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locked/>
    <w:rsid w:val="00620909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locked/>
    <w:rsid w:val="00FC566B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locked/>
    <w:rsid w:val="00002A2A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locked/>
    <w:rsid w:val="00002A2A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locked/>
    <w:rsid w:val="00002A2A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locked/>
    <w:rsid w:val="00002A2A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locked/>
    <w:rsid w:val="00002A2A"/>
    <w:rPr>
      <w:rFonts w:ascii="Arial" w:hAnsi="Arial"/>
      <w:b/>
      <w:i/>
      <w:color w:val="404040"/>
      <w:lang w:eastAsia="en-US"/>
    </w:rPr>
  </w:style>
  <w:style w:type="paragraph" w:customStyle="1" w:styleId="Llistbullet">
    <w:name w:val="Llist bullet"/>
    <w:basedOn w:val="Navaden"/>
    <w:rsid w:val="008111A0"/>
  </w:style>
  <w:style w:type="paragraph" w:styleId="Oznaenseznam">
    <w:name w:val="List Bullet"/>
    <w:basedOn w:val="Navaden"/>
    <w:uiPriority w:val="99"/>
    <w:unhideWhenUsed/>
    <w:qFormat/>
    <w:rsid w:val="008111A0"/>
    <w:pPr>
      <w:numPr>
        <w:numId w:val="3"/>
      </w:numPr>
      <w:contextualSpacing/>
    </w:pPr>
  </w:style>
  <w:style w:type="paragraph" w:styleId="Oznaenseznam2">
    <w:name w:val="List Bullet 2"/>
    <w:basedOn w:val="Navaden"/>
    <w:uiPriority w:val="99"/>
    <w:unhideWhenUsed/>
    <w:rsid w:val="008111A0"/>
    <w:pPr>
      <w:numPr>
        <w:ilvl w:val="1"/>
        <w:numId w:val="3"/>
      </w:numPr>
      <w:contextualSpacing/>
    </w:pPr>
  </w:style>
  <w:style w:type="paragraph" w:styleId="Oznaenseznam3">
    <w:name w:val="List Bullet 3"/>
    <w:basedOn w:val="Navaden"/>
    <w:uiPriority w:val="99"/>
    <w:unhideWhenUsed/>
    <w:rsid w:val="008111A0"/>
    <w:pPr>
      <w:numPr>
        <w:ilvl w:val="2"/>
        <w:numId w:val="3"/>
      </w:numPr>
      <w:contextualSpacing/>
    </w:pPr>
  </w:style>
  <w:style w:type="paragraph" w:styleId="Otevilenseznam4">
    <w:name w:val="List Number 4"/>
    <w:basedOn w:val="Navaden"/>
    <w:uiPriority w:val="99"/>
    <w:unhideWhenUsed/>
    <w:rsid w:val="008111A0"/>
    <w:pPr>
      <w:contextualSpacing/>
    </w:pPr>
  </w:style>
  <w:style w:type="paragraph" w:styleId="Otevilenseznam5">
    <w:name w:val="List Number 5"/>
    <w:basedOn w:val="Navaden"/>
    <w:uiPriority w:val="99"/>
    <w:unhideWhenUsed/>
    <w:rsid w:val="008111A0"/>
    <w:pPr>
      <w:contextualSpacing/>
    </w:pPr>
  </w:style>
  <w:style w:type="paragraph" w:styleId="Oznaenseznam4">
    <w:name w:val="List Bullet 4"/>
    <w:basedOn w:val="Navaden"/>
    <w:uiPriority w:val="99"/>
    <w:unhideWhenUsed/>
    <w:rsid w:val="008111A0"/>
    <w:pPr>
      <w:numPr>
        <w:ilvl w:val="3"/>
        <w:numId w:val="3"/>
      </w:numPr>
      <w:contextualSpacing/>
    </w:pPr>
  </w:style>
  <w:style w:type="paragraph" w:styleId="Oznaenseznam5">
    <w:name w:val="List Bullet 5"/>
    <w:basedOn w:val="Navaden"/>
    <w:uiPriority w:val="99"/>
    <w:unhideWhenUsed/>
    <w:rsid w:val="008111A0"/>
    <w:pPr>
      <w:numPr>
        <w:ilvl w:val="4"/>
        <w:numId w:val="3"/>
      </w:numPr>
      <w:contextualSpacing/>
    </w:pPr>
  </w:style>
  <w:style w:type="paragraph" w:styleId="Glava">
    <w:name w:val="header"/>
    <w:aliases w:val="E-PVO-glava,body txt,Znak,Glava - napis"/>
    <w:basedOn w:val="Navaden"/>
    <w:link w:val="GlavaZnak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aliases w:val="E-PVO-glava Znak,body txt Znak,Znak Znak,Glava - napis Znak"/>
    <w:link w:val="Glava"/>
    <w:locked/>
    <w:rsid w:val="00107834"/>
    <w:rPr>
      <w:rFonts w:ascii="Arial" w:hAnsi="Arial"/>
      <w:sz w:val="20"/>
    </w:rPr>
  </w:style>
  <w:style w:type="paragraph" w:styleId="Noga">
    <w:name w:val="footer"/>
    <w:basedOn w:val="Navaden"/>
    <w:link w:val="NogaZnak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locked/>
    <w:rsid w:val="00107834"/>
    <w:rPr>
      <w:rFonts w:ascii="Arial" w:hAnsi="Arial"/>
      <w:sz w:val="20"/>
    </w:rPr>
  </w:style>
  <w:style w:type="paragraph" w:customStyle="1" w:styleId="HeaderEven">
    <w:name w:val="Header Even"/>
    <w:qFormat/>
    <w:rsid w:val="00107834"/>
    <w:pPr>
      <w:pBdr>
        <w:bottom w:val="single" w:sz="4" w:space="1" w:color="4F81BD"/>
      </w:pBdr>
      <w:spacing w:after="200" w:line="276" w:lineRule="auto"/>
    </w:pPr>
    <w:rPr>
      <w:rFonts w:ascii="Arial" w:hAnsi="Arial"/>
      <w:sz w:val="16"/>
      <w:lang w:val="en-US" w:eastAsia="ja-JP"/>
    </w:rPr>
  </w:style>
  <w:style w:type="paragraph" w:styleId="Brezrazmikov">
    <w:name w:val="No Spacing"/>
    <w:uiPriority w:val="1"/>
    <w:qFormat/>
    <w:rsid w:val="00107834"/>
    <w:pPr>
      <w:jc w:val="both"/>
    </w:pPr>
    <w:rPr>
      <w:rFonts w:ascii="Arial" w:hAnsi="Arial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7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07834"/>
    <w:rPr>
      <w:rFonts w:ascii="Tahoma" w:hAnsi="Tahoma"/>
      <w:sz w:val="16"/>
    </w:rPr>
  </w:style>
  <w:style w:type="paragraph" w:customStyle="1" w:styleId="HeaderOdd">
    <w:name w:val="Header Odd"/>
    <w:basedOn w:val="Brezrazmikov"/>
    <w:qFormat/>
    <w:rsid w:val="00107834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styleId="Besedilooznabemesta">
    <w:name w:val="Placeholder Text"/>
    <w:uiPriority w:val="99"/>
    <w:semiHidden/>
    <w:rsid w:val="0095713A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AA2551"/>
    <w:pPr>
      <w:spacing w:before="120" w:after="420" w:line="240" w:lineRule="auto"/>
      <w:contextualSpacing/>
      <w:jc w:val="center"/>
    </w:pPr>
    <w:rPr>
      <w:b/>
      <w:caps/>
      <w:spacing w:val="5"/>
      <w:kern w:val="28"/>
      <w:szCs w:val="52"/>
    </w:rPr>
  </w:style>
  <w:style w:type="character" w:customStyle="1" w:styleId="NaslovZnak">
    <w:name w:val="Naslov Znak"/>
    <w:link w:val="Naslov"/>
    <w:uiPriority w:val="10"/>
    <w:locked/>
    <w:rsid w:val="00AA2551"/>
    <w:rPr>
      <w:rFonts w:ascii="Arial" w:hAnsi="Arial"/>
      <w:b/>
      <w:caps/>
      <w:spacing w:val="5"/>
      <w:kern w:val="28"/>
      <w:sz w:val="52"/>
    </w:rPr>
  </w:style>
  <w:style w:type="table" w:styleId="Tabelamrea">
    <w:name w:val="Table Grid"/>
    <w:basedOn w:val="Navadnatabela"/>
    <w:uiPriority w:val="59"/>
    <w:rsid w:val="0001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iPriority w:val="99"/>
    <w:unhideWhenUsed/>
    <w:rsid w:val="000F75C6"/>
    <w:pPr>
      <w:spacing w:line="240" w:lineRule="auto"/>
    </w:pPr>
    <w:rPr>
      <w:i/>
      <w:sz w:val="18"/>
      <w:szCs w:val="20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uiPriority w:val="99"/>
    <w:locked/>
    <w:rsid w:val="000F75C6"/>
    <w:rPr>
      <w:rFonts w:ascii="Arial" w:hAnsi="Arial"/>
      <w:i/>
      <w:sz w:val="20"/>
    </w:rPr>
  </w:style>
  <w:style w:type="character" w:styleId="Sprotnaopomba-sklic">
    <w:name w:val="footnote reference"/>
    <w:uiPriority w:val="99"/>
    <w:unhideWhenUsed/>
    <w:rsid w:val="000F75C6"/>
    <w:rPr>
      <w:rFonts w:ascii="Arial" w:hAnsi="Arial"/>
      <w:i/>
      <w:sz w:val="18"/>
      <w:vertAlign w:val="superscript"/>
    </w:rPr>
  </w:style>
  <w:style w:type="paragraph" w:customStyle="1" w:styleId="Natevanjestevilkami1">
    <w:name w:val="Naštevanje s številkami 1"/>
    <w:qFormat/>
    <w:rsid w:val="00205ED9"/>
    <w:pPr>
      <w:numPr>
        <w:numId w:val="5"/>
      </w:numPr>
      <w:spacing w:before="120" w:line="260" w:lineRule="atLeast"/>
      <w:ind w:left="357" w:hanging="357"/>
      <w:jc w:val="both"/>
    </w:pPr>
    <w:rPr>
      <w:rFonts w:ascii="Arial" w:hAnsi="Arial"/>
      <w:bCs/>
      <w:szCs w:val="28"/>
      <w:lang w:eastAsia="en-US"/>
    </w:rPr>
  </w:style>
  <w:style w:type="paragraph" w:customStyle="1" w:styleId="Natevanjestevilkami2">
    <w:name w:val="Naštevanje s številkami 2"/>
    <w:basedOn w:val="Natevanjestevilkami1"/>
    <w:qFormat/>
    <w:rsid w:val="00205ED9"/>
    <w:pPr>
      <w:numPr>
        <w:ilvl w:val="1"/>
      </w:numPr>
      <w:spacing w:before="0"/>
      <w:ind w:left="714"/>
    </w:pPr>
  </w:style>
  <w:style w:type="paragraph" w:customStyle="1" w:styleId="Natevanjestevilkami3">
    <w:name w:val="Naštevanje s številkami 3"/>
    <w:basedOn w:val="Natevanjestevilkami2"/>
    <w:qFormat/>
    <w:rsid w:val="009138E8"/>
    <w:pPr>
      <w:numPr>
        <w:ilvl w:val="2"/>
      </w:numPr>
    </w:pPr>
  </w:style>
  <w:style w:type="paragraph" w:customStyle="1" w:styleId="Natevanjestevilkami4">
    <w:name w:val="Naštevanje s številkami 4"/>
    <w:basedOn w:val="Natevanjestevilkami3"/>
    <w:qFormat/>
    <w:rsid w:val="009138E8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9138E8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9138E8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9138E8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9138E8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9138E8"/>
    <w:pPr>
      <w:numPr>
        <w:ilvl w:val="8"/>
      </w:numPr>
    </w:pPr>
  </w:style>
  <w:style w:type="paragraph" w:customStyle="1" w:styleId="pogodbaleni">
    <w:name w:val="pogodba členi"/>
    <w:next w:val="Navaden"/>
    <w:qFormat/>
    <w:rsid w:val="00BD605A"/>
    <w:pPr>
      <w:numPr>
        <w:numId w:val="6"/>
      </w:numPr>
      <w:spacing w:before="120" w:after="120" w:line="240" w:lineRule="atLeast"/>
      <w:jc w:val="center"/>
    </w:pPr>
    <w:rPr>
      <w:rFonts w:ascii="Arial" w:hAnsi="Arial"/>
      <w:szCs w:val="22"/>
      <w:lang w:eastAsia="en-US"/>
    </w:rPr>
  </w:style>
  <w:style w:type="character" w:styleId="Pripombasklic">
    <w:name w:val="annotation reference"/>
    <w:uiPriority w:val="99"/>
    <w:semiHidden/>
    <w:unhideWhenUsed/>
    <w:rsid w:val="00BD6D17"/>
    <w:rPr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D1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BD6D17"/>
    <w:rPr>
      <w:rFonts w:ascii="Arial" w:eastAsia="Times New Roman" w:hAnsi="Arial"/>
      <w:sz w:val="20"/>
    </w:rPr>
  </w:style>
  <w:style w:type="paragraph" w:styleId="Odstavekseznama">
    <w:name w:val="List Paragraph"/>
    <w:aliases w:val="za tekst,Odstavek seznama_IP,Liste 1,List Paragraph1,FooterText,numbered,Paragraphe de liste1,Bulletr List Paragraph,列出段落,列出段落1,lp1,lp11,Use Case List Paragraph,Num Bullet 1,List Paragraph11,Liste à puce - Normal,List Paragraph2,b1"/>
    <w:basedOn w:val="Navaden"/>
    <w:link w:val="OdstavekseznamaZnak"/>
    <w:uiPriority w:val="34"/>
    <w:qFormat/>
    <w:rsid w:val="00024B31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5FE8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415FE8"/>
    <w:rPr>
      <w:rFonts w:ascii="Arial" w:eastAsia="Times New Roman" w:hAnsi="Arial"/>
      <w:b/>
      <w:sz w:val="20"/>
    </w:rPr>
  </w:style>
  <w:style w:type="numbering" w:customStyle="1" w:styleId="Natevanjestevilkami">
    <w:name w:val="Naštevanje s številkami"/>
    <w:rsid w:val="00AD4E8F"/>
    <w:pPr>
      <w:numPr>
        <w:numId w:val="5"/>
      </w:numPr>
    </w:pPr>
  </w:style>
  <w:style w:type="numbering" w:customStyle="1" w:styleId="Bulletsliststyle">
    <w:name w:val="Bulletslist style"/>
    <w:rsid w:val="00AD4E8F"/>
    <w:pPr>
      <w:numPr>
        <w:numId w:val="3"/>
      </w:numPr>
    </w:pPr>
  </w:style>
  <w:style w:type="numbering" w:customStyle="1" w:styleId="Headings">
    <w:name w:val="Headings"/>
    <w:rsid w:val="00AD4E8F"/>
    <w:pPr>
      <w:numPr>
        <w:numId w:val="1"/>
      </w:numPr>
    </w:pPr>
  </w:style>
  <w:style w:type="paragraph" w:customStyle="1" w:styleId="NavadenTimesNewRoman">
    <w:name w:val="Navaden Times New Roman"/>
    <w:basedOn w:val="Navaden"/>
    <w:rsid w:val="005378CF"/>
    <w:pPr>
      <w:widowControl w:val="0"/>
      <w:spacing w:line="240" w:lineRule="auto"/>
      <w:jc w:val="left"/>
    </w:pPr>
    <w:rPr>
      <w:sz w:val="22"/>
      <w:szCs w:val="20"/>
      <w:lang w:eastAsia="sl-SI"/>
    </w:rPr>
  </w:style>
  <w:style w:type="paragraph" w:styleId="Revizija">
    <w:name w:val="Revision"/>
    <w:hidden/>
    <w:uiPriority w:val="99"/>
    <w:semiHidden/>
    <w:rsid w:val="00025FC1"/>
    <w:rPr>
      <w:rFonts w:ascii="Arial" w:hAnsi="Arial"/>
      <w:szCs w:val="22"/>
      <w:lang w:eastAsia="en-US"/>
    </w:rPr>
  </w:style>
  <w:style w:type="paragraph" w:customStyle="1" w:styleId="Telobesedila34">
    <w:name w:val="Telo besedila 34"/>
    <w:basedOn w:val="Navaden"/>
    <w:rsid w:val="00DF660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</w:pPr>
    <w:rPr>
      <w:rFonts w:ascii="Times New Roman" w:hAnsi="Times New Roman"/>
      <w:sz w:val="24"/>
      <w:szCs w:val="20"/>
      <w:lang w:eastAsia="sl-SI"/>
    </w:rPr>
  </w:style>
  <w:style w:type="paragraph" w:styleId="HTML-oblikovano">
    <w:name w:val="HTML Preformatted"/>
    <w:basedOn w:val="Navaden"/>
    <w:link w:val="HTML-oblikovanoZnak"/>
    <w:rsid w:val="00572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572ACE"/>
    <w:rPr>
      <w:rFonts w:ascii="Courier New" w:hAnsi="Courier New" w:cs="Courier New"/>
      <w:color w:val="000000"/>
      <w:sz w:val="18"/>
      <w:szCs w:val="18"/>
      <w:lang w:eastAsia="sl-SI"/>
    </w:rPr>
  </w:style>
  <w:style w:type="character" w:customStyle="1" w:styleId="OdstavekseznamaZnak">
    <w:name w:val="Odstavek seznama Znak"/>
    <w:aliases w:val="za tekst Znak,Odstavek seznama_IP Znak,Liste 1 Znak,List Paragraph1 Znak,FooterText Znak,numbered Znak,Paragraphe de liste1 Znak,Bulletr List Paragraph Znak,列出段落 Znak,列出段落1 Znak,lp1 Znak,lp11 Znak,Use Case List Paragraph Znak"/>
    <w:link w:val="Odstavekseznama"/>
    <w:uiPriority w:val="34"/>
    <w:qFormat/>
    <w:locked/>
    <w:rsid w:val="007B28BD"/>
    <w:rPr>
      <w:rFonts w:ascii="Arial" w:hAnsi="Arial"/>
      <w:szCs w:val="22"/>
      <w:lang w:eastAsia="en-US"/>
    </w:rPr>
  </w:style>
  <w:style w:type="character" w:styleId="tevilkastrani">
    <w:name w:val="page number"/>
    <w:basedOn w:val="Privzetapisavaodstavka"/>
    <w:rsid w:val="00DE4F97"/>
  </w:style>
  <w:style w:type="character" w:styleId="Hiperpovezava">
    <w:name w:val="Hyperlink"/>
    <w:uiPriority w:val="99"/>
    <w:unhideWhenUsed/>
    <w:rsid w:val="005953AA"/>
    <w:rPr>
      <w:color w:val="0000FF"/>
      <w:u w:val="single"/>
    </w:rPr>
  </w:style>
  <w:style w:type="table" w:customStyle="1" w:styleId="TableGrid">
    <w:name w:val="TableGrid"/>
    <w:rsid w:val="0090524C"/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theme" Target="theme/theme1.xml"/><Relationship Id="rId21" Type="http://schemas.openxmlformats.org/officeDocument/2006/relationships/footer" Target="footer6.xm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footer" Target="footer11.xml"/><Relationship Id="rId37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footer" Target="footer9.xml"/><Relationship Id="rId30" Type="http://schemas.openxmlformats.org/officeDocument/2006/relationships/header" Target="header13.xml"/><Relationship Id="rId35" Type="http://schemas.openxmlformats.org/officeDocument/2006/relationships/header" Target="header16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82024\Desktop\Predloge,%20ovitek,%20pregledni%20list\Predlo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E46A38-687D-46EB-8B2C-7B0532B6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179</TotalTime>
  <Pages>23</Pages>
  <Words>4588</Words>
  <Characters>27302</Characters>
  <Application>Microsoft Office Word</Application>
  <DocSecurity>0</DocSecurity>
  <Lines>780</Lines>
  <Paragraphs>379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 jaslgjlk</vt:lpstr>
      <vt:lpstr>“ jaslgjlk</vt:lpstr>
    </vt:vector>
  </TitlesOfParts>
  <Company>MFRS</Company>
  <LinksUpToDate>false</LinksUpToDate>
  <CharactersWithSpaces>31511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jaslgjlk</dc:title>
  <dc:subject/>
  <dc:creator>Administrator</dc:creator>
  <cp:keywords/>
  <dc:description/>
  <cp:lastModifiedBy>Dejan Šebenik</cp:lastModifiedBy>
  <cp:revision>17</cp:revision>
  <cp:lastPrinted>2013-07-19T10:42:00Z</cp:lastPrinted>
  <dcterms:created xsi:type="dcterms:W3CDTF">2023-12-14T13:23:00Z</dcterms:created>
  <dcterms:modified xsi:type="dcterms:W3CDTF">2023-12-20T12:16:00Z</dcterms:modified>
</cp:coreProperties>
</file>